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6E220B">
        <w:rPr>
          <w:b/>
          <w:sz w:val="24"/>
          <w:szCs w:val="24"/>
        </w:rPr>
        <w:t>9.</w:t>
      </w:r>
      <w:r w:rsidR="001215A0">
        <w:rPr>
          <w:b/>
          <w:sz w:val="24"/>
          <w:szCs w:val="24"/>
        </w:rPr>
        <w:t>3</w:t>
      </w:r>
      <w:r w:rsidR="006E220B">
        <w:rPr>
          <w:b/>
          <w:sz w:val="24"/>
          <w:szCs w:val="24"/>
        </w:rPr>
        <w:t>.2017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</w:t>
      </w:r>
      <w:r w:rsidR="00A54C19">
        <w:t xml:space="preserve">Ing. </w:t>
      </w:r>
      <w:r w:rsidR="007350C1">
        <w:t xml:space="preserve">Vladimír Fiala,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</w:t>
      </w:r>
      <w:r w:rsidR="00090484">
        <w:t xml:space="preserve"> Jozef </w:t>
      </w:r>
      <w:proofErr w:type="spellStart"/>
      <w:r w:rsidR="001215A0">
        <w:t>Šenkárik</w:t>
      </w:r>
      <w:proofErr w:type="spellEnd"/>
      <w:r w:rsidR="001215A0">
        <w:t>, Jaroslav Uher, Jana Popovičová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1215A0" w:rsidRPr="00563A8E" w:rsidRDefault="001215A0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Zloženie sľubu nového poslanca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3F6892">
      <w:pPr>
        <w:numPr>
          <w:ilvl w:val="0"/>
          <w:numId w:val="2"/>
        </w:numPr>
        <w:spacing w:line="276" w:lineRule="auto"/>
        <w:rPr>
          <w:sz w:val="24"/>
        </w:rPr>
      </w:pPr>
      <w:r w:rsidRPr="00563A8E">
        <w:rPr>
          <w:sz w:val="24"/>
        </w:rPr>
        <w:t>Žiadosti a došlé spisy</w:t>
      </w:r>
    </w:p>
    <w:p w:rsidR="005A651B" w:rsidRPr="005B32CF" w:rsidRDefault="001215A0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Prerokovanie príprav výstavby zberného dvora v obci</w:t>
      </w:r>
      <w:r w:rsidR="00090484">
        <w:rPr>
          <w:rFonts w:ascii="Times New Roman" w:hAnsi="Times New Roman"/>
          <w:sz w:val="24"/>
        </w:rPr>
        <w:t xml:space="preserve"> </w:t>
      </w:r>
    </w:p>
    <w:p w:rsidR="005A651B" w:rsidRDefault="001A6690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1215A0">
        <w:rPr>
          <w:rFonts w:ascii="Times New Roman" w:hAnsi="Times New Roman"/>
          <w:sz w:val="24"/>
        </w:rPr>
        <w:t>meny a doplnky Územného plánu- prerokovanie</w:t>
      </w:r>
    </w:p>
    <w:p w:rsidR="001215A0" w:rsidRDefault="001215A0" w:rsidP="001215A0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Informácie o vykonaných činnostiach v obci</w:t>
      </w:r>
    </w:p>
    <w:p w:rsidR="001A6690" w:rsidRPr="001A6690" w:rsidRDefault="001A6690" w:rsidP="001A6690">
      <w:pPr>
        <w:numPr>
          <w:ilvl w:val="0"/>
          <w:numId w:val="2"/>
        </w:numPr>
        <w:spacing w:line="276" w:lineRule="auto"/>
        <w:rPr>
          <w:sz w:val="24"/>
        </w:rPr>
      </w:pPr>
      <w:r w:rsidRPr="001A6690">
        <w:rPr>
          <w:sz w:val="24"/>
        </w:rPr>
        <w:t>Diskusia</w:t>
      </w:r>
    </w:p>
    <w:p w:rsidR="001A6690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</w:rPr>
        <w:t>Návrh na uznesenie</w:t>
      </w:r>
    </w:p>
    <w:p w:rsidR="00090484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  <w:szCs w:val="24"/>
        </w:rPr>
        <w:t>Záver zasadnutia</w:t>
      </w:r>
    </w:p>
    <w:p w:rsidR="006E3167" w:rsidRPr="001A6690" w:rsidRDefault="006E3167">
      <w:pPr>
        <w:ind w:left="360"/>
        <w:jc w:val="both"/>
        <w:rPr>
          <w:bCs/>
        </w:rPr>
      </w:pPr>
    </w:p>
    <w:p w:rsidR="006E3167" w:rsidRPr="001A6690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A73CC9">
        <w:rPr>
          <w:bCs/>
          <w:sz w:val="24"/>
        </w:rPr>
        <w:t xml:space="preserve">Jozef </w:t>
      </w:r>
      <w:proofErr w:type="spellStart"/>
      <w:r w:rsidR="00A73CC9">
        <w:rPr>
          <w:bCs/>
          <w:sz w:val="24"/>
        </w:rPr>
        <w:t>Šenkárik</w:t>
      </w:r>
      <w:proofErr w:type="spellEnd"/>
      <w:r w:rsidR="00A73CC9">
        <w:rPr>
          <w:bCs/>
          <w:sz w:val="24"/>
        </w:rPr>
        <w:t xml:space="preserve">, </w:t>
      </w:r>
      <w:r w:rsidR="001A6690">
        <w:rPr>
          <w:bCs/>
          <w:sz w:val="24"/>
        </w:rPr>
        <w:t>Miroslav Fero</w:t>
      </w:r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Pr="00527995" w:rsidRDefault="000063B8" w:rsidP="000063B8">
      <w:pPr>
        <w:jc w:val="both"/>
        <w:rPr>
          <w:bCs/>
          <w:sz w:val="24"/>
          <w:szCs w:val="24"/>
        </w:rPr>
      </w:pPr>
      <w:r w:rsidRPr="00527995">
        <w:rPr>
          <w:bCs/>
          <w:sz w:val="24"/>
          <w:szCs w:val="24"/>
        </w:rPr>
        <w:t xml:space="preserve">ZA : </w:t>
      </w:r>
      <w:r w:rsidR="00BD3CBA">
        <w:rPr>
          <w:bCs/>
          <w:sz w:val="24"/>
          <w:szCs w:val="24"/>
        </w:rPr>
        <w:t>7</w:t>
      </w:r>
      <w:r w:rsidRPr="00527995">
        <w:rPr>
          <w:bCs/>
          <w:sz w:val="24"/>
          <w:szCs w:val="24"/>
        </w:rPr>
        <w:t xml:space="preserve">                                                        </w:t>
      </w:r>
    </w:p>
    <w:p w:rsidR="000063B8" w:rsidRPr="00527995" w:rsidRDefault="000063B8" w:rsidP="000063B8">
      <w:pPr>
        <w:pStyle w:val="Nadpis4"/>
        <w:rPr>
          <w:bCs/>
          <w:szCs w:val="24"/>
        </w:rPr>
      </w:pPr>
      <w:r w:rsidRPr="00527995">
        <w:rPr>
          <w:bCs/>
          <w:szCs w:val="24"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  <w:szCs w:val="24"/>
        </w:rPr>
      </w:pPr>
      <w:r w:rsidRPr="00527995">
        <w:rPr>
          <w:bCs/>
          <w:sz w:val="24"/>
          <w:szCs w:val="24"/>
        </w:rPr>
        <w:t xml:space="preserve">ZDRŽAL SA : </w:t>
      </w:r>
      <w:r w:rsidR="00BB0D14" w:rsidRPr="00527995">
        <w:rPr>
          <w:bCs/>
          <w:sz w:val="24"/>
          <w:szCs w:val="24"/>
        </w:rPr>
        <w:t>0</w:t>
      </w:r>
    </w:p>
    <w:p w:rsidR="00BD3CBA" w:rsidRDefault="00BD3CBA" w:rsidP="000063B8">
      <w:pPr>
        <w:jc w:val="both"/>
        <w:rPr>
          <w:bCs/>
          <w:sz w:val="24"/>
          <w:szCs w:val="24"/>
        </w:rPr>
      </w:pPr>
    </w:p>
    <w:p w:rsidR="00BD3CBA" w:rsidRDefault="00BD3CBA" w:rsidP="000063B8">
      <w:pPr>
        <w:jc w:val="both"/>
        <w:rPr>
          <w:b/>
          <w:bCs/>
          <w:sz w:val="28"/>
          <w:szCs w:val="28"/>
        </w:rPr>
      </w:pPr>
      <w:r w:rsidRPr="00BD3CBA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BD3CBA">
        <w:rPr>
          <w:b/>
          <w:bCs/>
          <w:sz w:val="28"/>
          <w:szCs w:val="28"/>
        </w:rPr>
        <w:t>Zloženie sľubu nového poslanca</w:t>
      </w:r>
    </w:p>
    <w:p w:rsidR="00BD3CBA" w:rsidRDefault="00BD3CBA" w:rsidP="000063B8">
      <w:pPr>
        <w:jc w:val="both"/>
        <w:rPr>
          <w:bCs/>
          <w:sz w:val="24"/>
          <w:szCs w:val="24"/>
        </w:rPr>
      </w:pPr>
      <w:r w:rsidRPr="00BD3CBA">
        <w:rPr>
          <w:bCs/>
          <w:sz w:val="24"/>
          <w:szCs w:val="24"/>
        </w:rPr>
        <w:t>Poslankyňa Jana Popovičová zložila sľub poslanca obecného zastupiteľstva</w:t>
      </w:r>
      <w:r w:rsidR="009C3200">
        <w:rPr>
          <w:bCs/>
          <w:sz w:val="24"/>
          <w:szCs w:val="24"/>
        </w:rPr>
        <w:t>.</w:t>
      </w:r>
    </w:p>
    <w:p w:rsidR="004822BE" w:rsidRDefault="004822BE" w:rsidP="004822BE">
      <w:pPr>
        <w:jc w:val="both"/>
        <w:rPr>
          <w:b/>
          <w:sz w:val="24"/>
          <w:u w:val="single"/>
        </w:rPr>
      </w:pPr>
    </w:p>
    <w:p w:rsidR="004822BE" w:rsidRDefault="004822BE" w:rsidP="004822BE">
      <w:pPr>
        <w:jc w:val="both"/>
        <w:rPr>
          <w:b/>
          <w:sz w:val="24"/>
          <w:u w:val="single"/>
        </w:rPr>
      </w:pPr>
    </w:p>
    <w:p w:rsidR="004822BE" w:rsidRDefault="004822BE" w:rsidP="004822B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Uznesenie č. 8/2017</w:t>
      </w:r>
    </w:p>
    <w:p w:rsidR="00602D6F" w:rsidRDefault="004822BE" w:rsidP="000063B8">
      <w:pPr>
        <w:jc w:val="both"/>
        <w:rPr>
          <w:bCs/>
          <w:sz w:val="24"/>
        </w:rPr>
      </w:pPr>
      <w:r>
        <w:rPr>
          <w:bCs/>
          <w:sz w:val="24"/>
        </w:rPr>
        <w:t>Obecné zastupiteľstvo vo Veľkom Grobe berie na vedomie sľub poslan</w:t>
      </w:r>
      <w:r w:rsidR="001C0BC6">
        <w:rPr>
          <w:bCs/>
          <w:sz w:val="24"/>
        </w:rPr>
        <w:t>kyne obecného zastupiteľstva Jany Popovičovej.</w:t>
      </w:r>
    </w:p>
    <w:p w:rsidR="004822BE" w:rsidRDefault="004822BE" w:rsidP="004822BE">
      <w:pPr>
        <w:jc w:val="both"/>
        <w:rPr>
          <w:bCs/>
          <w:sz w:val="24"/>
          <w:u w:val="single"/>
        </w:rPr>
      </w:pPr>
    </w:p>
    <w:p w:rsidR="004822BE" w:rsidRPr="0029595C" w:rsidRDefault="004822BE" w:rsidP="004822BE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4822BE" w:rsidRDefault="004822BE" w:rsidP="004822BE">
      <w:pPr>
        <w:jc w:val="both"/>
        <w:rPr>
          <w:bCs/>
          <w:sz w:val="24"/>
        </w:rPr>
      </w:pPr>
      <w:r>
        <w:rPr>
          <w:bCs/>
          <w:sz w:val="24"/>
        </w:rPr>
        <w:t xml:space="preserve">ZA : 7                                                        </w:t>
      </w:r>
    </w:p>
    <w:p w:rsidR="004822BE" w:rsidRDefault="004822BE" w:rsidP="004822BE">
      <w:pPr>
        <w:pStyle w:val="Nadpis4"/>
        <w:rPr>
          <w:bCs/>
        </w:rPr>
      </w:pPr>
      <w:r>
        <w:rPr>
          <w:bCs/>
        </w:rPr>
        <w:t xml:space="preserve">PROTI : 0 </w:t>
      </w:r>
    </w:p>
    <w:p w:rsidR="004822BE" w:rsidRDefault="004822BE" w:rsidP="004822BE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822BE" w:rsidRDefault="004822BE" w:rsidP="004822BE">
      <w:pPr>
        <w:jc w:val="both"/>
        <w:rPr>
          <w:bCs/>
          <w:sz w:val="24"/>
        </w:rPr>
      </w:pPr>
    </w:p>
    <w:p w:rsidR="002F4EC8" w:rsidRPr="00525B2E" w:rsidRDefault="004822BE" w:rsidP="002F4EC8">
      <w:pPr>
        <w:jc w:val="both"/>
        <w:rPr>
          <w:bCs/>
          <w:sz w:val="28"/>
        </w:rPr>
      </w:pPr>
      <w:r>
        <w:rPr>
          <w:bCs/>
          <w:sz w:val="28"/>
        </w:rPr>
        <w:t>5</w:t>
      </w:r>
      <w:r w:rsidR="002F4EC8" w:rsidRPr="00525B2E">
        <w:rPr>
          <w:bCs/>
          <w:sz w:val="28"/>
        </w:rPr>
        <w:t xml:space="preserve">. </w:t>
      </w:r>
      <w:r w:rsidR="002F4EC8"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68695E">
        <w:rPr>
          <w:bCs/>
          <w:sz w:val="24"/>
        </w:rPr>
        <w:t>becné zastupiteľstvo vo Veľkom G</w:t>
      </w:r>
      <w:r w:rsidR="00145402">
        <w:rPr>
          <w:bCs/>
          <w:sz w:val="24"/>
        </w:rPr>
        <w:t>r</w:t>
      </w:r>
      <w:r w:rsidR="0068695E">
        <w:rPr>
          <w:bCs/>
          <w:sz w:val="24"/>
        </w:rPr>
        <w:t>obe</w:t>
      </w:r>
      <w:r>
        <w:rPr>
          <w:bCs/>
          <w:sz w:val="24"/>
        </w:rPr>
        <w:t xml:space="preserve">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532EF8" w:rsidP="00402D46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 6</w:t>
      </w:r>
      <w:r w:rsidR="00450B5F" w:rsidRPr="00450B5F">
        <w:rPr>
          <w:b/>
          <w:sz w:val="28"/>
          <w:szCs w:val="28"/>
        </w:rPr>
        <w:t xml:space="preserve">. </w:t>
      </w:r>
      <w:r w:rsidR="004822BE">
        <w:rPr>
          <w:b/>
          <w:sz w:val="28"/>
          <w:szCs w:val="28"/>
        </w:rPr>
        <w:t>Žiadosti a došlé spisy</w:t>
      </w:r>
    </w:p>
    <w:p w:rsidR="00CA7D7D" w:rsidRDefault="00CA7D7D" w:rsidP="00527995">
      <w:pPr>
        <w:jc w:val="both"/>
        <w:rPr>
          <w:b/>
          <w:sz w:val="24"/>
          <w:u w:val="single"/>
        </w:rPr>
      </w:pPr>
    </w:p>
    <w:p w:rsidR="00CA7D7D" w:rsidRPr="001A7FAD" w:rsidRDefault="00CA7D7D" w:rsidP="00527995">
      <w:pPr>
        <w:jc w:val="both"/>
        <w:rPr>
          <w:b/>
          <w:sz w:val="24"/>
        </w:rPr>
      </w:pPr>
      <w:r w:rsidRPr="001A7FAD">
        <w:rPr>
          <w:b/>
          <w:sz w:val="24"/>
        </w:rPr>
        <w:t>Došlý spis č. 85/2017</w:t>
      </w:r>
    </w:p>
    <w:p w:rsidR="00CA7D7D" w:rsidRDefault="001A7FAD" w:rsidP="00527995">
      <w:pPr>
        <w:jc w:val="both"/>
        <w:rPr>
          <w:sz w:val="24"/>
        </w:rPr>
      </w:pPr>
      <w:r>
        <w:rPr>
          <w:sz w:val="24"/>
        </w:rPr>
        <w:t>Žiadosť o odstránenie nedostatkov</w:t>
      </w:r>
      <w:r w:rsidR="001C0BC6">
        <w:rPr>
          <w:sz w:val="24"/>
        </w:rPr>
        <w:t>.</w:t>
      </w:r>
    </w:p>
    <w:p w:rsidR="001A7FAD" w:rsidRDefault="001A7FAD" w:rsidP="00527995">
      <w:pPr>
        <w:jc w:val="both"/>
        <w:rPr>
          <w:b/>
          <w:sz w:val="24"/>
          <w:u w:val="single"/>
        </w:rPr>
      </w:pPr>
    </w:p>
    <w:p w:rsidR="00527995" w:rsidRDefault="00527995" w:rsidP="005279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</w:t>
      </w:r>
      <w:r w:rsidR="00CA7D7D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/2017</w:t>
      </w:r>
    </w:p>
    <w:p w:rsidR="001A7FAD" w:rsidRPr="001A7FAD" w:rsidRDefault="001A7FAD" w:rsidP="00527995">
      <w:pPr>
        <w:jc w:val="both"/>
        <w:rPr>
          <w:sz w:val="24"/>
          <w:szCs w:val="24"/>
        </w:rPr>
      </w:pPr>
      <w:r w:rsidRPr="001A7FAD">
        <w:rPr>
          <w:sz w:val="24"/>
          <w:szCs w:val="24"/>
        </w:rPr>
        <w:t>Na</w:t>
      </w:r>
      <w:r>
        <w:rPr>
          <w:sz w:val="24"/>
          <w:szCs w:val="24"/>
        </w:rPr>
        <w:t xml:space="preserve"> základe žiadosti o odstránenie nedostatkov</w:t>
      </w:r>
      <w:r w:rsidR="000A72F1">
        <w:rPr>
          <w:sz w:val="24"/>
          <w:szCs w:val="24"/>
        </w:rPr>
        <w:t xml:space="preserve"> </w:t>
      </w:r>
      <w:r w:rsidR="0073105A">
        <w:rPr>
          <w:sz w:val="24"/>
          <w:szCs w:val="24"/>
        </w:rPr>
        <w:t>na obecnom majetku</w:t>
      </w:r>
      <w:r w:rsidR="009823B2">
        <w:rPr>
          <w:sz w:val="24"/>
          <w:szCs w:val="24"/>
        </w:rPr>
        <w:t>,</w:t>
      </w:r>
      <w:r w:rsidR="00135A95">
        <w:rPr>
          <w:sz w:val="24"/>
          <w:szCs w:val="24"/>
        </w:rPr>
        <w:t xml:space="preserve"> obec vykonala opatrenia na streche kultúrneho domu a tým odstránila nedostatky v zmysle žiadosti</w:t>
      </w:r>
      <w:r w:rsidR="00EE37EC">
        <w:rPr>
          <w:sz w:val="24"/>
          <w:szCs w:val="24"/>
        </w:rPr>
        <w:t>.</w:t>
      </w:r>
    </w:p>
    <w:p w:rsidR="00527995" w:rsidRDefault="00527995" w:rsidP="00402D46">
      <w:pPr>
        <w:jc w:val="both"/>
        <w:rPr>
          <w:sz w:val="24"/>
          <w:szCs w:val="24"/>
        </w:rPr>
      </w:pPr>
    </w:p>
    <w:p w:rsidR="00527995" w:rsidRPr="0029595C" w:rsidRDefault="00527995" w:rsidP="00527995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27995" w:rsidRDefault="00527995" w:rsidP="00527995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135A95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527995" w:rsidRDefault="00527995" w:rsidP="00527995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27995" w:rsidRDefault="00527995" w:rsidP="00527995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27995" w:rsidRPr="008E40E0" w:rsidRDefault="00527995" w:rsidP="00402D46">
      <w:pPr>
        <w:jc w:val="both"/>
        <w:rPr>
          <w:sz w:val="24"/>
          <w:szCs w:val="24"/>
        </w:rPr>
      </w:pPr>
    </w:p>
    <w:p w:rsidR="00450B5F" w:rsidRDefault="00135A95" w:rsidP="00450B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Došlý spis 122/2017</w:t>
      </w:r>
    </w:p>
    <w:p w:rsidR="00135A95" w:rsidRDefault="00135A95" w:rsidP="00450B5F">
      <w:pPr>
        <w:rPr>
          <w:sz w:val="24"/>
          <w:szCs w:val="24"/>
        </w:rPr>
      </w:pPr>
      <w:r w:rsidRPr="00135A95">
        <w:rPr>
          <w:sz w:val="24"/>
          <w:szCs w:val="24"/>
        </w:rPr>
        <w:t>Žiadosť o trvalý pobyt</w:t>
      </w:r>
      <w:r w:rsidR="001C0BC6">
        <w:rPr>
          <w:sz w:val="24"/>
          <w:szCs w:val="24"/>
        </w:rPr>
        <w:t>.</w:t>
      </w:r>
    </w:p>
    <w:p w:rsidR="00135A95" w:rsidRDefault="00135A95" w:rsidP="00450B5F">
      <w:pPr>
        <w:rPr>
          <w:sz w:val="24"/>
          <w:szCs w:val="24"/>
        </w:rPr>
      </w:pPr>
    </w:p>
    <w:p w:rsidR="00135A95" w:rsidRDefault="00135A95" w:rsidP="00135A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10/2017</w:t>
      </w:r>
    </w:p>
    <w:p w:rsidR="00EE37EC" w:rsidRDefault="00EE37EC" w:rsidP="00EE37EC">
      <w:pPr>
        <w:jc w:val="both"/>
        <w:rPr>
          <w:b/>
          <w:sz w:val="24"/>
        </w:rPr>
      </w:pPr>
      <w:r w:rsidRPr="008E40E0">
        <w:rPr>
          <w:sz w:val="24"/>
          <w:szCs w:val="24"/>
        </w:rPr>
        <w:t>Obecné zastupiteľstvo vo Veľkom Grobe</w:t>
      </w:r>
      <w:r>
        <w:rPr>
          <w:sz w:val="24"/>
          <w:szCs w:val="24"/>
        </w:rPr>
        <w:t xml:space="preserve"> s</w:t>
      </w:r>
      <w:r w:rsidR="006C4B86">
        <w:rPr>
          <w:sz w:val="24"/>
          <w:szCs w:val="24"/>
        </w:rPr>
        <w:t xml:space="preserve">úhlasí s pridelením trvalého pobytu Jaroslavovi Rigovi </w:t>
      </w:r>
      <w:proofErr w:type="spellStart"/>
      <w:r w:rsidR="006C4B86">
        <w:rPr>
          <w:sz w:val="24"/>
          <w:szCs w:val="24"/>
        </w:rPr>
        <w:t>nar</w:t>
      </w:r>
      <w:proofErr w:type="spellEnd"/>
      <w:r w:rsidR="006C4B86">
        <w:rPr>
          <w:sz w:val="24"/>
          <w:szCs w:val="24"/>
        </w:rPr>
        <w:t xml:space="preserve">. 22.6.1959 a Simone Rigovej </w:t>
      </w:r>
      <w:proofErr w:type="spellStart"/>
      <w:r w:rsidR="006C4B86">
        <w:rPr>
          <w:sz w:val="24"/>
          <w:szCs w:val="24"/>
        </w:rPr>
        <w:t>nar</w:t>
      </w:r>
      <w:proofErr w:type="spellEnd"/>
      <w:r w:rsidR="006C4B86">
        <w:rPr>
          <w:sz w:val="24"/>
          <w:szCs w:val="24"/>
        </w:rPr>
        <w:t>. 11.7.1995</w:t>
      </w:r>
      <w:r w:rsidR="00EF052A">
        <w:rPr>
          <w:sz w:val="24"/>
          <w:szCs w:val="24"/>
        </w:rPr>
        <w:t xml:space="preserve"> na adrese Veľký Grob 268</w:t>
      </w:r>
      <w:r w:rsidR="001C0BC6">
        <w:rPr>
          <w:sz w:val="24"/>
          <w:szCs w:val="24"/>
        </w:rPr>
        <w:t>.</w:t>
      </w:r>
    </w:p>
    <w:p w:rsidR="00EF052A" w:rsidRDefault="00EF052A" w:rsidP="00EF052A">
      <w:pPr>
        <w:jc w:val="both"/>
        <w:rPr>
          <w:bCs/>
          <w:sz w:val="24"/>
          <w:u w:val="single"/>
        </w:rPr>
      </w:pPr>
    </w:p>
    <w:p w:rsidR="00EF052A" w:rsidRPr="0029595C" w:rsidRDefault="00EF052A" w:rsidP="00EF052A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EF052A" w:rsidRDefault="00EF052A" w:rsidP="00EF052A">
      <w:pPr>
        <w:jc w:val="both"/>
        <w:rPr>
          <w:bCs/>
          <w:sz w:val="24"/>
        </w:rPr>
      </w:pPr>
      <w:r>
        <w:rPr>
          <w:bCs/>
          <w:sz w:val="24"/>
        </w:rPr>
        <w:t xml:space="preserve">ZA : 6                                                        </w:t>
      </w:r>
    </w:p>
    <w:p w:rsidR="00EF052A" w:rsidRDefault="00EF052A" w:rsidP="00EF052A">
      <w:pPr>
        <w:pStyle w:val="Nadpis4"/>
        <w:rPr>
          <w:bCs/>
        </w:rPr>
      </w:pPr>
      <w:r>
        <w:rPr>
          <w:bCs/>
        </w:rPr>
        <w:t xml:space="preserve">PROTI : 1 </w:t>
      </w:r>
    </w:p>
    <w:p w:rsidR="00EF052A" w:rsidRDefault="00EF052A" w:rsidP="00EF052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135A95" w:rsidRPr="00135A95" w:rsidRDefault="00135A95" w:rsidP="00450B5F">
      <w:pPr>
        <w:rPr>
          <w:sz w:val="24"/>
          <w:szCs w:val="24"/>
        </w:rPr>
      </w:pPr>
    </w:p>
    <w:p w:rsidR="00450B5F" w:rsidRPr="00C87A84" w:rsidRDefault="00532EF8" w:rsidP="00450B5F">
      <w:pPr>
        <w:rPr>
          <w:b/>
          <w:sz w:val="24"/>
          <w:szCs w:val="24"/>
        </w:rPr>
      </w:pPr>
      <w:r w:rsidRPr="00450B5F">
        <w:rPr>
          <w:b/>
          <w:sz w:val="28"/>
          <w:szCs w:val="28"/>
        </w:rPr>
        <w:t>7</w:t>
      </w:r>
      <w:r w:rsidR="00450B5F" w:rsidRPr="00450B5F">
        <w:rPr>
          <w:b/>
          <w:sz w:val="28"/>
          <w:szCs w:val="28"/>
        </w:rPr>
        <w:t>.</w:t>
      </w:r>
      <w:r w:rsidR="00527995">
        <w:rPr>
          <w:b/>
          <w:sz w:val="28"/>
          <w:szCs w:val="28"/>
        </w:rPr>
        <w:t xml:space="preserve"> </w:t>
      </w:r>
      <w:r w:rsidR="00EF052A">
        <w:rPr>
          <w:b/>
          <w:sz w:val="28"/>
          <w:szCs w:val="28"/>
        </w:rPr>
        <w:t>Prerokovanie príprav výstavby zberného dvora v obci</w:t>
      </w:r>
    </w:p>
    <w:p w:rsidR="00521183" w:rsidRDefault="00521183" w:rsidP="00521183">
      <w:pPr>
        <w:jc w:val="both"/>
        <w:rPr>
          <w:b/>
          <w:sz w:val="24"/>
          <w:u w:val="single"/>
        </w:rPr>
      </w:pPr>
    </w:p>
    <w:p w:rsidR="00521183" w:rsidRDefault="00521183" w:rsidP="0052118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AD467B">
        <w:rPr>
          <w:b/>
          <w:sz w:val="24"/>
          <w:u w:val="single"/>
        </w:rPr>
        <w:t>11</w:t>
      </w:r>
      <w:r>
        <w:rPr>
          <w:b/>
          <w:sz w:val="24"/>
          <w:u w:val="single"/>
        </w:rPr>
        <w:t>/2017</w:t>
      </w:r>
    </w:p>
    <w:p w:rsidR="00532EF8" w:rsidRDefault="00521183" w:rsidP="00532EF8">
      <w:pPr>
        <w:jc w:val="both"/>
        <w:rPr>
          <w:sz w:val="24"/>
          <w:szCs w:val="24"/>
        </w:rPr>
      </w:pPr>
      <w:r w:rsidRPr="008E40E0">
        <w:rPr>
          <w:sz w:val="24"/>
          <w:szCs w:val="24"/>
        </w:rPr>
        <w:t>Obecné zastupiteľstvo vo Veľkom Grobe</w:t>
      </w:r>
      <w:r w:rsidR="00AD467B">
        <w:rPr>
          <w:sz w:val="24"/>
          <w:szCs w:val="24"/>
        </w:rPr>
        <w:t xml:space="preserve"> </w:t>
      </w:r>
      <w:r w:rsidR="001C0BC6">
        <w:rPr>
          <w:sz w:val="24"/>
          <w:szCs w:val="24"/>
        </w:rPr>
        <w:t xml:space="preserve">súhlasí </w:t>
      </w:r>
      <w:r w:rsidR="00BD43EB">
        <w:rPr>
          <w:sz w:val="24"/>
          <w:szCs w:val="24"/>
        </w:rPr>
        <w:t xml:space="preserve">s podaným projektom </w:t>
      </w:r>
      <w:r w:rsidR="00FB6603">
        <w:rPr>
          <w:sz w:val="24"/>
          <w:szCs w:val="24"/>
        </w:rPr>
        <w:t xml:space="preserve">firmou </w:t>
      </w:r>
      <w:r w:rsidR="0020544A">
        <w:rPr>
          <w:sz w:val="24"/>
          <w:szCs w:val="24"/>
        </w:rPr>
        <w:t xml:space="preserve"> I</w:t>
      </w:r>
      <w:r w:rsidR="00FB6603">
        <w:rPr>
          <w:sz w:val="24"/>
          <w:szCs w:val="24"/>
        </w:rPr>
        <w:t xml:space="preserve"> &amp; </w:t>
      </w:r>
      <w:r w:rsidR="0020544A">
        <w:rPr>
          <w:sz w:val="24"/>
          <w:szCs w:val="24"/>
        </w:rPr>
        <w:t xml:space="preserve">P </w:t>
      </w:r>
      <w:proofErr w:type="spellStart"/>
      <w:r w:rsidR="0020544A">
        <w:rPr>
          <w:sz w:val="24"/>
          <w:szCs w:val="24"/>
        </w:rPr>
        <w:t>Company</w:t>
      </w:r>
      <w:proofErr w:type="spellEnd"/>
      <w:r w:rsidR="00FB6603">
        <w:rPr>
          <w:sz w:val="24"/>
          <w:szCs w:val="24"/>
        </w:rPr>
        <w:t xml:space="preserve"> </w:t>
      </w:r>
      <w:proofErr w:type="spellStart"/>
      <w:r w:rsidR="00FB6603">
        <w:rPr>
          <w:sz w:val="24"/>
          <w:szCs w:val="24"/>
        </w:rPr>
        <w:t>Limited</w:t>
      </w:r>
      <w:proofErr w:type="spellEnd"/>
      <w:r w:rsidR="00FB6603">
        <w:rPr>
          <w:sz w:val="24"/>
          <w:szCs w:val="24"/>
        </w:rPr>
        <w:t xml:space="preserve"> s.r.o.</w:t>
      </w:r>
      <w:bookmarkStart w:id="0" w:name="_GoBack"/>
      <w:bookmarkEnd w:id="0"/>
      <w:r w:rsidR="0020544A">
        <w:rPr>
          <w:sz w:val="24"/>
          <w:szCs w:val="24"/>
        </w:rPr>
        <w:t>.</w:t>
      </w:r>
    </w:p>
    <w:p w:rsidR="0020544A" w:rsidRDefault="0020544A" w:rsidP="00532EF8">
      <w:pPr>
        <w:jc w:val="both"/>
        <w:rPr>
          <w:b/>
          <w:sz w:val="24"/>
        </w:rPr>
      </w:pPr>
      <w:r>
        <w:rPr>
          <w:sz w:val="24"/>
          <w:szCs w:val="24"/>
        </w:rPr>
        <w:t>Na základe vecného bremena na parcelách č. 1330/2 a 1330/4 (ZSE) sa odčlení parcela č.1330/3 a zberný dvor bude postavený na uvedenej parcele.</w:t>
      </w:r>
    </w:p>
    <w:p w:rsidR="005C79AA" w:rsidRDefault="005C79AA" w:rsidP="005C79AA">
      <w:pPr>
        <w:jc w:val="both"/>
        <w:rPr>
          <w:bCs/>
          <w:sz w:val="24"/>
          <w:u w:val="single"/>
        </w:rPr>
      </w:pPr>
    </w:p>
    <w:p w:rsidR="005C79AA" w:rsidRPr="0029595C" w:rsidRDefault="005C79AA" w:rsidP="005C79AA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C79AA" w:rsidRDefault="005C79AA" w:rsidP="005C79A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047D4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5C79AA" w:rsidRDefault="005C79AA" w:rsidP="005C79AA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C79AA" w:rsidRDefault="005C79AA" w:rsidP="005C79A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C79AA" w:rsidRPr="008E40E0" w:rsidRDefault="005C79AA" w:rsidP="005C79AA">
      <w:pPr>
        <w:jc w:val="both"/>
        <w:rPr>
          <w:sz w:val="24"/>
          <w:szCs w:val="24"/>
        </w:rPr>
      </w:pPr>
    </w:p>
    <w:p w:rsidR="00532EF8" w:rsidRDefault="00532EF8" w:rsidP="00402D46">
      <w:pPr>
        <w:jc w:val="both"/>
        <w:rPr>
          <w:b/>
          <w:sz w:val="24"/>
        </w:rPr>
      </w:pPr>
    </w:p>
    <w:p w:rsidR="00402D46" w:rsidRPr="00450B5F" w:rsidRDefault="00450B5F" w:rsidP="00402D46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8. </w:t>
      </w:r>
      <w:r w:rsidR="00D047D4">
        <w:rPr>
          <w:b/>
          <w:sz w:val="28"/>
          <w:szCs w:val="28"/>
        </w:rPr>
        <w:t>Zmeny a doplnky územného plánu</w:t>
      </w:r>
    </w:p>
    <w:p w:rsidR="00402D46" w:rsidRDefault="00402D46" w:rsidP="00402D46">
      <w:pPr>
        <w:jc w:val="both"/>
        <w:rPr>
          <w:b/>
          <w:sz w:val="24"/>
          <w:u w:val="single"/>
        </w:rPr>
      </w:pPr>
    </w:p>
    <w:p w:rsidR="007F3912" w:rsidRDefault="007F3912" w:rsidP="007F39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9C3200">
        <w:rPr>
          <w:b/>
          <w:sz w:val="24"/>
          <w:u w:val="single"/>
        </w:rPr>
        <w:t>12</w:t>
      </w:r>
      <w:r w:rsidR="005C79AA">
        <w:rPr>
          <w:b/>
          <w:sz w:val="24"/>
          <w:u w:val="single"/>
        </w:rPr>
        <w:t>/2017</w:t>
      </w:r>
    </w:p>
    <w:p w:rsidR="005C79AA" w:rsidRDefault="005C79AA" w:rsidP="007F3912">
      <w:pPr>
        <w:jc w:val="both"/>
        <w:rPr>
          <w:sz w:val="24"/>
        </w:rPr>
      </w:pPr>
      <w:r>
        <w:rPr>
          <w:sz w:val="24"/>
        </w:rPr>
        <w:t>Obecné zastupiteľstvo</w:t>
      </w:r>
      <w:r w:rsidR="004C75F7">
        <w:rPr>
          <w:sz w:val="24"/>
        </w:rPr>
        <w:t xml:space="preserve"> vo Veľkom Grobe</w:t>
      </w:r>
      <w:r>
        <w:rPr>
          <w:sz w:val="24"/>
        </w:rPr>
        <w:t xml:space="preserve"> s</w:t>
      </w:r>
      <w:r w:rsidR="00D047D4">
        <w:rPr>
          <w:sz w:val="24"/>
        </w:rPr>
        <w:t>úhlasí so zmenou územného plánu obce Veľký Grob</w:t>
      </w:r>
      <w:r w:rsidR="004C75F7">
        <w:rPr>
          <w:sz w:val="24"/>
        </w:rPr>
        <w:t xml:space="preserve"> a zároveň poveruje starostu obce zabezpečiť spracovateľa územného plánu obce, odborne spôsobilú osobu podľa § 2 a) stavebného zákona pre obstarávanie územného plánu obce.</w:t>
      </w:r>
    </w:p>
    <w:p w:rsidR="00E779D5" w:rsidRDefault="00E779D5" w:rsidP="00832687">
      <w:pPr>
        <w:jc w:val="both"/>
        <w:rPr>
          <w:b/>
          <w:sz w:val="24"/>
        </w:rPr>
      </w:pPr>
    </w:p>
    <w:p w:rsidR="003E6843" w:rsidRPr="0029595C" w:rsidRDefault="003E6843" w:rsidP="003E6843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3E6843" w:rsidRDefault="003E6843" w:rsidP="003E6843">
      <w:pPr>
        <w:jc w:val="both"/>
        <w:rPr>
          <w:bCs/>
          <w:sz w:val="24"/>
        </w:rPr>
      </w:pPr>
      <w:r>
        <w:rPr>
          <w:bCs/>
          <w:sz w:val="24"/>
        </w:rPr>
        <w:t xml:space="preserve">ZA :7                                                        </w:t>
      </w:r>
    </w:p>
    <w:p w:rsidR="003E6843" w:rsidRDefault="003E6843" w:rsidP="003E6843">
      <w:pPr>
        <w:pStyle w:val="Nadpis4"/>
        <w:rPr>
          <w:bCs/>
        </w:rPr>
      </w:pPr>
      <w:r>
        <w:rPr>
          <w:bCs/>
        </w:rPr>
        <w:t xml:space="preserve">PROTI : 0 </w:t>
      </w:r>
    </w:p>
    <w:p w:rsidR="003E6843" w:rsidRDefault="003E6843" w:rsidP="003E6843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C75F7" w:rsidRDefault="004C75F7" w:rsidP="004C75F7">
      <w:pPr>
        <w:jc w:val="both"/>
        <w:rPr>
          <w:b/>
          <w:sz w:val="24"/>
          <w:u w:val="single"/>
        </w:rPr>
      </w:pPr>
    </w:p>
    <w:p w:rsidR="004C75F7" w:rsidRPr="004C75F7" w:rsidRDefault="004C75F7" w:rsidP="004C75F7">
      <w:pPr>
        <w:jc w:val="both"/>
        <w:rPr>
          <w:b/>
          <w:sz w:val="24"/>
          <w:u w:val="single"/>
        </w:rPr>
      </w:pPr>
      <w:r w:rsidRPr="004C75F7">
        <w:rPr>
          <w:b/>
          <w:sz w:val="24"/>
          <w:u w:val="single"/>
        </w:rPr>
        <w:t xml:space="preserve">Uznesenie č. </w:t>
      </w:r>
      <w:r w:rsidR="009C3200">
        <w:rPr>
          <w:b/>
          <w:sz w:val="24"/>
          <w:u w:val="single"/>
        </w:rPr>
        <w:t>13</w:t>
      </w:r>
      <w:r w:rsidRPr="004C75F7">
        <w:rPr>
          <w:b/>
          <w:sz w:val="24"/>
          <w:u w:val="single"/>
        </w:rPr>
        <w:t>/2017</w:t>
      </w:r>
    </w:p>
    <w:p w:rsidR="007F3912" w:rsidRDefault="004C75F7" w:rsidP="007F3912">
      <w:pPr>
        <w:pStyle w:val="Odsekzoznamu"/>
        <w:spacing w:after="0"/>
        <w:ind w:left="0"/>
        <w:jc w:val="both"/>
        <w:rPr>
          <w:rFonts w:ascii="Times New Roman" w:hAnsi="Times New Roman"/>
          <w:sz w:val="24"/>
        </w:rPr>
      </w:pPr>
      <w:r w:rsidRPr="004C75F7">
        <w:rPr>
          <w:rFonts w:ascii="Times New Roman" w:hAnsi="Times New Roman"/>
          <w:sz w:val="24"/>
        </w:rPr>
        <w:t>Obecné zastupiteľstvo vo Veľkom Grobe schvaľuje nasledovné požiadavky žiadateľ</w:t>
      </w:r>
      <w:r w:rsidR="004372DA">
        <w:rPr>
          <w:rFonts w:ascii="Times New Roman" w:hAnsi="Times New Roman"/>
          <w:sz w:val="24"/>
        </w:rPr>
        <w:t>a</w:t>
      </w:r>
      <w:r w:rsidRPr="004C75F7">
        <w:rPr>
          <w:rFonts w:ascii="Times New Roman" w:hAnsi="Times New Roman"/>
          <w:sz w:val="24"/>
        </w:rPr>
        <w:t xml:space="preserve"> o zmenu územného plánu, ktoré budú predmetom riešenia</w:t>
      </w:r>
      <w:r>
        <w:rPr>
          <w:rFonts w:ascii="Times New Roman" w:hAnsi="Times New Roman"/>
          <w:sz w:val="24"/>
        </w:rPr>
        <w:t xml:space="preserve"> tejto zmeny územného plánu:</w:t>
      </w:r>
    </w:p>
    <w:p w:rsidR="004C75F7" w:rsidRDefault="004C75F7" w:rsidP="007F3912">
      <w:pPr>
        <w:pStyle w:val="Odsekzoznamu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Žiadateľ obec Veľký Grob:</w:t>
      </w:r>
    </w:p>
    <w:p w:rsidR="003E6843" w:rsidRDefault="003E6843" w:rsidP="003E6843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Požiadavka na doplnenie</w:t>
      </w:r>
      <w:r w:rsidR="001C0BC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zberného dvora a ČOV na parcele </w:t>
      </w:r>
      <w:r w:rsidR="009C3200">
        <w:rPr>
          <w:rFonts w:ascii="Times New Roman" w:hAnsi="Times New Roman"/>
          <w:sz w:val="24"/>
        </w:rPr>
        <w:t>č.</w:t>
      </w:r>
      <w:r>
        <w:rPr>
          <w:rFonts w:ascii="Times New Roman" w:hAnsi="Times New Roman"/>
          <w:sz w:val="24"/>
        </w:rPr>
        <w:t>1337</w:t>
      </w:r>
    </w:p>
    <w:p w:rsidR="004C75F7" w:rsidRPr="003E6843" w:rsidRDefault="003E6843" w:rsidP="003E6843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Požiadavka na doplnenie – rozšírenie v lokalite </w:t>
      </w:r>
      <w:proofErr w:type="spellStart"/>
      <w:r>
        <w:rPr>
          <w:rFonts w:ascii="Times New Roman" w:hAnsi="Times New Roman"/>
          <w:sz w:val="24"/>
        </w:rPr>
        <w:t>Podháj</w:t>
      </w:r>
      <w:proofErr w:type="spellEnd"/>
      <w:r>
        <w:rPr>
          <w:rFonts w:ascii="Times New Roman" w:hAnsi="Times New Roman"/>
          <w:sz w:val="24"/>
        </w:rPr>
        <w:t xml:space="preserve"> z </w:t>
      </w:r>
      <w:r w:rsidR="009C3200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1 </w:t>
      </w:r>
      <w:r w:rsidR="009C3200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A1</w:t>
      </w:r>
    </w:p>
    <w:p w:rsidR="004C75F7" w:rsidRPr="003E6843" w:rsidRDefault="003E6843" w:rsidP="00684C30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6843">
        <w:rPr>
          <w:rFonts w:ascii="Times New Roman" w:hAnsi="Times New Roman"/>
          <w:sz w:val="24"/>
        </w:rPr>
        <w:t xml:space="preserve">Požiadavka na doplnenie </w:t>
      </w:r>
      <w:r w:rsidR="00BD43EB">
        <w:rPr>
          <w:rFonts w:ascii="Times New Roman" w:hAnsi="Times New Roman"/>
          <w:sz w:val="24"/>
        </w:rPr>
        <w:t>–</w:t>
      </w:r>
      <w:r w:rsidRPr="003E6843">
        <w:rPr>
          <w:rFonts w:ascii="Times New Roman" w:hAnsi="Times New Roman"/>
          <w:sz w:val="24"/>
        </w:rPr>
        <w:t xml:space="preserve"> </w:t>
      </w:r>
      <w:r w:rsidR="00BD43EB">
        <w:rPr>
          <w:rFonts w:ascii="Times New Roman" w:hAnsi="Times New Roman"/>
          <w:sz w:val="24"/>
        </w:rPr>
        <w:t>Družstevná (</w:t>
      </w:r>
      <w:r w:rsidRPr="003E6843">
        <w:rPr>
          <w:rFonts w:ascii="Times New Roman" w:hAnsi="Times New Roman"/>
          <w:sz w:val="24"/>
        </w:rPr>
        <w:t>za ihriskom</w:t>
      </w:r>
      <w:r w:rsidR="00BD43EB">
        <w:rPr>
          <w:rFonts w:ascii="Times New Roman" w:hAnsi="Times New Roman"/>
          <w:sz w:val="24"/>
        </w:rPr>
        <w:t>)</w:t>
      </w:r>
      <w:r w:rsidRPr="003E6843">
        <w:rPr>
          <w:rFonts w:ascii="Times New Roman" w:hAnsi="Times New Roman"/>
          <w:sz w:val="24"/>
        </w:rPr>
        <w:t xml:space="preserve"> </w:t>
      </w:r>
      <w:r w:rsidR="009C3200">
        <w:rPr>
          <w:rFonts w:ascii="Times New Roman" w:hAnsi="Times New Roman"/>
          <w:sz w:val="24"/>
        </w:rPr>
        <w:t>z</w:t>
      </w:r>
      <w:r w:rsidRPr="003E6843">
        <w:rPr>
          <w:rFonts w:ascii="Times New Roman" w:hAnsi="Times New Roman"/>
          <w:sz w:val="24"/>
        </w:rPr>
        <w:t xml:space="preserve"> V1 </w:t>
      </w:r>
      <w:r w:rsidR="009C3200">
        <w:rPr>
          <w:rFonts w:ascii="Times New Roman" w:hAnsi="Times New Roman"/>
          <w:sz w:val="24"/>
        </w:rPr>
        <w:t>do</w:t>
      </w:r>
      <w:r w:rsidRPr="003E6843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1</w:t>
      </w:r>
    </w:p>
    <w:p w:rsidR="003E6843" w:rsidRDefault="003E6843" w:rsidP="00684C30">
      <w:pPr>
        <w:jc w:val="both"/>
        <w:rPr>
          <w:b/>
          <w:sz w:val="28"/>
          <w:szCs w:val="28"/>
        </w:rPr>
      </w:pPr>
    </w:p>
    <w:p w:rsidR="003E6843" w:rsidRPr="0029595C" w:rsidRDefault="003E6843" w:rsidP="003E6843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3E6843" w:rsidRDefault="003E6843" w:rsidP="003E6843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9C3200">
        <w:rPr>
          <w:bCs/>
          <w:sz w:val="24"/>
        </w:rPr>
        <w:t xml:space="preserve"> </w:t>
      </w:r>
      <w:r>
        <w:rPr>
          <w:bCs/>
          <w:sz w:val="24"/>
        </w:rPr>
        <w:t xml:space="preserve">6                                                        </w:t>
      </w:r>
    </w:p>
    <w:p w:rsidR="003E6843" w:rsidRDefault="003E6843" w:rsidP="003E6843">
      <w:pPr>
        <w:pStyle w:val="Nadpis4"/>
        <w:rPr>
          <w:bCs/>
        </w:rPr>
      </w:pPr>
      <w:r>
        <w:rPr>
          <w:bCs/>
        </w:rPr>
        <w:t xml:space="preserve">PROTI : 1 </w:t>
      </w:r>
    </w:p>
    <w:p w:rsidR="003E6843" w:rsidRDefault="003E6843" w:rsidP="003E6843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3E6843" w:rsidRDefault="003E6843" w:rsidP="00684C30">
      <w:pPr>
        <w:jc w:val="both"/>
        <w:rPr>
          <w:b/>
          <w:sz w:val="28"/>
          <w:szCs w:val="28"/>
        </w:rPr>
      </w:pPr>
    </w:p>
    <w:p w:rsidR="00684C30" w:rsidRPr="00450B5F" w:rsidRDefault="00684C30" w:rsidP="00684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50B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Informácie o vykonaných činnostiach v obci</w:t>
      </w:r>
    </w:p>
    <w:p w:rsidR="00684C30" w:rsidRDefault="00684C30" w:rsidP="00570D01">
      <w:pPr>
        <w:jc w:val="both"/>
        <w:rPr>
          <w:sz w:val="24"/>
        </w:rPr>
      </w:pPr>
    </w:p>
    <w:p w:rsidR="00570D01" w:rsidRPr="00684C30" w:rsidRDefault="00684C30" w:rsidP="00570D01">
      <w:pPr>
        <w:jc w:val="both"/>
        <w:rPr>
          <w:sz w:val="24"/>
        </w:rPr>
      </w:pPr>
      <w:r w:rsidRPr="00684C30">
        <w:rPr>
          <w:sz w:val="24"/>
        </w:rPr>
        <w:t>Starosta obce</w:t>
      </w:r>
      <w:r>
        <w:rPr>
          <w:sz w:val="24"/>
        </w:rPr>
        <w:t xml:space="preserve"> informoval o vykonaných činnostiach v obci.</w:t>
      </w:r>
    </w:p>
    <w:p w:rsidR="00AB2BB5" w:rsidRDefault="00724F25" w:rsidP="00570D01">
      <w:pPr>
        <w:jc w:val="both"/>
        <w:rPr>
          <w:sz w:val="24"/>
        </w:rPr>
      </w:pPr>
      <w:r>
        <w:rPr>
          <w:sz w:val="24"/>
        </w:rPr>
        <w:t>S</w:t>
      </w:r>
      <w:r w:rsidR="003E6843" w:rsidRPr="003E6843">
        <w:rPr>
          <w:sz w:val="24"/>
        </w:rPr>
        <w:t>plnené</w:t>
      </w:r>
      <w:r>
        <w:rPr>
          <w:sz w:val="24"/>
        </w:rPr>
        <w:t xml:space="preserve"> úlohy</w:t>
      </w:r>
      <w:r w:rsidR="003E6843" w:rsidRPr="003E6843">
        <w:rPr>
          <w:sz w:val="24"/>
        </w:rPr>
        <w:t>:</w:t>
      </w:r>
    </w:p>
    <w:p w:rsidR="009C3200" w:rsidRDefault="00724F25" w:rsidP="009C3200">
      <w:pPr>
        <w:pStyle w:val="Odsekzoznamu"/>
        <w:numPr>
          <w:ilvl w:val="0"/>
          <w:numId w:val="26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="003E6843">
        <w:rPr>
          <w:sz w:val="24"/>
        </w:rPr>
        <w:t>pilovanie</w:t>
      </w:r>
      <w:r>
        <w:rPr>
          <w:sz w:val="24"/>
        </w:rPr>
        <w:t xml:space="preserve"> stromov </w:t>
      </w:r>
      <w:r w:rsidR="004A2D2E">
        <w:rPr>
          <w:sz w:val="24"/>
        </w:rPr>
        <w:t xml:space="preserve">pred rod. domom </w:t>
      </w:r>
      <w:r w:rsidR="0010178A">
        <w:rPr>
          <w:sz w:val="24"/>
        </w:rPr>
        <w:t xml:space="preserve">pani </w:t>
      </w:r>
      <w:proofErr w:type="spellStart"/>
      <w:r w:rsidR="0010178A">
        <w:rPr>
          <w:sz w:val="24"/>
        </w:rPr>
        <w:t>Uhlárovej</w:t>
      </w:r>
      <w:proofErr w:type="spellEnd"/>
    </w:p>
    <w:p w:rsidR="004A2D2E" w:rsidRPr="009C3200" w:rsidRDefault="004A2D2E" w:rsidP="009C3200">
      <w:pPr>
        <w:pStyle w:val="Odsekzoznamu"/>
        <w:numPr>
          <w:ilvl w:val="0"/>
          <w:numId w:val="26"/>
        </w:numPr>
        <w:spacing w:after="0"/>
        <w:jc w:val="both"/>
        <w:rPr>
          <w:sz w:val="24"/>
        </w:rPr>
      </w:pPr>
      <w:r w:rsidRPr="009C3200">
        <w:rPr>
          <w:sz w:val="24"/>
        </w:rPr>
        <w:t>Oprava strechy na KD</w:t>
      </w:r>
    </w:p>
    <w:p w:rsidR="00D42269" w:rsidRDefault="00D42269" w:rsidP="00684C30">
      <w:pPr>
        <w:jc w:val="both"/>
        <w:rPr>
          <w:b/>
          <w:sz w:val="28"/>
          <w:szCs w:val="28"/>
        </w:rPr>
      </w:pPr>
    </w:p>
    <w:p w:rsidR="0068695E" w:rsidRPr="00684C30" w:rsidRDefault="00684C30" w:rsidP="00684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E93433" w:rsidRPr="00684C30">
        <w:rPr>
          <w:b/>
          <w:sz w:val="28"/>
          <w:szCs w:val="28"/>
        </w:rPr>
        <w:t>Návrh na uznesenie</w:t>
      </w:r>
    </w:p>
    <w:p w:rsidR="00E93433" w:rsidRDefault="00E93433" w:rsidP="00E93433">
      <w:pPr>
        <w:jc w:val="both"/>
        <w:rPr>
          <w:b/>
          <w:sz w:val="24"/>
          <w:u w:val="single"/>
        </w:rPr>
      </w:pPr>
    </w:p>
    <w:p w:rsidR="00E93433" w:rsidRDefault="00E93433" w:rsidP="00E9343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9C3200">
        <w:rPr>
          <w:b/>
          <w:sz w:val="24"/>
          <w:u w:val="single"/>
        </w:rPr>
        <w:t>14</w:t>
      </w:r>
      <w:r>
        <w:rPr>
          <w:b/>
          <w:sz w:val="24"/>
          <w:u w:val="single"/>
        </w:rPr>
        <w:t>/201</w:t>
      </w:r>
      <w:r w:rsidR="00684C30">
        <w:rPr>
          <w:b/>
          <w:sz w:val="24"/>
          <w:u w:val="single"/>
        </w:rPr>
        <w:t>7</w:t>
      </w:r>
    </w:p>
    <w:p w:rsidR="0068695E" w:rsidRDefault="00532EF8" w:rsidP="0068695E">
      <w:pPr>
        <w:jc w:val="both"/>
        <w:rPr>
          <w:sz w:val="24"/>
          <w:szCs w:val="24"/>
        </w:rPr>
      </w:pPr>
      <w:r>
        <w:rPr>
          <w:sz w:val="24"/>
        </w:rPr>
        <w:t>Obecné zastupiteľstvo vo Veľkom Grobe súhlasí s</w:t>
      </w:r>
      <w:r w:rsidR="00385117">
        <w:rPr>
          <w:sz w:val="24"/>
        </w:rPr>
        <w:t xml:space="preserve">o znením </w:t>
      </w:r>
      <w:r>
        <w:rPr>
          <w:sz w:val="24"/>
        </w:rPr>
        <w:t>uznesen</w:t>
      </w:r>
      <w:r w:rsidR="00385117">
        <w:rPr>
          <w:sz w:val="24"/>
        </w:rPr>
        <w:t>í</w:t>
      </w:r>
      <w:r w:rsidR="00C87A84">
        <w:rPr>
          <w:sz w:val="24"/>
        </w:rPr>
        <w:t>.</w:t>
      </w:r>
    </w:p>
    <w:p w:rsidR="00532EF8" w:rsidRDefault="00532EF8" w:rsidP="0068695E">
      <w:pPr>
        <w:jc w:val="both"/>
        <w:rPr>
          <w:b/>
          <w:sz w:val="24"/>
          <w:szCs w:val="24"/>
        </w:rPr>
      </w:pPr>
    </w:p>
    <w:p w:rsidR="009C3200" w:rsidRDefault="009C3200" w:rsidP="0068695E">
      <w:pPr>
        <w:jc w:val="both"/>
        <w:rPr>
          <w:b/>
          <w:sz w:val="24"/>
          <w:szCs w:val="24"/>
        </w:rPr>
      </w:pPr>
    </w:p>
    <w:p w:rsidR="009C3200" w:rsidRDefault="009C3200" w:rsidP="0068695E">
      <w:pPr>
        <w:jc w:val="both"/>
        <w:rPr>
          <w:b/>
          <w:sz w:val="24"/>
          <w:szCs w:val="24"/>
        </w:rPr>
      </w:pPr>
    </w:p>
    <w:p w:rsidR="0068695E" w:rsidRPr="00C828BE" w:rsidRDefault="0068695E" w:rsidP="0068695E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D85B57">
        <w:rPr>
          <w:sz w:val="24"/>
          <w:szCs w:val="24"/>
        </w:rPr>
        <w:t>7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68695E" w:rsidRPr="00701E1A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202C91" w:rsidRPr="00E35DC4" w:rsidRDefault="00D363DA">
      <w:pPr>
        <w:jc w:val="both"/>
        <w:rPr>
          <w:bCs/>
          <w:sz w:val="28"/>
        </w:rPr>
      </w:pPr>
      <w:r>
        <w:rPr>
          <w:b/>
          <w:bCs/>
          <w:sz w:val="28"/>
        </w:rPr>
        <w:t>1</w:t>
      </w:r>
      <w:r w:rsidR="00D42269">
        <w:rPr>
          <w:b/>
          <w:bCs/>
          <w:sz w:val="28"/>
        </w:rPr>
        <w:t>2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D42269">
        <w:rPr>
          <w:bCs/>
          <w:sz w:val="24"/>
        </w:rPr>
        <w:t>9.</w:t>
      </w:r>
      <w:r w:rsidR="00D85B57">
        <w:rPr>
          <w:bCs/>
          <w:sz w:val="24"/>
        </w:rPr>
        <w:t>3</w:t>
      </w:r>
      <w:r w:rsidR="00D42269">
        <w:rPr>
          <w:bCs/>
          <w:sz w:val="24"/>
        </w:rPr>
        <w:t>.2017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0C" w:rsidRDefault="00E31D0C">
      <w:r>
        <w:separator/>
      </w:r>
    </w:p>
  </w:endnote>
  <w:endnote w:type="continuationSeparator" w:id="0">
    <w:p w:rsidR="00E31D0C" w:rsidRDefault="00E3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0C" w:rsidRDefault="00E31D0C">
      <w:r>
        <w:separator/>
      </w:r>
    </w:p>
  </w:footnote>
  <w:footnote w:type="continuationSeparator" w:id="0">
    <w:p w:rsidR="00E31D0C" w:rsidRDefault="00E3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3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6"/>
  </w:num>
  <w:num w:numId="10">
    <w:abstractNumId w:val="1"/>
  </w:num>
  <w:num w:numId="11">
    <w:abstractNumId w:val="25"/>
  </w:num>
  <w:num w:numId="12">
    <w:abstractNumId w:val="15"/>
  </w:num>
  <w:num w:numId="13">
    <w:abstractNumId w:val="22"/>
  </w:num>
  <w:num w:numId="14">
    <w:abstractNumId w:val="18"/>
  </w:num>
  <w:num w:numId="15">
    <w:abstractNumId w:val="0"/>
  </w:num>
  <w:num w:numId="16">
    <w:abstractNumId w:val="8"/>
  </w:num>
  <w:num w:numId="17">
    <w:abstractNumId w:val="4"/>
  </w:num>
  <w:num w:numId="18">
    <w:abstractNumId w:val="19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21"/>
  </w:num>
  <w:num w:numId="24">
    <w:abstractNumId w:val="13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5A02"/>
    <w:rsid w:val="00027FB4"/>
    <w:rsid w:val="000364CB"/>
    <w:rsid w:val="000376E4"/>
    <w:rsid w:val="000402F1"/>
    <w:rsid w:val="0004056A"/>
    <w:rsid w:val="000503E8"/>
    <w:rsid w:val="000709B3"/>
    <w:rsid w:val="00073BC1"/>
    <w:rsid w:val="00077045"/>
    <w:rsid w:val="000816FD"/>
    <w:rsid w:val="00085597"/>
    <w:rsid w:val="00090484"/>
    <w:rsid w:val="000A72F1"/>
    <w:rsid w:val="000B39E1"/>
    <w:rsid w:val="000C4FB4"/>
    <w:rsid w:val="000C7069"/>
    <w:rsid w:val="000C731C"/>
    <w:rsid w:val="000D6E8F"/>
    <w:rsid w:val="000E290C"/>
    <w:rsid w:val="000F1234"/>
    <w:rsid w:val="000F2CA7"/>
    <w:rsid w:val="0010178A"/>
    <w:rsid w:val="00106A7A"/>
    <w:rsid w:val="00113B3D"/>
    <w:rsid w:val="001215A0"/>
    <w:rsid w:val="00121672"/>
    <w:rsid w:val="00131CC4"/>
    <w:rsid w:val="0013310A"/>
    <w:rsid w:val="00135A95"/>
    <w:rsid w:val="0014437B"/>
    <w:rsid w:val="00145402"/>
    <w:rsid w:val="00151900"/>
    <w:rsid w:val="001564DE"/>
    <w:rsid w:val="00160E64"/>
    <w:rsid w:val="00163038"/>
    <w:rsid w:val="00166FD4"/>
    <w:rsid w:val="0017096A"/>
    <w:rsid w:val="00170A5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A6690"/>
    <w:rsid w:val="001A7FAD"/>
    <w:rsid w:val="001C0BC6"/>
    <w:rsid w:val="001C2A30"/>
    <w:rsid w:val="001C5A9F"/>
    <w:rsid w:val="001C67BD"/>
    <w:rsid w:val="001E1A13"/>
    <w:rsid w:val="001E7413"/>
    <w:rsid w:val="001F0789"/>
    <w:rsid w:val="001F1795"/>
    <w:rsid w:val="001F3218"/>
    <w:rsid w:val="00202C91"/>
    <w:rsid w:val="0020544A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4F80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5437"/>
    <w:rsid w:val="003669C7"/>
    <w:rsid w:val="00370C24"/>
    <w:rsid w:val="003728BB"/>
    <w:rsid w:val="0037390D"/>
    <w:rsid w:val="00373A95"/>
    <w:rsid w:val="00376267"/>
    <w:rsid w:val="00381A90"/>
    <w:rsid w:val="00385117"/>
    <w:rsid w:val="00385918"/>
    <w:rsid w:val="00391167"/>
    <w:rsid w:val="0039790D"/>
    <w:rsid w:val="003A59CB"/>
    <w:rsid w:val="003B05D7"/>
    <w:rsid w:val="003D2105"/>
    <w:rsid w:val="003E12FC"/>
    <w:rsid w:val="003E6843"/>
    <w:rsid w:val="003F6892"/>
    <w:rsid w:val="0040287F"/>
    <w:rsid w:val="00402D46"/>
    <w:rsid w:val="004033DA"/>
    <w:rsid w:val="004145E1"/>
    <w:rsid w:val="004323CB"/>
    <w:rsid w:val="00433F98"/>
    <w:rsid w:val="00434F04"/>
    <w:rsid w:val="00436696"/>
    <w:rsid w:val="004372DA"/>
    <w:rsid w:val="00446104"/>
    <w:rsid w:val="00446E46"/>
    <w:rsid w:val="00450B5F"/>
    <w:rsid w:val="004657A9"/>
    <w:rsid w:val="00475C17"/>
    <w:rsid w:val="004776B8"/>
    <w:rsid w:val="004822BE"/>
    <w:rsid w:val="004850BE"/>
    <w:rsid w:val="004954AA"/>
    <w:rsid w:val="004A2D2E"/>
    <w:rsid w:val="004B1819"/>
    <w:rsid w:val="004B65CD"/>
    <w:rsid w:val="004C73F0"/>
    <w:rsid w:val="004C75F7"/>
    <w:rsid w:val="004D574C"/>
    <w:rsid w:val="004E0C46"/>
    <w:rsid w:val="004E661E"/>
    <w:rsid w:val="004F01D7"/>
    <w:rsid w:val="004F0F44"/>
    <w:rsid w:val="00501D11"/>
    <w:rsid w:val="00520904"/>
    <w:rsid w:val="00521183"/>
    <w:rsid w:val="005234DF"/>
    <w:rsid w:val="00525B2E"/>
    <w:rsid w:val="0052750C"/>
    <w:rsid w:val="00527995"/>
    <w:rsid w:val="00532EF8"/>
    <w:rsid w:val="0053751E"/>
    <w:rsid w:val="00540B46"/>
    <w:rsid w:val="0054296C"/>
    <w:rsid w:val="00560079"/>
    <w:rsid w:val="00563A8E"/>
    <w:rsid w:val="00566CF1"/>
    <w:rsid w:val="00567F06"/>
    <w:rsid w:val="00570C48"/>
    <w:rsid w:val="00570D01"/>
    <w:rsid w:val="00572EDF"/>
    <w:rsid w:val="005751A6"/>
    <w:rsid w:val="005A2767"/>
    <w:rsid w:val="005A651B"/>
    <w:rsid w:val="005B32CF"/>
    <w:rsid w:val="005C0CD5"/>
    <w:rsid w:val="005C13A2"/>
    <w:rsid w:val="005C79AA"/>
    <w:rsid w:val="005D3A5E"/>
    <w:rsid w:val="005E1412"/>
    <w:rsid w:val="005F690C"/>
    <w:rsid w:val="00602D6F"/>
    <w:rsid w:val="006054A1"/>
    <w:rsid w:val="00606BF0"/>
    <w:rsid w:val="0061343E"/>
    <w:rsid w:val="00617153"/>
    <w:rsid w:val="00631FE9"/>
    <w:rsid w:val="0065079E"/>
    <w:rsid w:val="0065120D"/>
    <w:rsid w:val="00653153"/>
    <w:rsid w:val="00654C97"/>
    <w:rsid w:val="00663138"/>
    <w:rsid w:val="00664A08"/>
    <w:rsid w:val="00667863"/>
    <w:rsid w:val="0068006D"/>
    <w:rsid w:val="00684C30"/>
    <w:rsid w:val="00685628"/>
    <w:rsid w:val="0068695E"/>
    <w:rsid w:val="0069163C"/>
    <w:rsid w:val="00694694"/>
    <w:rsid w:val="00695378"/>
    <w:rsid w:val="006A7721"/>
    <w:rsid w:val="006B064D"/>
    <w:rsid w:val="006B6A48"/>
    <w:rsid w:val="006C4B86"/>
    <w:rsid w:val="006E220B"/>
    <w:rsid w:val="006E25EF"/>
    <w:rsid w:val="006E3167"/>
    <w:rsid w:val="006F6069"/>
    <w:rsid w:val="007105BF"/>
    <w:rsid w:val="007179A4"/>
    <w:rsid w:val="00724F25"/>
    <w:rsid w:val="0073105A"/>
    <w:rsid w:val="00732812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288C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0E0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823B2"/>
    <w:rsid w:val="0099015E"/>
    <w:rsid w:val="00993AA2"/>
    <w:rsid w:val="009A0A07"/>
    <w:rsid w:val="009A1A3B"/>
    <w:rsid w:val="009A7F20"/>
    <w:rsid w:val="009C0C0A"/>
    <w:rsid w:val="009C215D"/>
    <w:rsid w:val="009C3200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3211C"/>
    <w:rsid w:val="00A4218C"/>
    <w:rsid w:val="00A47DBF"/>
    <w:rsid w:val="00A54C19"/>
    <w:rsid w:val="00A662EE"/>
    <w:rsid w:val="00A671C7"/>
    <w:rsid w:val="00A73CC9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467B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CBA"/>
    <w:rsid w:val="00BD3EAB"/>
    <w:rsid w:val="00BD43E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5017"/>
    <w:rsid w:val="00CA7D7D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047D4"/>
    <w:rsid w:val="00D30F89"/>
    <w:rsid w:val="00D363DA"/>
    <w:rsid w:val="00D375E9"/>
    <w:rsid w:val="00D42269"/>
    <w:rsid w:val="00D503D4"/>
    <w:rsid w:val="00D515EC"/>
    <w:rsid w:val="00D5436B"/>
    <w:rsid w:val="00D60A93"/>
    <w:rsid w:val="00D62E03"/>
    <w:rsid w:val="00D75F4B"/>
    <w:rsid w:val="00D81E20"/>
    <w:rsid w:val="00D85B57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1D0C"/>
    <w:rsid w:val="00E35DC4"/>
    <w:rsid w:val="00E52869"/>
    <w:rsid w:val="00E55571"/>
    <w:rsid w:val="00E60967"/>
    <w:rsid w:val="00E67BB8"/>
    <w:rsid w:val="00E736AC"/>
    <w:rsid w:val="00E779D5"/>
    <w:rsid w:val="00E77E65"/>
    <w:rsid w:val="00E81C30"/>
    <w:rsid w:val="00E852F1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37EC"/>
    <w:rsid w:val="00EE4A3B"/>
    <w:rsid w:val="00EE5B36"/>
    <w:rsid w:val="00EF052A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090B"/>
    <w:rsid w:val="00F76C49"/>
    <w:rsid w:val="00F801F4"/>
    <w:rsid w:val="00F94D65"/>
    <w:rsid w:val="00F961BA"/>
    <w:rsid w:val="00FA142D"/>
    <w:rsid w:val="00FA286A"/>
    <w:rsid w:val="00FB2A6F"/>
    <w:rsid w:val="00FB49D1"/>
    <w:rsid w:val="00FB6603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4E4AFD4B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5ED6-B8B4-494A-8DEB-12B2EB28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14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6</cp:revision>
  <cp:lastPrinted>2016-12-13T07:03:00Z</cp:lastPrinted>
  <dcterms:created xsi:type="dcterms:W3CDTF">2017-03-14T07:22:00Z</dcterms:created>
  <dcterms:modified xsi:type="dcterms:W3CDTF">2017-03-14T12:08:00Z</dcterms:modified>
</cp:coreProperties>
</file>