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29595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2D50E2">
        <w:rPr>
          <w:b/>
          <w:sz w:val="24"/>
          <w:szCs w:val="24"/>
        </w:rPr>
        <w:t>2</w:t>
      </w:r>
      <w:r w:rsidR="0080431F">
        <w:rPr>
          <w:b/>
          <w:sz w:val="24"/>
          <w:szCs w:val="24"/>
        </w:rPr>
        <w:t>4</w:t>
      </w:r>
      <w:r w:rsidR="002D50E2">
        <w:rPr>
          <w:b/>
          <w:sz w:val="24"/>
          <w:szCs w:val="24"/>
        </w:rPr>
        <w:t>.</w:t>
      </w:r>
      <w:r w:rsidR="0080431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.201</w:t>
      </w:r>
      <w:r w:rsidR="00B75EF6">
        <w:rPr>
          <w:b/>
          <w:sz w:val="24"/>
          <w:szCs w:val="24"/>
        </w:rPr>
        <w:t>6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FB49D1">
        <w:t xml:space="preserve">, Miroslav Fero, </w:t>
      </w:r>
      <w:r w:rsidR="00A54C19">
        <w:t xml:space="preserve">Ing. </w:t>
      </w:r>
      <w:r w:rsidR="007350C1">
        <w:t xml:space="preserve">Vladimír Fiala, </w:t>
      </w:r>
      <w:r w:rsidR="00A54C19">
        <w:t xml:space="preserve">Vlasta </w:t>
      </w:r>
      <w:proofErr w:type="spellStart"/>
      <w:r w:rsidR="00A54C19">
        <w:t>Zimermanová</w:t>
      </w:r>
      <w:proofErr w:type="spellEnd"/>
      <w:r w:rsidR="00A54C19">
        <w:t xml:space="preserve">, Ing. Peter </w:t>
      </w:r>
      <w:proofErr w:type="spellStart"/>
      <w:r w:rsidR="00A54C19">
        <w:t>Fabuš</w:t>
      </w:r>
      <w:proofErr w:type="spellEnd"/>
    </w:p>
    <w:p w:rsidR="00E35DC4" w:rsidRDefault="007B0EE5">
      <w:pPr>
        <w:pStyle w:val="Zkladntext"/>
      </w:pPr>
      <w:r>
        <w:t xml:space="preserve">a </w:t>
      </w:r>
      <w:r w:rsidR="00202C91">
        <w:t>hostia (</w:t>
      </w:r>
      <w:r w:rsidR="005B32CF">
        <w:t>pozri</w:t>
      </w:r>
      <w:r w:rsidR="00202C91">
        <w:t xml:space="preserve">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DB08A2" w:rsidRPr="00B75EF6" w:rsidRDefault="00563A8E" w:rsidP="00B75EF6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5A651B" w:rsidRDefault="005A651B" w:rsidP="005A651B">
      <w:pPr>
        <w:pStyle w:val="Odsekzoznamu"/>
        <w:numPr>
          <w:ilvl w:val="0"/>
          <w:numId w:val="2"/>
        </w:numPr>
        <w:spacing w:after="0"/>
        <w:rPr>
          <w:sz w:val="24"/>
        </w:rPr>
      </w:pPr>
      <w:r w:rsidRPr="005A651B">
        <w:rPr>
          <w:sz w:val="24"/>
        </w:rPr>
        <w:t>Návrh VZN č.1/2016 o dani za užívanie verejného priestranstva</w:t>
      </w:r>
    </w:p>
    <w:p w:rsidR="005A651B" w:rsidRPr="005A651B" w:rsidRDefault="005A651B" w:rsidP="005A651B">
      <w:pPr>
        <w:pStyle w:val="Odsekzoznamu"/>
        <w:numPr>
          <w:ilvl w:val="0"/>
          <w:numId w:val="2"/>
        </w:numPr>
        <w:spacing w:after="0"/>
        <w:rPr>
          <w:sz w:val="24"/>
        </w:rPr>
      </w:pPr>
      <w:r w:rsidRPr="005A651B">
        <w:rPr>
          <w:rFonts w:ascii="Times New Roman" w:hAnsi="Times New Roman"/>
          <w:sz w:val="24"/>
        </w:rPr>
        <w:t>Návrh VZN č.2/2016 o dani z nehnuteľnosti</w:t>
      </w:r>
    </w:p>
    <w:p w:rsidR="005A651B" w:rsidRPr="005B32CF" w:rsidRDefault="005A651B" w:rsidP="005B32CF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A651B">
        <w:rPr>
          <w:rFonts w:ascii="Times New Roman" w:hAnsi="Times New Roman"/>
          <w:sz w:val="24"/>
        </w:rPr>
        <w:t xml:space="preserve">Dodatok č.1/2016 k VZN č. 2/2015 o hospodárnom nakladaní s pitnou vodou, </w:t>
      </w:r>
      <w:r w:rsidRPr="005B32CF">
        <w:rPr>
          <w:rFonts w:ascii="Times New Roman" w:hAnsi="Times New Roman"/>
          <w:sz w:val="24"/>
        </w:rPr>
        <w:t xml:space="preserve"> o úhradách za spotrebovanú pitnú vodu</w:t>
      </w:r>
    </w:p>
    <w:p w:rsidR="005A651B" w:rsidRPr="005A651B" w:rsidRDefault="005A651B" w:rsidP="005A651B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5A651B">
        <w:rPr>
          <w:rFonts w:ascii="Times New Roman" w:hAnsi="Times New Roman"/>
          <w:sz w:val="24"/>
        </w:rPr>
        <w:t>Prerokovanie žiadosti o poskytnutie podpory zo ŠFRB</w:t>
      </w:r>
    </w:p>
    <w:p w:rsidR="00563A8E" w:rsidRPr="005A651B" w:rsidRDefault="006E3167" w:rsidP="005A651B">
      <w:pPr>
        <w:pStyle w:val="Odsekzoznamu"/>
        <w:numPr>
          <w:ilvl w:val="0"/>
          <w:numId w:val="2"/>
        </w:numPr>
        <w:spacing w:after="0"/>
        <w:rPr>
          <w:sz w:val="24"/>
        </w:rPr>
      </w:pPr>
      <w:r w:rsidRPr="005A651B">
        <w:rPr>
          <w:rFonts w:ascii="Times New Roman" w:hAnsi="Times New Roman"/>
          <w:sz w:val="24"/>
        </w:rPr>
        <w:t>Informácie o vybraných činnostiach starostu obce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Diskusia</w:t>
      </w:r>
    </w:p>
    <w:p w:rsidR="00202C91" w:rsidRDefault="005A651B" w:rsidP="005B32CF">
      <w:pPr>
        <w:jc w:val="both"/>
        <w:rPr>
          <w:bCs/>
          <w:sz w:val="24"/>
        </w:rPr>
      </w:pPr>
      <w:r>
        <w:rPr>
          <w:bCs/>
          <w:sz w:val="24"/>
        </w:rPr>
        <w:t xml:space="preserve">12. </w:t>
      </w:r>
      <w:r w:rsidR="006E3167">
        <w:rPr>
          <w:bCs/>
          <w:sz w:val="24"/>
        </w:rPr>
        <w:t>Návrh na uznesenie</w:t>
      </w:r>
    </w:p>
    <w:p w:rsidR="00202C91" w:rsidRPr="006E3167" w:rsidRDefault="005A651B" w:rsidP="005B32C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 w:rsidR="005B32CF">
        <w:rPr>
          <w:bCs/>
          <w:sz w:val="24"/>
          <w:szCs w:val="24"/>
        </w:rPr>
        <w:t xml:space="preserve"> </w:t>
      </w:r>
      <w:r w:rsidR="006E3167" w:rsidRPr="006E3167">
        <w:rPr>
          <w:bCs/>
          <w:sz w:val="24"/>
          <w:szCs w:val="24"/>
        </w:rPr>
        <w:t>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</w:t>
      </w:r>
      <w:r w:rsidR="005A651B">
        <w:rPr>
          <w:bCs/>
          <w:sz w:val="24"/>
        </w:rPr>
        <w:t>a</w:t>
      </w:r>
      <w:r>
        <w:rPr>
          <w:bCs/>
          <w:sz w:val="24"/>
        </w:rPr>
        <w:t xml:space="preserve"> určen</w:t>
      </w:r>
      <w:r w:rsidR="005A651B">
        <w:rPr>
          <w:bCs/>
          <w:sz w:val="24"/>
        </w:rPr>
        <w:t>á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5A651B">
        <w:rPr>
          <w:bCs/>
          <w:sz w:val="24"/>
        </w:rPr>
        <w:t xml:space="preserve">Vlasta </w:t>
      </w:r>
      <w:proofErr w:type="spellStart"/>
      <w:r w:rsidR="005A651B">
        <w:rPr>
          <w:bCs/>
          <w:sz w:val="24"/>
        </w:rPr>
        <w:t>Zimermanová</w:t>
      </w:r>
      <w:proofErr w:type="spellEnd"/>
      <w:r w:rsidR="005B32CF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</w:t>
      </w:r>
      <w:r w:rsidR="005A651B">
        <w:rPr>
          <w:bCs/>
          <w:sz w:val="24"/>
        </w:rPr>
        <w:t xml:space="preserve">Ing. Peter </w:t>
      </w:r>
      <w:proofErr w:type="spellStart"/>
      <w:r w:rsidR="005A651B">
        <w:rPr>
          <w:bCs/>
          <w:sz w:val="24"/>
        </w:rPr>
        <w:t>Fabuš</w:t>
      </w:r>
      <w:proofErr w:type="spellEnd"/>
      <w:r w:rsidR="005A651B">
        <w:rPr>
          <w:bCs/>
          <w:sz w:val="24"/>
        </w:rPr>
        <w:t>, Miroslav Fero</w:t>
      </w:r>
      <w:r w:rsidR="005B32CF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FB49D1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68695E">
        <w:rPr>
          <w:bCs/>
          <w:sz w:val="24"/>
        </w:rPr>
        <w:t>becné zastupiteľstvo vo Veľkom G</w:t>
      </w:r>
      <w:r w:rsidR="00145402">
        <w:rPr>
          <w:bCs/>
          <w:sz w:val="24"/>
        </w:rPr>
        <w:t>r</w:t>
      </w:r>
      <w:r w:rsidR="0068695E">
        <w:rPr>
          <w:bCs/>
          <w:sz w:val="24"/>
        </w:rPr>
        <w:t>obe</w:t>
      </w:r>
      <w:r>
        <w:rPr>
          <w:bCs/>
          <w:sz w:val="24"/>
        </w:rPr>
        <w:t xml:space="preserve"> berie na vedomie kontrolu plnenia uznesení z predchádzajúceho obdobia</w:t>
      </w:r>
      <w:r w:rsidR="00DB095C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B75EF6" w:rsidP="008B4904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29595C">
        <w:rPr>
          <w:b/>
          <w:sz w:val="24"/>
        </w:rPr>
        <w:t xml:space="preserve"> </w:t>
      </w:r>
      <w:r w:rsidR="005A651B">
        <w:rPr>
          <w:b/>
          <w:sz w:val="24"/>
        </w:rPr>
        <w:t>427</w:t>
      </w:r>
      <w:r w:rsidR="00DB095C">
        <w:rPr>
          <w:b/>
          <w:sz w:val="24"/>
        </w:rPr>
        <w:t>/2016</w:t>
      </w:r>
    </w:p>
    <w:p w:rsidR="007350C1" w:rsidRDefault="005A651B" w:rsidP="008B4904">
      <w:pPr>
        <w:jc w:val="both"/>
        <w:rPr>
          <w:b/>
          <w:sz w:val="24"/>
        </w:rPr>
      </w:pPr>
      <w:r>
        <w:rPr>
          <w:b/>
          <w:sz w:val="24"/>
        </w:rPr>
        <w:t>Žiadosť</w:t>
      </w:r>
      <w:r w:rsidR="00A06A3F">
        <w:rPr>
          <w:b/>
          <w:sz w:val="24"/>
        </w:rPr>
        <w:t xml:space="preserve"> JD </w:t>
      </w:r>
      <w:r>
        <w:rPr>
          <w:b/>
          <w:sz w:val="24"/>
        </w:rPr>
        <w:t>o</w:t>
      </w:r>
      <w:r w:rsidR="00A06A3F">
        <w:rPr>
          <w:b/>
          <w:sz w:val="24"/>
        </w:rPr>
        <w:t> </w:t>
      </w:r>
      <w:r>
        <w:rPr>
          <w:b/>
          <w:sz w:val="24"/>
        </w:rPr>
        <w:t>poskytnutie</w:t>
      </w:r>
      <w:r w:rsidR="00A06A3F">
        <w:rPr>
          <w:b/>
          <w:sz w:val="24"/>
        </w:rPr>
        <w:t xml:space="preserve"> finančných prostriedkov na r. 2017</w:t>
      </w:r>
      <w:r w:rsidR="00E779D5">
        <w:rPr>
          <w:b/>
          <w:sz w:val="24"/>
        </w:rPr>
        <w:t xml:space="preserve"> </w:t>
      </w:r>
    </w:p>
    <w:p w:rsidR="000503E8" w:rsidRDefault="000503E8" w:rsidP="00F46FF8">
      <w:pPr>
        <w:jc w:val="both"/>
        <w:rPr>
          <w:sz w:val="24"/>
        </w:rPr>
      </w:pPr>
    </w:p>
    <w:p w:rsidR="00F46FF8" w:rsidRDefault="00F46FF8" w:rsidP="00F46FF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A06A3F">
        <w:rPr>
          <w:b/>
          <w:sz w:val="24"/>
          <w:u w:val="single"/>
        </w:rPr>
        <w:t>3</w:t>
      </w:r>
      <w:r w:rsidR="009F78D6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>/2016</w:t>
      </w:r>
    </w:p>
    <w:p w:rsidR="009F78D6" w:rsidRPr="009F78D6" w:rsidRDefault="009F78D6" w:rsidP="00F46FF8">
      <w:pPr>
        <w:jc w:val="both"/>
        <w:rPr>
          <w:sz w:val="24"/>
        </w:rPr>
      </w:pPr>
      <w:r w:rsidRPr="009F78D6">
        <w:rPr>
          <w:sz w:val="24"/>
        </w:rPr>
        <w:t>Obecné zastupiteľstvo</w:t>
      </w:r>
      <w:r w:rsidR="004954AA">
        <w:rPr>
          <w:sz w:val="24"/>
        </w:rPr>
        <w:t xml:space="preserve"> vo Veľkom Grobe</w:t>
      </w:r>
      <w:r w:rsidRPr="009F78D6">
        <w:rPr>
          <w:sz w:val="24"/>
        </w:rPr>
        <w:t xml:space="preserve"> </w:t>
      </w:r>
      <w:r w:rsidR="00A06A3F">
        <w:rPr>
          <w:sz w:val="24"/>
        </w:rPr>
        <w:t>schvaľuje finančný príspevok pre Jednotu dôchodcov MO Veľký Grob na rok 2017 vo výške 800 eur.</w:t>
      </w:r>
    </w:p>
    <w:p w:rsidR="00F46FF8" w:rsidRDefault="00F46FF8" w:rsidP="008B4904">
      <w:pPr>
        <w:jc w:val="both"/>
        <w:rPr>
          <w:sz w:val="24"/>
        </w:rPr>
      </w:pPr>
    </w:p>
    <w:p w:rsidR="00EB1BA6" w:rsidRPr="0029595C" w:rsidRDefault="00EB1BA6" w:rsidP="00EB1BA6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EB1BA6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A06A3F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</w:t>
      </w:r>
    </w:p>
    <w:p w:rsidR="00EB1BA6" w:rsidRDefault="00EB1BA6" w:rsidP="00EB1BA6">
      <w:pPr>
        <w:pStyle w:val="Nadpis4"/>
        <w:rPr>
          <w:bCs/>
        </w:rPr>
      </w:pPr>
      <w:r>
        <w:rPr>
          <w:bCs/>
        </w:rPr>
        <w:t xml:space="preserve">PROTI : </w:t>
      </w:r>
      <w:r w:rsidR="00A06A3F">
        <w:rPr>
          <w:bCs/>
        </w:rPr>
        <w:t>1</w:t>
      </w:r>
      <w:r>
        <w:rPr>
          <w:bCs/>
        </w:rPr>
        <w:t xml:space="preserve"> </w:t>
      </w:r>
    </w:p>
    <w:p w:rsidR="007350C1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B1BA6" w:rsidRDefault="00EB1BA6" w:rsidP="00EB1BA6">
      <w:pPr>
        <w:jc w:val="both"/>
        <w:rPr>
          <w:bCs/>
          <w:sz w:val="24"/>
        </w:rPr>
      </w:pPr>
    </w:p>
    <w:p w:rsidR="00E779D5" w:rsidRDefault="00E779D5" w:rsidP="00EB1BA6">
      <w:pPr>
        <w:jc w:val="both"/>
        <w:rPr>
          <w:b/>
          <w:sz w:val="24"/>
        </w:rPr>
      </w:pPr>
    </w:p>
    <w:p w:rsidR="00EB1BA6" w:rsidRPr="00276EA7" w:rsidRDefault="00EB1BA6" w:rsidP="00EB1BA6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A06A3F">
        <w:rPr>
          <w:b/>
          <w:sz w:val="24"/>
        </w:rPr>
        <w:t>430</w:t>
      </w:r>
      <w:r>
        <w:rPr>
          <w:b/>
          <w:sz w:val="24"/>
        </w:rPr>
        <w:t>/2016</w:t>
      </w:r>
    </w:p>
    <w:p w:rsidR="00EB1BA6" w:rsidRPr="00EB1BA6" w:rsidRDefault="00A06A3F" w:rsidP="008B4904">
      <w:pPr>
        <w:jc w:val="both"/>
        <w:rPr>
          <w:b/>
          <w:sz w:val="24"/>
        </w:rPr>
      </w:pPr>
      <w:r>
        <w:rPr>
          <w:b/>
          <w:sz w:val="24"/>
        </w:rPr>
        <w:t>Žiadosť DHZ o poskytnutie dotácie na rok 2017</w:t>
      </w:r>
    </w:p>
    <w:p w:rsidR="00EB1BA6" w:rsidRDefault="00EB1BA6" w:rsidP="008B4904">
      <w:pPr>
        <w:jc w:val="both"/>
        <w:rPr>
          <w:b/>
          <w:sz w:val="24"/>
          <w:u w:val="single"/>
        </w:rPr>
      </w:pPr>
    </w:p>
    <w:p w:rsidR="00CB7447" w:rsidRDefault="00F46FF8" w:rsidP="008B490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A06A3F">
        <w:rPr>
          <w:b/>
          <w:sz w:val="24"/>
          <w:u w:val="single"/>
        </w:rPr>
        <w:t>3</w:t>
      </w:r>
      <w:r w:rsidR="004954AA">
        <w:rPr>
          <w:b/>
          <w:sz w:val="24"/>
          <w:u w:val="single"/>
        </w:rPr>
        <w:t>1</w:t>
      </w:r>
      <w:r w:rsidR="00B75EF6">
        <w:rPr>
          <w:b/>
          <w:sz w:val="24"/>
          <w:u w:val="single"/>
        </w:rPr>
        <w:t>/2016</w:t>
      </w:r>
    </w:p>
    <w:p w:rsidR="00276EA7" w:rsidRDefault="00DB095C" w:rsidP="006054A1">
      <w:pPr>
        <w:jc w:val="both"/>
        <w:rPr>
          <w:bCs/>
          <w:sz w:val="24"/>
          <w:u w:val="single"/>
        </w:rPr>
      </w:pPr>
      <w:r>
        <w:rPr>
          <w:sz w:val="24"/>
        </w:rPr>
        <w:t>O</w:t>
      </w:r>
      <w:r w:rsidR="009D3794">
        <w:rPr>
          <w:sz w:val="24"/>
        </w:rPr>
        <w:t>becné zastupiteľstvo</w:t>
      </w:r>
      <w:r>
        <w:rPr>
          <w:sz w:val="24"/>
        </w:rPr>
        <w:t xml:space="preserve"> </w:t>
      </w:r>
      <w:r w:rsidR="004954AA">
        <w:rPr>
          <w:sz w:val="24"/>
        </w:rPr>
        <w:t xml:space="preserve">vo Veľkom Grobe </w:t>
      </w:r>
      <w:r w:rsidR="00EB1BA6">
        <w:rPr>
          <w:sz w:val="24"/>
        </w:rPr>
        <w:t xml:space="preserve"> </w:t>
      </w:r>
      <w:r w:rsidR="00A06A3F">
        <w:rPr>
          <w:sz w:val="24"/>
        </w:rPr>
        <w:t xml:space="preserve">schvaľuje finančný príspevok pre </w:t>
      </w:r>
      <w:r w:rsidR="00786CEE">
        <w:rPr>
          <w:sz w:val="24"/>
        </w:rPr>
        <w:t>DHZ na rok 2017 vo výške 3 000 eur.</w:t>
      </w: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9595C" w:rsidRPr="0029595C" w:rsidRDefault="0029595C" w:rsidP="00276EA7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4954AA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664A08" w:rsidP="00276EA7">
      <w:pPr>
        <w:pStyle w:val="Nadpis4"/>
        <w:rPr>
          <w:bCs/>
        </w:rPr>
      </w:pPr>
      <w:r>
        <w:rPr>
          <w:bCs/>
        </w:rPr>
        <w:t xml:space="preserve">PROTI : </w:t>
      </w:r>
      <w:r w:rsidR="004954AA">
        <w:rPr>
          <w:bCs/>
        </w:rPr>
        <w:t>0</w:t>
      </w:r>
      <w:r w:rsidR="00276EA7">
        <w:rPr>
          <w:bCs/>
        </w:rPr>
        <w:t xml:space="preserve">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E779D5" w:rsidP="004954AA">
      <w:pPr>
        <w:jc w:val="both"/>
        <w:rPr>
          <w:b/>
          <w:sz w:val="24"/>
        </w:rPr>
      </w:pPr>
    </w:p>
    <w:p w:rsidR="004954AA" w:rsidRPr="00276EA7" w:rsidRDefault="004954AA" w:rsidP="004954AA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786CEE">
        <w:rPr>
          <w:b/>
          <w:sz w:val="24"/>
        </w:rPr>
        <w:t>431</w:t>
      </w:r>
      <w:r>
        <w:rPr>
          <w:b/>
          <w:sz w:val="24"/>
        </w:rPr>
        <w:t>/2016</w:t>
      </w:r>
    </w:p>
    <w:p w:rsidR="004954AA" w:rsidRPr="00EB1BA6" w:rsidRDefault="004954AA" w:rsidP="004954AA">
      <w:pPr>
        <w:jc w:val="both"/>
        <w:rPr>
          <w:b/>
          <w:sz w:val="24"/>
        </w:rPr>
      </w:pPr>
      <w:r>
        <w:rPr>
          <w:b/>
          <w:sz w:val="24"/>
        </w:rPr>
        <w:t>Žiadosť o</w:t>
      </w:r>
      <w:r w:rsidR="00786CEE">
        <w:rPr>
          <w:b/>
          <w:sz w:val="24"/>
        </w:rPr>
        <w:t> povolenie výkopových prác</w:t>
      </w:r>
    </w:p>
    <w:p w:rsidR="004954AA" w:rsidRDefault="004954AA" w:rsidP="004954AA">
      <w:pPr>
        <w:jc w:val="both"/>
        <w:rPr>
          <w:b/>
          <w:sz w:val="24"/>
          <w:u w:val="single"/>
        </w:rPr>
      </w:pPr>
    </w:p>
    <w:p w:rsidR="0069163C" w:rsidRPr="0069163C" w:rsidRDefault="00DB095C" w:rsidP="00276EA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786CEE">
        <w:rPr>
          <w:b/>
          <w:sz w:val="24"/>
          <w:u w:val="single"/>
        </w:rPr>
        <w:t>3</w:t>
      </w:r>
      <w:r w:rsidR="007179A4">
        <w:rPr>
          <w:b/>
          <w:sz w:val="24"/>
          <w:u w:val="single"/>
        </w:rPr>
        <w:t>2</w:t>
      </w:r>
      <w:r w:rsidR="006054A1">
        <w:rPr>
          <w:b/>
          <w:sz w:val="24"/>
          <w:u w:val="single"/>
        </w:rPr>
        <w:t>/2016</w:t>
      </w:r>
    </w:p>
    <w:p w:rsidR="006054A1" w:rsidRDefault="006054A1" w:rsidP="00276EA7">
      <w:pPr>
        <w:jc w:val="both"/>
        <w:rPr>
          <w:sz w:val="24"/>
        </w:rPr>
      </w:pPr>
      <w:r>
        <w:rPr>
          <w:sz w:val="24"/>
        </w:rPr>
        <w:t>O</w:t>
      </w:r>
      <w:r w:rsidR="009D3794">
        <w:rPr>
          <w:sz w:val="24"/>
        </w:rPr>
        <w:t>becné zastupiteľstvo vo Veľkom Grobe</w:t>
      </w:r>
      <w:r>
        <w:rPr>
          <w:sz w:val="24"/>
        </w:rPr>
        <w:t xml:space="preserve"> </w:t>
      </w:r>
      <w:r w:rsidR="00151900">
        <w:rPr>
          <w:sz w:val="24"/>
        </w:rPr>
        <w:t xml:space="preserve">súhlasí </w:t>
      </w:r>
      <w:r w:rsidR="007179A4">
        <w:rPr>
          <w:sz w:val="24"/>
        </w:rPr>
        <w:t>s</w:t>
      </w:r>
      <w:r w:rsidR="00786CEE">
        <w:rPr>
          <w:sz w:val="24"/>
        </w:rPr>
        <w:t> výkopovými prácami uvedenými v žiadosti, na uvedených parcelách</w:t>
      </w:r>
      <w:r w:rsidR="008105AC">
        <w:rPr>
          <w:sz w:val="24"/>
        </w:rPr>
        <w:t xml:space="preserve">, za dodržania podmienok uvedených v príslušnom povolení na </w:t>
      </w:r>
      <w:r w:rsidR="005B32CF">
        <w:rPr>
          <w:sz w:val="24"/>
        </w:rPr>
        <w:t>výkopové práce a</w:t>
      </w:r>
      <w:r w:rsidR="00073BC1">
        <w:rPr>
          <w:sz w:val="24"/>
        </w:rPr>
        <w:t xml:space="preserve"> na </w:t>
      </w:r>
      <w:r w:rsidR="008105AC">
        <w:rPr>
          <w:sz w:val="24"/>
        </w:rPr>
        <w:t>uloženie inžinierskych sietí</w:t>
      </w:r>
      <w:r w:rsidR="00667863">
        <w:rPr>
          <w:sz w:val="24"/>
        </w:rPr>
        <w:t>.</w:t>
      </w: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DE714B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E779D5" w:rsidRDefault="00E779D5" w:rsidP="00341DEF">
      <w:pPr>
        <w:jc w:val="both"/>
        <w:rPr>
          <w:b/>
          <w:sz w:val="24"/>
        </w:rPr>
      </w:pPr>
    </w:p>
    <w:p w:rsidR="00341DEF" w:rsidRPr="00276EA7" w:rsidRDefault="00341DEF" w:rsidP="00341DEF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1564DE">
        <w:rPr>
          <w:b/>
          <w:sz w:val="24"/>
        </w:rPr>
        <w:t>432</w:t>
      </w:r>
      <w:r>
        <w:rPr>
          <w:b/>
          <w:sz w:val="24"/>
        </w:rPr>
        <w:t>/2016</w:t>
      </w:r>
    </w:p>
    <w:p w:rsidR="00341DEF" w:rsidRPr="00EB1BA6" w:rsidRDefault="00341DEF" w:rsidP="00341DEF">
      <w:pPr>
        <w:jc w:val="both"/>
        <w:rPr>
          <w:b/>
          <w:sz w:val="24"/>
        </w:rPr>
      </w:pPr>
      <w:r>
        <w:rPr>
          <w:b/>
          <w:sz w:val="24"/>
        </w:rPr>
        <w:t>Žiadosť o</w:t>
      </w:r>
      <w:r w:rsidR="001564DE">
        <w:rPr>
          <w:b/>
          <w:sz w:val="24"/>
        </w:rPr>
        <w:t> </w:t>
      </w:r>
      <w:r w:rsidR="00667863">
        <w:rPr>
          <w:b/>
          <w:sz w:val="24"/>
        </w:rPr>
        <w:t>povolenie</w:t>
      </w:r>
      <w:r w:rsidR="001564DE">
        <w:rPr>
          <w:b/>
          <w:sz w:val="24"/>
        </w:rPr>
        <w:t xml:space="preserve"> rozšírenia existujúcej spevnenej plochy</w:t>
      </w:r>
    </w:p>
    <w:p w:rsidR="008F2DC2" w:rsidRDefault="008F2DC2" w:rsidP="002B3AFA">
      <w:pPr>
        <w:jc w:val="both"/>
        <w:rPr>
          <w:b/>
          <w:sz w:val="24"/>
          <w:u w:val="single"/>
        </w:rPr>
      </w:pPr>
    </w:p>
    <w:p w:rsidR="005B32CF" w:rsidRDefault="005B32CF" w:rsidP="002B3AFA">
      <w:pPr>
        <w:jc w:val="both"/>
        <w:rPr>
          <w:b/>
          <w:sz w:val="24"/>
          <w:u w:val="single"/>
        </w:rPr>
      </w:pPr>
    </w:p>
    <w:p w:rsidR="0069163C" w:rsidRDefault="0069163C" w:rsidP="002B3A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Uznesenie</w:t>
      </w:r>
      <w:r w:rsidR="00027FB4">
        <w:rPr>
          <w:b/>
          <w:sz w:val="24"/>
          <w:u w:val="single"/>
        </w:rPr>
        <w:t xml:space="preserve"> č. </w:t>
      </w:r>
      <w:r w:rsidR="001564DE">
        <w:rPr>
          <w:b/>
          <w:sz w:val="24"/>
          <w:u w:val="single"/>
        </w:rPr>
        <w:t>3</w:t>
      </w:r>
      <w:r w:rsidR="00245A82">
        <w:rPr>
          <w:b/>
          <w:sz w:val="24"/>
          <w:u w:val="single"/>
        </w:rPr>
        <w:t>3</w:t>
      </w:r>
      <w:r w:rsidR="0052750C">
        <w:rPr>
          <w:b/>
          <w:sz w:val="24"/>
          <w:u w:val="single"/>
        </w:rPr>
        <w:t>/</w:t>
      </w:r>
      <w:r w:rsidR="00245A82">
        <w:rPr>
          <w:b/>
          <w:sz w:val="24"/>
          <w:u w:val="single"/>
        </w:rPr>
        <w:t>2</w:t>
      </w:r>
      <w:r w:rsidR="0052750C">
        <w:rPr>
          <w:b/>
          <w:sz w:val="24"/>
          <w:u w:val="single"/>
        </w:rPr>
        <w:t>016</w:t>
      </w:r>
    </w:p>
    <w:p w:rsidR="00685628" w:rsidRDefault="00160E64" w:rsidP="002B3AFA">
      <w:pPr>
        <w:jc w:val="both"/>
        <w:rPr>
          <w:sz w:val="24"/>
        </w:rPr>
      </w:pPr>
      <w:r>
        <w:rPr>
          <w:sz w:val="24"/>
        </w:rPr>
        <w:t xml:space="preserve">Obecné zastupiteľstvo </w:t>
      </w:r>
      <w:r w:rsidR="00245A82">
        <w:rPr>
          <w:sz w:val="24"/>
        </w:rPr>
        <w:t>vo Veľkom Grobe</w:t>
      </w:r>
      <w:r w:rsidR="001564DE">
        <w:rPr>
          <w:sz w:val="24"/>
        </w:rPr>
        <w:t xml:space="preserve"> súhlasí s rozšírením </w:t>
      </w:r>
      <w:r w:rsidR="00CB3583">
        <w:rPr>
          <w:sz w:val="24"/>
        </w:rPr>
        <w:t>existujúcej spevnenej plochy v zmysle žiadosti.</w:t>
      </w:r>
    </w:p>
    <w:p w:rsidR="00160E64" w:rsidRPr="0052750C" w:rsidRDefault="00160E64" w:rsidP="002B3AFA">
      <w:pPr>
        <w:jc w:val="both"/>
        <w:rPr>
          <w:sz w:val="24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DE714B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 xml:space="preserve">  </w:t>
      </w:r>
      <w:r w:rsidR="0052750C">
        <w:rPr>
          <w:bCs/>
          <w:sz w:val="24"/>
        </w:rPr>
        <w:t>5</w:t>
      </w:r>
      <w:r w:rsidR="002B3AFA">
        <w:rPr>
          <w:bCs/>
          <w:sz w:val="24"/>
        </w:rPr>
        <w:t xml:space="preserve">                                                       </w:t>
      </w:r>
    </w:p>
    <w:p w:rsidR="002B3AFA" w:rsidRDefault="0052750C" w:rsidP="002B3AFA">
      <w:pPr>
        <w:pStyle w:val="Nadpis4"/>
        <w:rPr>
          <w:bCs/>
        </w:rPr>
      </w:pPr>
      <w:r>
        <w:rPr>
          <w:bCs/>
        </w:rPr>
        <w:t>PROTI : 0</w:t>
      </w:r>
    </w:p>
    <w:p w:rsidR="00027FB4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  <w:r w:rsidR="00CE669F">
        <w:rPr>
          <w:bCs/>
          <w:sz w:val="24"/>
        </w:rPr>
        <w:t xml:space="preserve"> </w:t>
      </w:r>
    </w:p>
    <w:p w:rsidR="00CE669F" w:rsidRDefault="00CE669F" w:rsidP="002B3AFA">
      <w:pPr>
        <w:jc w:val="both"/>
        <w:rPr>
          <w:bCs/>
          <w:sz w:val="24"/>
        </w:rPr>
      </w:pPr>
    </w:p>
    <w:p w:rsidR="00E779D5" w:rsidRDefault="00E779D5" w:rsidP="00F21142">
      <w:pPr>
        <w:jc w:val="both"/>
        <w:rPr>
          <w:b/>
          <w:sz w:val="24"/>
        </w:rPr>
      </w:pPr>
    </w:p>
    <w:p w:rsidR="00F21142" w:rsidRPr="00276EA7" w:rsidRDefault="00F21142" w:rsidP="00F21142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CB3583">
        <w:rPr>
          <w:b/>
          <w:sz w:val="24"/>
        </w:rPr>
        <w:t>436</w:t>
      </w:r>
      <w:r>
        <w:rPr>
          <w:b/>
          <w:sz w:val="24"/>
        </w:rPr>
        <w:t>/2016</w:t>
      </w:r>
    </w:p>
    <w:p w:rsidR="00F21142" w:rsidRPr="00EB1BA6" w:rsidRDefault="00F21142" w:rsidP="00F21142">
      <w:pPr>
        <w:jc w:val="both"/>
        <w:rPr>
          <w:b/>
          <w:sz w:val="24"/>
        </w:rPr>
      </w:pPr>
      <w:r>
        <w:rPr>
          <w:b/>
          <w:sz w:val="24"/>
        </w:rPr>
        <w:t>Žiadosť o</w:t>
      </w:r>
      <w:r w:rsidR="00CB3583">
        <w:rPr>
          <w:b/>
          <w:sz w:val="24"/>
        </w:rPr>
        <w:t> súhlas s trvalým pobytom</w:t>
      </w:r>
    </w:p>
    <w:p w:rsidR="00F21142" w:rsidRDefault="00F21142" w:rsidP="00F21142">
      <w:pPr>
        <w:jc w:val="both"/>
        <w:rPr>
          <w:b/>
          <w:sz w:val="24"/>
          <w:u w:val="single"/>
        </w:rPr>
      </w:pPr>
    </w:p>
    <w:p w:rsidR="00F21142" w:rsidRDefault="00F21142" w:rsidP="00F2114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CB3583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4/2016</w:t>
      </w:r>
    </w:p>
    <w:p w:rsidR="00E779D5" w:rsidRDefault="00F21142" w:rsidP="00E779D5">
      <w:pPr>
        <w:jc w:val="both"/>
        <w:rPr>
          <w:bCs/>
          <w:sz w:val="24"/>
          <w:u w:val="single"/>
        </w:rPr>
      </w:pPr>
      <w:r>
        <w:rPr>
          <w:sz w:val="24"/>
        </w:rPr>
        <w:t xml:space="preserve">Obecné zastupiteľstvo vo Veľkom Grobe </w:t>
      </w:r>
      <w:r w:rsidR="00CB3583">
        <w:rPr>
          <w:sz w:val="24"/>
        </w:rPr>
        <w:t>súhlasí s prihlásením</w:t>
      </w:r>
      <w:r w:rsidR="00E779D5" w:rsidRPr="00E779D5">
        <w:rPr>
          <w:sz w:val="24"/>
        </w:rPr>
        <w:t xml:space="preserve"> </w:t>
      </w:r>
      <w:r w:rsidR="00E779D5">
        <w:rPr>
          <w:sz w:val="24"/>
        </w:rPr>
        <w:t xml:space="preserve">Valérie </w:t>
      </w:r>
      <w:proofErr w:type="spellStart"/>
      <w:r w:rsidR="00E779D5">
        <w:rPr>
          <w:sz w:val="24"/>
        </w:rPr>
        <w:t>Viglášovej</w:t>
      </w:r>
      <w:proofErr w:type="spellEnd"/>
      <w:r w:rsidR="00CB3583">
        <w:rPr>
          <w:sz w:val="24"/>
        </w:rPr>
        <w:t xml:space="preserve"> na trvalý pobyt</w:t>
      </w:r>
      <w:r w:rsidR="00D62E03">
        <w:rPr>
          <w:sz w:val="24"/>
        </w:rPr>
        <w:t>,</w:t>
      </w:r>
      <w:r w:rsidR="00CB3583">
        <w:rPr>
          <w:sz w:val="24"/>
        </w:rPr>
        <w:t xml:space="preserve"> </w:t>
      </w:r>
      <w:r w:rsidR="00E779D5">
        <w:rPr>
          <w:sz w:val="24"/>
        </w:rPr>
        <w:t xml:space="preserve"> na adresu Veľký Grob 268, byt č.4, v zmysle platnej nájomnej zmluvy.</w:t>
      </w:r>
    </w:p>
    <w:p w:rsidR="00F21142" w:rsidRDefault="00F21142" w:rsidP="00F21142">
      <w:pPr>
        <w:jc w:val="both"/>
        <w:rPr>
          <w:bCs/>
          <w:sz w:val="24"/>
          <w:u w:val="single"/>
        </w:rPr>
      </w:pPr>
    </w:p>
    <w:p w:rsidR="00F21142" w:rsidRPr="0029595C" w:rsidRDefault="00F21142" w:rsidP="00F21142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F21142" w:rsidRDefault="00F21142" w:rsidP="00F21142">
      <w:pPr>
        <w:jc w:val="both"/>
        <w:rPr>
          <w:bCs/>
          <w:sz w:val="24"/>
        </w:rPr>
      </w:pPr>
      <w:r>
        <w:rPr>
          <w:bCs/>
          <w:sz w:val="24"/>
        </w:rPr>
        <w:t xml:space="preserve">ZA : 5                                                        </w:t>
      </w:r>
    </w:p>
    <w:p w:rsidR="00F21142" w:rsidRDefault="00F21142" w:rsidP="00F21142">
      <w:pPr>
        <w:pStyle w:val="Nadpis4"/>
        <w:rPr>
          <w:bCs/>
        </w:rPr>
      </w:pPr>
      <w:r>
        <w:rPr>
          <w:bCs/>
        </w:rPr>
        <w:t xml:space="preserve">PROTI : 0 </w:t>
      </w:r>
    </w:p>
    <w:p w:rsidR="00F21142" w:rsidRDefault="00F21142" w:rsidP="00F21142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02D46" w:rsidRDefault="00402D46" w:rsidP="00402D46">
      <w:pPr>
        <w:jc w:val="both"/>
        <w:rPr>
          <w:b/>
          <w:sz w:val="24"/>
        </w:rPr>
      </w:pPr>
    </w:p>
    <w:p w:rsidR="00E779D5" w:rsidRDefault="00E779D5" w:rsidP="00402D46">
      <w:pPr>
        <w:jc w:val="both"/>
        <w:rPr>
          <w:b/>
          <w:sz w:val="24"/>
        </w:rPr>
      </w:pPr>
    </w:p>
    <w:p w:rsidR="00402D46" w:rsidRPr="00276EA7" w:rsidRDefault="00402D46" w:rsidP="00402D46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E779D5">
        <w:rPr>
          <w:b/>
          <w:sz w:val="24"/>
        </w:rPr>
        <w:t>437</w:t>
      </w:r>
      <w:r>
        <w:rPr>
          <w:b/>
          <w:sz w:val="24"/>
        </w:rPr>
        <w:t>/2016</w:t>
      </w:r>
    </w:p>
    <w:p w:rsidR="00402D46" w:rsidRPr="00EB1BA6" w:rsidRDefault="00402D46" w:rsidP="00402D46">
      <w:pPr>
        <w:jc w:val="both"/>
        <w:rPr>
          <w:b/>
          <w:sz w:val="24"/>
        </w:rPr>
      </w:pPr>
      <w:r>
        <w:rPr>
          <w:b/>
          <w:sz w:val="24"/>
        </w:rPr>
        <w:t xml:space="preserve">Žiadosť </w:t>
      </w:r>
      <w:r w:rsidR="00E779D5">
        <w:rPr>
          <w:b/>
          <w:sz w:val="24"/>
        </w:rPr>
        <w:t>o finančnú podporu</w:t>
      </w:r>
    </w:p>
    <w:p w:rsidR="00402D46" w:rsidRDefault="00402D46" w:rsidP="00402D46">
      <w:pPr>
        <w:jc w:val="both"/>
        <w:rPr>
          <w:b/>
          <w:sz w:val="24"/>
          <w:u w:val="single"/>
        </w:rPr>
      </w:pPr>
    </w:p>
    <w:p w:rsidR="00402D46" w:rsidRDefault="00402D46" w:rsidP="00402D4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E779D5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5/2016</w:t>
      </w:r>
    </w:p>
    <w:p w:rsidR="00E779D5" w:rsidRDefault="00402D46" w:rsidP="00402D46">
      <w:pPr>
        <w:jc w:val="both"/>
        <w:rPr>
          <w:sz w:val="24"/>
        </w:rPr>
      </w:pPr>
      <w:r>
        <w:rPr>
          <w:sz w:val="24"/>
        </w:rPr>
        <w:t xml:space="preserve">Obecné zastupiteľstvo vo Veľkom Grobe </w:t>
      </w:r>
      <w:r w:rsidR="00E779D5">
        <w:rPr>
          <w:sz w:val="24"/>
        </w:rPr>
        <w:t>súhlasí s finančným príspevkom</w:t>
      </w:r>
      <w:r w:rsidR="00777E86">
        <w:rPr>
          <w:sz w:val="24"/>
        </w:rPr>
        <w:t xml:space="preserve"> pre Petra </w:t>
      </w:r>
      <w:proofErr w:type="spellStart"/>
      <w:r w:rsidR="00777E86">
        <w:rPr>
          <w:sz w:val="24"/>
        </w:rPr>
        <w:t>Šelingu</w:t>
      </w:r>
      <w:proofErr w:type="spellEnd"/>
      <w:r w:rsidR="00777E86">
        <w:rPr>
          <w:sz w:val="24"/>
        </w:rPr>
        <w:t xml:space="preserve"> na rok 2017 vo výške 1 000 eur.</w:t>
      </w:r>
    </w:p>
    <w:p w:rsidR="00E779D5" w:rsidRDefault="00E779D5" w:rsidP="00402D46">
      <w:pPr>
        <w:jc w:val="both"/>
        <w:rPr>
          <w:sz w:val="24"/>
        </w:rPr>
      </w:pPr>
    </w:p>
    <w:p w:rsidR="00402D46" w:rsidRPr="0029595C" w:rsidRDefault="00402D46" w:rsidP="00402D46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402D46" w:rsidRDefault="00402D46" w:rsidP="00402D46">
      <w:pPr>
        <w:jc w:val="both"/>
        <w:rPr>
          <w:bCs/>
          <w:sz w:val="24"/>
        </w:rPr>
      </w:pPr>
      <w:r>
        <w:rPr>
          <w:bCs/>
          <w:sz w:val="24"/>
        </w:rPr>
        <w:t xml:space="preserve">ZA : 5                                                        </w:t>
      </w:r>
    </w:p>
    <w:p w:rsidR="00402D46" w:rsidRDefault="00402D46" w:rsidP="00402D46">
      <w:pPr>
        <w:pStyle w:val="Nadpis4"/>
        <w:rPr>
          <w:bCs/>
        </w:rPr>
      </w:pPr>
      <w:r>
        <w:rPr>
          <w:bCs/>
        </w:rPr>
        <w:t xml:space="preserve">PROTI : 0 </w:t>
      </w:r>
    </w:p>
    <w:p w:rsidR="00402D46" w:rsidRDefault="00402D46" w:rsidP="00402D46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832687" w:rsidRDefault="00832687" w:rsidP="00832687">
      <w:pPr>
        <w:jc w:val="both"/>
        <w:rPr>
          <w:b/>
          <w:sz w:val="24"/>
        </w:rPr>
      </w:pPr>
    </w:p>
    <w:p w:rsidR="00E779D5" w:rsidRDefault="00E779D5" w:rsidP="00832687">
      <w:pPr>
        <w:jc w:val="both"/>
        <w:rPr>
          <w:b/>
          <w:sz w:val="24"/>
        </w:rPr>
      </w:pPr>
    </w:p>
    <w:p w:rsidR="00832687" w:rsidRPr="00276EA7" w:rsidRDefault="00832687" w:rsidP="00832687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777E86">
        <w:rPr>
          <w:b/>
          <w:sz w:val="24"/>
        </w:rPr>
        <w:t>438</w:t>
      </w:r>
      <w:r>
        <w:rPr>
          <w:b/>
          <w:sz w:val="24"/>
        </w:rPr>
        <w:t>/2016</w:t>
      </w:r>
    </w:p>
    <w:p w:rsidR="00832687" w:rsidRPr="00EB1BA6" w:rsidRDefault="00832687" w:rsidP="00832687">
      <w:pPr>
        <w:jc w:val="both"/>
        <w:rPr>
          <w:b/>
          <w:sz w:val="24"/>
        </w:rPr>
      </w:pPr>
      <w:r>
        <w:rPr>
          <w:b/>
          <w:sz w:val="24"/>
        </w:rPr>
        <w:t>Žiadosť o</w:t>
      </w:r>
      <w:r w:rsidR="00777E86">
        <w:rPr>
          <w:b/>
          <w:sz w:val="24"/>
        </w:rPr>
        <w:t> pridelenie trvalého pobytu</w:t>
      </w:r>
    </w:p>
    <w:p w:rsidR="00832687" w:rsidRDefault="00832687" w:rsidP="00832687">
      <w:pPr>
        <w:jc w:val="both"/>
        <w:rPr>
          <w:b/>
          <w:sz w:val="24"/>
          <w:u w:val="single"/>
        </w:rPr>
      </w:pPr>
    </w:p>
    <w:p w:rsidR="00832687" w:rsidRDefault="00832687" w:rsidP="0083268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777E86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6/2016</w:t>
      </w:r>
    </w:p>
    <w:p w:rsidR="00777E86" w:rsidRDefault="00832687" w:rsidP="00777E86">
      <w:pPr>
        <w:jc w:val="both"/>
        <w:rPr>
          <w:bCs/>
          <w:sz w:val="24"/>
          <w:u w:val="single"/>
        </w:rPr>
      </w:pPr>
      <w:r>
        <w:rPr>
          <w:sz w:val="24"/>
        </w:rPr>
        <w:t xml:space="preserve">Obecné zastupiteľstvo vo Veľkom Grobe </w:t>
      </w:r>
      <w:r w:rsidR="00777E86">
        <w:rPr>
          <w:sz w:val="24"/>
        </w:rPr>
        <w:t>súhlasí s prihlásením</w:t>
      </w:r>
      <w:r w:rsidR="00777E86" w:rsidRPr="00E779D5">
        <w:rPr>
          <w:sz w:val="24"/>
        </w:rPr>
        <w:t xml:space="preserve"> </w:t>
      </w:r>
      <w:r w:rsidR="00777E86">
        <w:rPr>
          <w:sz w:val="24"/>
        </w:rPr>
        <w:t xml:space="preserve">Ivety Kovácsovej na trvalý pobyt </w:t>
      </w:r>
      <w:r w:rsidR="000B39E1">
        <w:rPr>
          <w:sz w:val="24"/>
        </w:rPr>
        <w:t>,</w:t>
      </w:r>
      <w:r w:rsidR="00777E86">
        <w:rPr>
          <w:sz w:val="24"/>
        </w:rPr>
        <w:t xml:space="preserve"> na adresu Veľký Grob 268, byt č.2, v zmysle platnej nájomnej zmluvy.</w:t>
      </w:r>
    </w:p>
    <w:p w:rsidR="00832687" w:rsidRDefault="00832687" w:rsidP="00832687">
      <w:pPr>
        <w:jc w:val="both"/>
        <w:rPr>
          <w:bCs/>
          <w:sz w:val="24"/>
          <w:u w:val="single"/>
        </w:rPr>
      </w:pPr>
    </w:p>
    <w:p w:rsidR="00F3350D" w:rsidRDefault="00F3350D" w:rsidP="00832687">
      <w:pPr>
        <w:jc w:val="both"/>
        <w:rPr>
          <w:bCs/>
          <w:sz w:val="24"/>
          <w:u w:val="single"/>
        </w:rPr>
      </w:pPr>
    </w:p>
    <w:p w:rsidR="005B32CF" w:rsidRDefault="005B32CF" w:rsidP="00832687">
      <w:pPr>
        <w:jc w:val="both"/>
        <w:rPr>
          <w:bCs/>
          <w:sz w:val="24"/>
          <w:u w:val="single"/>
        </w:rPr>
      </w:pPr>
    </w:p>
    <w:p w:rsidR="005B32CF" w:rsidRDefault="005B32CF" w:rsidP="00832687">
      <w:pPr>
        <w:jc w:val="both"/>
        <w:rPr>
          <w:bCs/>
          <w:sz w:val="24"/>
          <w:u w:val="single"/>
        </w:rPr>
      </w:pPr>
    </w:p>
    <w:p w:rsidR="005B32CF" w:rsidRDefault="005B32CF" w:rsidP="00832687">
      <w:pPr>
        <w:jc w:val="both"/>
        <w:rPr>
          <w:bCs/>
          <w:sz w:val="24"/>
          <w:u w:val="single"/>
        </w:rPr>
      </w:pPr>
    </w:p>
    <w:p w:rsidR="00832687" w:rsidRPr="0029595C" w:rsidRDefault="00832687" w:rsidP="00832687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lastRenderedPageBreak/>
        <w:t>Hlasovanie:</w:t>
      </w:r>
    </w:p>
    <w:p w:rsidR="00832687" w:rsidRDefault="00832687" w:rsidP="00832687">
      <w:pPr>
        <w:jc w:val="both"/>
        <w:rPr>
          <w:bCs/>
          <w:sz w:val="24"/>
        </w:rPr>
      </w:pPr>
      <w:r>
        <w:rPr>
          <w:bCs/>
          <w:sz w:val="24"/>
        </w:rPr>
        <w:t xml:space="preserve">ZA : 5                                                        </w:t>
      </w:r>
    </w:p>
    <w:p w:rsidR="00832687" w:rsidRDefault="00832687" w:rsidP="0083268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832687" w:rsidRDefault="00832687" w:rsidP="0083268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70D01" w:rsidRDefault="00570D01" w:rsidP="00570D01">
      <w:pPr>
        <w:jc w:val="both"/>
        <w:rPr>
          <w:b/>
          <w:sz w:val="24"/>
        </w:rPr>
      </w:pPr>
    </w:p>
    <w:p w:rsidR="000503E8" w:rsidRDefault="000503E8" w:rsidP="00570D01">
      <w:pPr>
        <w:jc w:val="both"/>
        <w:rPr>
          <w:b/>
          <w:sz w:val="24"/>
        </w:rPr>
      </w:pPr>
    </w:p>
    <w:p w:rsidR="00570D01" w:rsidRDefault="00570D01" w:rsidP="00570D01">
      <w:pPr>
        <w:jc w:val="both"/>
        <w:rPr>
          <w:b/>
          <w:sz w:val="24"/>
        </w:rPr>
      </w:pPr>
      <w:r>
        <w:rPr>
          <w:b/>
          <w:sz w:val="24"/>
        </w:rPr>
        <w:t xml:space="preserve">Došlý spis č. </w:t>
      </w:r>
      <w:r w:rsidR="00777E86">
        <w:rPr>
          <w:b/>
          <w:sz w:val="24"/>
        </w:rPr>
        <w:t>443</w:t>
      </w:r>
      <w:r>
        <w:rPr>
          <w:b/>
          <w:sz w:val="24"/>
        </w:rPr>
        <w:t>/2016</w:t>
      </w:r>
    </w:p>
    <w:p w:rsidR="00AB2BB5" w:rsidRDefault="00AB2BB5" w:rsidP="00AB2BB5">
      <w:pPr>
        <w:jc w:val="both"/>
        <w:rPr>
          <w:b/>
          <w:sz w:val="24"/>
        </w:rPr>
      </w:pPr>
      <w:r>
        <w:rPr>
          <w:b/>
          <w:sz w:val="24"/>
        </w:rPr>
        <w:t xml:space="preserve">Žiadosť ZŠ s MŠ o poskytnutie finančných prostriedkov na r. 2017 </w:t>
      </w:r>
    </w:p>
    <w:p w:rsidR="00F3350D" w:rsidRPr="00276EA7" w:rsidRDefault="00F3350D" w:rsidP="00570D01">
      <w:pPr>
        <w:jc w:val="both"/>
        <w:rPr>
          <w:b/>
          <w:sz w:val="24"/>
        </w:rPr>
      </w:pPr>
    </w:p>
    <w:p w:rsidR="00570D01" w:rsidRDefault="00570D01" w:rsidP="00570D0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AB2BB5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7/2016</w:t>
      </w:r>
    </w:p>
    <w:p w:rsidR="00570D01" w:rsidRDefault="00570D01" w:rsidP="00570D01">
      <w:pPr>
        <w:jc w:val="both"/>
        <w:rPr>
          <w:bCs/>
          <w:sz w:val="24"/>
          <w:u w:val="single"/>
        </w:rPr>
      </w:pPr>
      <w:r>
        <w:rPr>
          <w:sz w:val="24"/>
        </w:rPr>
        <w:t xml:space="preserve">Obecné zastupiteľstvo vo Veľkom Grobe </w:t>
      </w:r>
      <w:r w:rsidR="00AB2BB5">
        <w:rPr>
          <w:sz w:val="24"/>
        </w:rPr>
        <w:t>schvaľuje finančný príspevok pre ZŠ a MŠ na rok 2017 vo výške 4 000 eur.</w:t>
      </w:r>
    </w:p>
    <w:p w:rsidR="00570D01" w:rsidRDefault="00570D01" w:rsidP="00570D01">
      <w:pPr>
        <w:jc w:val="both"/>
        <w:rPr>
          <w:bCs/>
          <w:sz w:val="24"/>
          <w:u w:val="single"/>
        </w:rPr>
      </w:pPr>
    </w:p>
    <w:p w:rsidR="00570D01" w:rsidRPr="0029595C" w:rsidRDefault="00570D01" w:rsidP="00570D01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570D01" w:rsidRDefault="00570D01" w:rsidP="00570D01">
      <w:pPr>
        <w:jc w:val="both"/>
        <w:rPr>
          <w:bCs/>
          <w:sz w:val="24"/>
        </w:rPr>
      </w:pPr>
      <w:r>
        <w:rPr>
          <w:bCs/>
          <w:sz w:val="24"/>
        </w:rPr>
        <w:t xml:space="preserve">ZA : 5                                                        </w:t>
      </w:r>
    </w:p>
    <w:p w:rsidR="00570D01" w:rsidRDefault="00570D01" w:rsidP="00570D01">
      <w:pPr>
        <w:pStyle w:val="Nadpis4"/>
        <w:rPr>
          <w:bCs/>
        </w:rPr>
      </w:pPr>
      <w:r>
        <w:rPr>
          <w:bCs/>
        </w:rPr>
        <w:t xml:space="preserve">PROTI : 0 </w:t>
      </w:r>
    </w:p>
    <w:p w:rsidR="00570D01" w:rsidRDefault="00570D01" w:rsidP="00570D01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570D01" w:rsidRDefault="00570D01" w:rsidP="00570D01">
      <w:pPr>
        <w:jc w:val="both"/>
        <w:rPr>
          <w:b/>
          <w:sz w:val="24"/>
        </w:rPr>
      </w:pPr>
    </w:p>
    <w:p w:rsidR="00AB2BB5" w:rsidRDefault="00AB2BB5" w:rsidP="00570D01">
      <w:pPr>
        <w:jc w:val="both"/>
        <w:rPr>
          <w:b/>
          <w:sz w:val="24"/>
        </w:rPr>
      </w:pPr>
    </w:p>
    <w:p w:rsidR="00570D01" w:rsidRDefault="00570D01" w:rsidP="00570D01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AB2BB5">
        <w:rPr>
          <w:b/>
          <w:sz w:val="24"/>
        </w:rPr>
        <w:t xml:space="preserve"> 441</w:t>
      </w:r>
      <w:r>
        <w:rPr>
          <w:b/>
          <w:sz w:val="24"/>
        </w:rPr>
        <w:t xml:space="preserve"> /2016</w:t>
      </w:r>
    </w:p>
    <w:p w:rsidR="00F3350D" w:rsidRPr="00276EA7" w:rsidRDefault="00AB2BB5" w:rsidP="00570D01">
      <w:pPr>
        <w:jc w:val="both"/>
        <w:rPr>
          <w:b/>
          <w:sz w:val="24"/>
        </w:rPr>
      </w:pPr>
      <w:r>
        <w:rPr>
          <w:b/>
          <w:sz w:val="24"/>
        </w:rPr>
        <w:t>Podnet na prešetrenie</w:t>
      </w:r>
    </w:p>
    <w:p w:rsidR="00570D01" w:rsidRDefault="00570D01" w:rsidP="00570D01">
      <w:pPr>
        <w:jc w:val="both"/>
        <w:rPr>
          <w:b/>
          <w:sz w:val="24"/>
          <w:u w:val="single"/>
        </w:rPr>
      </w:pPr>
    </w:p>
    <w:p w:rsidR="00570D01" w:rsidRDefault="00570D01" w:rsidP="00570D0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AB2BB5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8/2016</w:t>
      </w:r>
    </w:p>
    <w:p w:rsidR="0068695E" w:rsidRDefault="0068695E" w:rsidP="00AB2B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vo Veľkom Grobe </w:t>
      </w:r>
      <w:r w:rsidR="00AB2BB5">
        <w:rPr>
          <w:sz w:val="24"/>
          <w:szCs w:val="24"/>
        </w:rPr>
        <w:t xml:space="preserve">vzalo na vedomie podnet Márii </w:t>
      </w:r>
      <w:proofErr w:type="spellStart"/>
      <w:r w:rsidR="00AB2BB5">
        <w:rPr>
          <w:sz w:val="24"/>
          <w:szCs w:val="24"/>
        </w:rPr>
        <w:t>Bajnóciovej</w:t>
      </w:r>
      <w:proofErr w:type="spellEnd"/>
      <w:r w:rsidR="00AB2BB5">
        <w:rPr>
          <w:sz w:val="24"/>
          <w:szCs w:val="24"/>
        </w:rPr>
        <w:t>, pričom bude zjednaná náprava na náklady obce.</w:t>
      </w:r>
    </w:p>
    <w:p w:rsidR="0068695E" w:rsidRDefault="0068695E" w:rsidP="0068695E">
      <w:pPr>
        <w:jc w:val="both"/>
        <w:rPr>
          <w:sz w:val="24"/>
          <w:szCs w:val="24"/>
        </w:rPr>
      </w:pPr>
    </w:p>
    <w:p w:rsidR="0068695E" w:rsidRPr="00C828BE" w:rsidRDefault="0068695E" w:rsidP="0068695E">
      <w:pPr>
        <w:jc w:val="both"/>
        <w:rPr>
          <w:b/>
          <w:sz w:val="24"/>
          <w:szCs w:val="24"/>
        </w:rPr>
      </w:pPr>
      <w:r w:rsidRPr="00C828BE">
        <w:rPr>
          <w:b/>
          <w:sz w:val="24"/>
          <w:szCs w:val="24"/>
        </w:rPr>
        <w:t>Hlasovanie: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68695E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PROTI:0</w:t>
      </w:r>
    </w:p>
    <w:p w:rsidR="0068695E" w:rsidRPr="00701E1A" w:rsidRDefault="0068695E" w:rsidP="0068695E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7350C1" w:rsidRDefault="007350C1" w:rsidP="00B22A9C">
      <w:pPr>
        <w:jc w:val="both"/>
        <w:rPr>
          <w:b/>
          <w:bCs/>
          <w:sz w:val="28"/>
          <w:szCs w:val="24"/>
        </w:rPr>
      </w:pPr>
    </w:p>
    <w:p w:rsidR="00ED1E71" w:rsidRDefault="00ED1E71" w:rsidP="00B22A9C">
      <w:pPr>
        <w:jc w:val="both"/>
        <w:rPr>
          <w:b/>
          <w:bCs/>
          <w:sz w:val="28"/>
          <w:szCs w:val="24"/>
        </w:rPr>
      </w:pPr>
    </w:p>
    <w:p w:rsidR="00ED1E71" w:rsidRDefault="007350C1" w:rsidP="00B22A9C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6. </w:t>
      </w:r>
      <w:r w:rsidR="00ED1E71">
        <w:rPr>
          <w:b/>
          <w:bCs/>
          <w:sz w:val="28"/>
          <w:szCs w:val="24"/>
        </w:rPr>
        <w:t>Návrh VZN č.1/2016 o dani za užívanie verejného priestranstva</w:t>
      </w:r>
    </w:p>
    <w:p w:rsidR="00ED1E71" w:rsidRDefault="00ED1E71" w:rsidP="00ED1E71">
      <w:pPr>
        <w:jc w:val="both"/>
        <w:rPr>
          <w:b/>
          <w:sz w:val="24"/>
          <w:u w:val="single"/>
        </w:rPr>
      </w:pPr>
    </w:p>
    <w:p w:rsidR="00ED1E71" w:rsidRDefault="00ED1E71" w:rsidP="00ED1E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39/2016</w:t>
      </w:r>
    </w:p>
    <w:p w:rsidR="00ED1E71" w:rsidRPr="00ED1E71" w:rsidRDefault="00ED1E71" w:rsidP="00B22A9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Obecné zastupiteľstvo vo Veľkom Grobe schvaľuje </w:t>
      </w:r>
      <w:r w:rsidRPr="00ED1E71">
        <w:rPr>
          <w:bCs/>
          <w:sz w:val="24"/>
          <w:szCs w:val="24"/>
        </w:rPr>
        <w:t>VZN č.1/2016 o dani za užívanie verejného priestranstva</w:t>
      </w:r>
      <w:r w:rsidR="00572EDF">
        <w:rPr>
          <w:bCs/>
          <w:sz w:val="24"/>
          <w:szCs w:val="24"/>
        </w:rPr>
        <w:t>.</w:t>
      </w:r>
    </w:p>
    <w:p w:rsidR="00ED1E71" w:rsidRDefault="00ED1E71" w:rsidP="00ED1E71">
      <w:pPr>
        <w:jc w:val="both"/>
        <w:rPr>
          <w:sz w:val="24"/>
          <w:szCs w:val="24"/>
        </w:rPr>
      </w:pPr>
    </w:p>
    <w:p w:rsidR="00ED1E71" w:rsidRPr="00C828BE" w:rsidRDefault="00ED1E71" w:rsidP="00ED1E71">
      <w:pPr>
        <w:jc w:val="both"/>
        <w:rPr>
          <w:b/>
          <w:sz w:val="24"/>
          <w:szCs w:val="24"/>
        </w:rPr>
      </w:pPr>
      <w:r w:rsidRPr="00C828BE">
        <w:rPr>
          <w:b/>
          <w:sz w:val="24"/>
          <w:szCs w:val="24"/>
        </w:rPr>
        <w:t>Hlasovanie:</w:t>
      </w:r>
    </w:p>
    <w:p w:rsidR="00ED1E71" w:rsidRDefault="00ED1E71" w:rsidP="00ED1E71">
      <w:pPr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ED1E71" w:rsidRDefault="00ED1E71" w:rsidP="00ED1E71">
      <w:pPr>
        <w:jc w:val="both"/>
        <w:rPr>
          <w:sz w:val="24"/>
          <w:szCs w:val="24"/>
        </w:rPr>
      </w:pPr>
      <w:r>
        <w:rPr>
          <w:sz w:val="24"/>
          <w:szCs w:val="24"/>
        </w:rPr>
        <w:t>PROTI:0</w:t>
      </w:r>
    </w:p>
    <w:p w:rsidR="00ED1E71" w:rsidRPr="00701E1A" w:rsidRDefault="00ED1E71" w:rsidP="00ED1E71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D1E71" w:rsidRDefault="00ED1E71" w:rsidP="00ED1E71">
      <w:pPr>
        <w:jc w:val="both"/>
        <w:rPr>
          <w:b/>
          <w:bCs/>
          <w:sz w:val="28"/>
          <w:szCs w:val="24"/>
        </w:rPr>
      </w:pPr>
    </w:p>
    <w:p w:rsidR="000503E8" w:rsidRDefault="000503E8" w:rsidP="00ED1E71">
      <w:pPr>
        <w:jc w:val="both"/>
        <w:rPr>
          <w:b/>
          <w:bCs/>
          <w:sz w:val="28"/>
          <w:szCs w:val="24"/>
        </w:rPr>
      </w:pPr>
    </w:p>
    <w:p w:rsidR="00ED1E71" w:rsidRDefault="00ED1E71" w:rsidP="00ED1E71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7. Návrh VZN č.2/2016 o dani z nehnuteľnosti</w:t>
      </w:r>
    </w:p>
    <w:p w:rsidR="000B39E1" w:rsidRDefault="000B39E1" w:rsidP="00ED1E71">
      <w:pPr>
        <w:jc w:val="both"/>
        <w:rPr>
          <w:b/>
          <w:sz w:val="24"/>
          <w:u w:val="single"/>
        </w:rPr>
      </w:pPr>
    </w:p>
    <w:p w:rsidR="00ED1E71" w:rsidRDefault="00ED1E71" w:rsidP="00ED1E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Uznesenie č. 40/2016</w:t>
      </w:r>
    </w:p>
    <w:p w:rsidR="00ED1E71" w:rsidRPr="00ED1E71" w:rsidRDefault="00ED1E71" w:rsidP="00ED1E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Obecné zastupiteľstvo vo Veľkom Grobe schvaľuje </w:t>
      </w:r>
      <w:r w:rsidRPr="00ED1E71">
        <w:rPr>
          <w:bCs/>
          <w:sz w:val="24"/>
          <w:szCs w:val="24"/>
        </w:rPr>
        <w:t>VZN č.</w:t>
      </w:r>
      <w:r>
        <w:rPr>
          <w:bCs/>
          <w:sz w:val="24"/>
          <w:szCs w:val="24"/>
        </w:rPr>
        <w:t>2</w:t>
      </w:r>
      <w:r w:rsidRPr="00ED1E71">
        <w:rPr>
          <w:bCs/>
          <w:sz w:val="24"/>
          <w:szCs w:val="24"/>
        </w:rPr>
        <w:t>/2016 o dani z</w:t>
      </w:r>
      <w:r w:rsidR="00572EDF">
        <w:rPr>
          <w:bCs/>
          <w:sz w:val="24"/>
          <w:szCs w:val="24"/>
        </w:rPr>
        <w:t> nehnuteľnosti.</w:t>
      </w:r>
    </w:p>
    <w:p w:rsidR="005B32CF" w:rsidRDefault="005B32CF" w:rsidP="00572EDF">
      <w:pPr>
        <w:jc w:val="both"/>
        <w:rPr>
          <w:b/>
          <w:sz w:val="24"/>
          <w:szCs w:val="24"/>
        </w:rPr>
      </w:pPr>
    </w:p>
    <w:p w:rsidR="00572EDF" w:rsidRPr="00C828BE" w:rsidRDefault="00572EDF" w:rsidP="00572EDF">
      <w:pPr>
        <w:jc w:val="both"/>
        <w:rPr>
          <w:b/>
          <w:sz w:val="24"/>
          <w:szCs w:val="24"/>
        </w:rPr>
      </w:pPr>
      <w:r w:rsidRPr="00C828BE">
        <w:rPr>
          <w:b/>
          <w:sz w:val="24"/>
          <w:szCs w:val="24"/>
        </w:rPr>
        <w:t>Hlasovanie:</w:t>
      </w:r>
    </w:p>
    <w:p w:rsidR="00572EDF" w:rsidRDefault="00572EDF" w:rsidP="00572EDF">
      <w:pPr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72EDF" w:rsidRDefault="00572EDF" w:rsidP="00572EDF">
      <w:pPr>
        <w:jc w:val="both"/>
        <w:rPr>
          <w:sz w:val="24"/>
          <w:szCs w:val="24"/>
        </w:rPr>
      </w:pPr>
      <w:r>
        <w:rPr>
          <w:sz w:val="24"/>
          <w:szCs w:val="24"/>
        </w:rPr>
        <w:t>PROTI:0</w:t>
      </w:r>
    </w:p>
    <w:p w:rsidR="00572EDF" w:rsidRPr="00701E1A" w:rsidRDefault="00572EDF" w:rsidP="00572ED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ED1E71" w:rsidRDefault="00ED1E71" w:rsidP="00B22A9C">
      <w:pPr>
        <w:jc w:val="both"/>
        <w:rPr>
          <w:b/>
          <w:bCs/>
          <w:sz w:val="28"/>
          <w:szCs w:val="24"/>
        </w:rPr>
      </w:pPr>
    </w:p>
    <w:p w:rsidR="000503E8" w:rsidRDefault="000503E8" w:rsidP="00572EDF">
      <w:pPr>
        <w:jc w:val="both"/>
        <w:rPr>
          <w:b/>
          <w:bCs/>
          <w:sz w:val="28"/>
          <w:szCs w:val="24"/>
        </w:rPr>
      </w:pPr>
    </w:p>
    <w:p w:rsidR="00572EDF" w:rsidRDefault="00572EDF" w:rsidP="00572EDF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8. Dodatokč.1/2016 k VZN č.2/2015 o hospodárnom nakladaní s pitnou vodou, o úhradách za spotrebovanú pitnú vodu</w:t>
      </w:r>
    </w:p>
    <w:p w:rsidR="00572EDF" w:rsidRDefault="00572EDF" w:rsidP="00572EDF">
      <w:pPr>
        <w:jc w:val="both"/>
        <w:rPr>
          <w:b/>
          <w:sz w:val="24"/>
          <w:u w:val="single"/>
        </w:rPr>
      </w:pPr>
    </w:p>
    <w:p w:rsidR="00572EDF" w:rsidRDefault="00572EDF" w:rsidP="00572ED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41/2016</w:t>
      </w:r>
    </w:p>
    <w:p w:rsidR="00572EDF" w:rsidRPr="00572EDF" w:rsidRDefault="00572EDF" w:rsidP="00572ED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Obecné zastupiteľstvo vo Veľkom Grobe schvaľuje Dodatok</w:t>
      </w:r>
      <w:r w:rsidRPr="00ED1E71">
        <w:rPr>
          <w:bCs/>
          <w:sz w:val="24"/>
          <w:szCs w:val="24"/>
        </w:rPr>
        <w:t xml:space="preserve"> č.</w:t>
      </w:r>
      <w:r>
        <w:rPr>
          <w:bCs/>
          <w:sz w:val="24"/>
          <w:szCs w:val="24"/>
        </w:rPr>
        <w:t>1</w:t>
      </w:r>
      <w:r w:rsidRPr="00ED1E71">
        <w:rPr>
          <w:bCs/>
          <w:sz w:val="24"/>
          <w:szCs w:val="24"/>
        </w:rPr>
        <w:t>/2016</w:t>
      </w:r>
      <w:r>
        <w:rPr>
          <w:bCs/>
          <w:sz w:val="24"/>
          <w:szCs w:val="24"/>
        </w:rPr>
        <w:t xml:space="preserve"> k VZN č.2/2015</w:t>
      </w:r>
      <w:r w:rsidRPr="00572EDF">
        <w:rPr>
          <w:b/>
          <w:bCs/>
          <w:sz w:val="28"/>
          <w:szCs w:val="24"/>
        </w:rPr>
        <w:t xml:space="preserve"> </w:t>
      </w:r>
      <w:r w:rsidRPr="00572EDF">
        <w:rPr>
          <w:bCs/>
          <w:sz w:val="24"/>
          <w:szCs w:val="24"/>
        </w:rPr>
        <w:t>o hospodárnom nakladaní s pitnou vodou, o úhradách za spotrebovanú pitnú vod</w:t>
      </w:r>
      <w:r w:rsidR="000B39E1">
        <w:rPr>
          <w:bCs/>
          <w:sz w:val="24"/>
          <w:szCs w:val="24"/>
        </w:rPr>
        <w:t>u.</w:t>
      </w:r>
    </w:p>
    <w:p w:rsidR="00572EDF" w:rsidRPr="00ED1E71" w:rsidRDefault="00572EDF" w:rsidP="00572EDF">
      <w:pPr>
        <w:jc w:val="both"/>
        <w:rPr>
          <w:bCs/>
          <w:sz w:val="24"/>
          <w:szCs w:val="24"/>
        </w:rPr>
      </w:pPr>
    </w:p>
    <w:p w:rsidR="00572EDF" w:rsidRPr="00C828BE" w:rsidRDefault="00572EDF" w:rsidP="00572EDF">
      <w:pPr>
        <w:jc w:val="both"/>
        <w:rPr>
          <w:b/>
          <w:sz w:val="24"/>
          <w:szCs w:val="24"/>
        </w:rPr>
      </w:pPr>
      <w:r w:rsidRPr="00C828BE">
        <w:rPr>
          <w:b/>
          <w:sz w:val="24"/>
          <w:szCs w:val="24"/>
        </w:rPr>
        <w:t>Hlasovanie:</w:t>
      </w:r>
    </w:p>
    <w:p w:rsidR="00572EDF" w:rsidRDefault="00572EDF" w:rsidP="00572EDF">
      <w:pPr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572EDF" w:rsidRDefault="00572EDF" w:rsidP="00572EDF">
      <w:pPr>
        <w:jc w:val="both"/>
        <w:rPr>
          <w:sz w:val="24"/>
          <w:szCs w:val="24"/>
        </w:rPr>
      </w:pPr>
      <w:r>
        <w:rPr>
          <w:sz w:val="24"/>
          <w:szCs w:val="24"/>
        </w:rPr>
        <w:t>PROTI:0</w:t>
      </w:r>
    </w:p>
    <w:p w:rsidR="00572EDF" w:rsidRPr="00701E1A" w:rsidRDefault="00572EDF" w:rsidP="00572ED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572EDF" w:rsidRDefault="00572EDF" w:rsidP="00B22A9C">
      <w:pPr>
        <w:jc w:val="both"/>
        <w:rPr>
          <w:b/>
          <w:bCs/>
          <w:sz w:val="28"/>
          <w:szCs w:val="24"/>
        </w:rPr>
      </w:pPr>
    </w:p>
    <w:p w:rsidR="000503E8" w:rsidRDefault="000503E8" w:rsidP="00B22A9C">
      <w:pPr>
        <w:jc w:val="both"/>
        <w:rPr>
          <w:b/>
          <w:bCs/>
          <w:sz w:val="28"/>
          <w:szCs w:val="24"/>
        </w:rPr>
      </w:pPr>
    </w:p>
    <w:p w:rsidR="00572EDF" w:rsidRDefault="00572EDF" w:rsidP="00B22A9C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9.</w:t>
      </w:r>
      <w:r w:rsidR="001A0179">
        <w:rPr>
          <w:b/>
          <w:bCs/>
          <w:sz w:val="28"/>
          <w:szCs w:val="24"/>
        </w:rPr>
        <w:t xml:space="preserve"> Prerokovanie žiadosti o poskytnutie podpory zo ŠFRB</w:t>
      </w:r>
    </w:p>
    <w:p w:rsidR="000F2CA7" w:rsidRDefault="001A0179" w:rsidP="00B22A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1A0179" w:rsidRPr="001A0179" w:rsidRDefault="001A0179" w:rsidP="00B22A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1A0179">
        <w:rPr>
          <w:bCs/>
          <w:sz w:val="24"/>
          <w:szCs w:val="24"/>
        </w:rPr>
        <w:t xml:space="preserve">Bod č. 9 sa </w:t>
      </w:r>
      <w:r>
        <w:rPr>
          <w:bCs/>
          <w:sz w:val="24"/>
          <w:szCs w:val="24"/>
        </w:rPr>
        <w:t>vypúšťa z</w:t>
      </w:r>
      <w:r w:rsidR="000F2CA7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rokovania</w:t>
      </w:r>
      <w:r w:rsidR="000F2CA7">
        <w:rPr>
          <w:bCs/>
          <w:sz w:val="24"/>
          <w:szCs w:val="24"/>
        </w:rPr>
        <w:t>.</w:t>
      </w:r>
    </w:p>
    <w:p w:rsidR="001A0179" w:rsidRDefault="001A0179" w:rsidP="00B22A9C">
      <w:pPr>
        <w:jc w:val="both"/>
        <w:rPr>
          <w:b/>
          <w:bCs/>
          <w:sz w:val="28"/>
          <w:szCs w:val="24"/>
        </w:rPr>
      </w:pPr>
    </w:p>
    <w:p w:rsidR="000503E8" w:rsidRDefault="000503E8" w:rsidP="00B22A9C">
      <w:pPr>
        <w:jc w:val="both"/>
        <w:rPr>
          <w:b/>
          <w:bCs/>
          <w:sz w:val="28"/>
          <w:szCs w:val="24"/>
        </w:rPr>
      </w:pPr>
    </w:p>
    <w:p w:rsidR="007350C1" w:rsidRDefault="001A0179" w:rsidP="00B22A9C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10. </w:t>
      </w:r>
      <w:r w:rsidR="007350C1">
        <w:rPr>
          <w:b/>
          <w:bCs/>
          <w:sz w:val="28"/>
          <w:szCs w:val="24"/>
        </w:rPr>
        <w:t xml:space="preserve">Informácie o vybraných činnostiach starostu obce </w:t>
      </w:r>
    </w:p>
    <w:p w:rsidR="007350C1" w:rsidRDefault="007350C1" w:rsidP="007350C1">
      <w:pPr>
        <w:jc w:val="both"/>
        <w:rPr>
          <w:sz w:val="24"/>
          <w:szCs w:val="24"/>
        </w:rPr>
      </w:pPr>
    </w:p>
    <w:p w:rsidR="001A0179" w:rsidRDefault="007350C1" w:rsidP="007350C1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informoval o</w:t>
      </w:r>
      <w:r w:rsidR="00402D46">
        <w:rPr>
          <w:sz w:val="24"/>
          <w:szCs w:val="24"/>
        </w:rPr>
        <w:t> dianí v</w:t>
      </w:r>
      <w:r w:rsidR="001A0179">
        <w:rPr>
          <w:sz w:val="24"/>
          <w:szCs w:val="24"/>
        </w:rPr>
        <w:t> </w:t>
      </w:r>
      <w:r w:rsidR="00402D46">
        <w:rPr>
          <w:sz w:val="24"/>
          <w:szCs w:val="24"/>
        </w:rPr>
        <w:t>obci</w:t>
      </w:r>
      <w:r w:rsidR="001A0179">
        <w:rPr>
          <w:sz w:val="24"/>
          <w:szCs w:val="24"/>
        </w:rPr>
        <w:t xml:space="preserve">, </w:t>
      </w:r>
    </w:p>
    <w:p w:rsidR="001A0179" w:rsidRDefault="000F2CA7" w:rsidP="00735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informoval </w:t>
      </w:r>
      <w:r w:rsidR="001A0179">
        <w:rPr>
          <w:sz w:val="24"/>
          <w:szCs w:val="24"/>
        </w:rPr>
        <w:t xml:space="preserve">o projektoch: </w:t>
      </w:r>
    </w:p>
    <w:p w:rsidR="001A0179" w:rsidRDefault="001A0179" w:rsidP="007350C1">
      <w:pPr>
        <w:jc w:val="both"/>
        <w:rPr>
          <w:sz w:val="24"/>
          <w:szCs w:val="24"/>
        </w:rPr>
      </w:pPr>
      <w:r>
        <w:rPr>
          <w:sz w:val="24"/>
          <w:szCs w:val="24"/>
        </w:rPr>
        <w:t>- digitálna kancelária pre obecný úrad</w:t>
      </w:r>
    </w:p>
    <w:p w:rsidR="007350C1" w:rsidRDefault="001A0179" w:rsidP="007350C1">
      <w:pPr>
        <w:jc w:val="both"/>
        <w:rPr>
          <w:b/>
          <w:bCs/>
          <w:sz w:val="28"/>
          <w:szCs w:val="24"/>
        </w:rPr>
      </w:pPr>
      <w:r>
        <w:rPr>
          <w:sz w:val="24"/>
          <w:szCs w:val="24"/>
        </w:rPr>
        <w:t>-  rekonštrukcia verejného osvetlenia obce</w:t>
      </w:r>
    </w:p>
    <w:p w:rsidR="007350C1" w:rsidRDefault="001A0179" w:rsidP="007350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A0179">
        <w:rPr>
          <w:bCs/>
          <w:sz w:val="24"/>
          <w:szCs w:val="24"/>
        </w:rPr>
        <w:t>26.11.2016 sa uskutoční ochutnávka jedál starých materí</w:t>
      </w:r>
    </w:p>
    <w:p w:rsidR="001A0179" w:rsidRPr="001A0179" w:rsidRDefault="001A0179" w:rsidP="007350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- 16.12.2016 sa uskutočnia vianočné trhy</w:t>
      </w:r>
    </w:p>
    <w:p w:rsidR="001A0179" w:rsidRDefault="001A0179" w:rsidP="007350C1">
      <w:pPr>
        <w:jc w:val="both"/>
        <w:rPr>
          <w:b/>
          <w:bCs/>
          <w:sz w:val="28"/>
          <w:szCs w:val="24"/>
        </w:rPr>
      </w:pPr>
    </w:p>
    <w:p w:rsidR="007350C1" w:rsidRDefault="001A0179" w:rsidP="007350C1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11. </w:t>
      </w:r>
      <w:r w:rsidR="007350C1">
        <w:rPr>
          <w:b/>
          <w:bCs/>
          <w:sz w:val="28"/>
          <w:szCs w:val="24"/>
        </w:rPr>
        <w:t xml:space="preserve">Diskusia </w:t>
      </w:r>
    </w:p>
    <w:p w:rsidR="00694694" w:rsidRDefault="00694694" w:rsidP="007350C1">
      <w:pPr>
        <w:jc w:val="both"/>
        <w:rPr>
          <w:bCs/>
          <w:sz w:val="24"/>
          <w:szCs w:val="24"/>
        </w:rPr>
      </w:pPr>
    </w:p>
    <w:p w:rsidR="007350C1" w:rsidRDefault="00D363DA" w:rsidP="007350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Boli prerokované termíny ďalších zasadnutí.</w:t>
      </w:r>
    </w:p>
    <w:p w:rsidR="00D363DA" w:rsidRDefault="00D363DA" w:rsidP="007350C1">
      <w:pPr>
        <w:jc w:val="both"/>
        <w:rPr>
          <w:bCs/>
          <w:sz w:val="24"/>
          <w:szCs w:val="24"/>
        </w:rPr>
      </w:pPr>
    </w:p>
    <w:p w:rsidR="00D363DA" w:rsidRPr="00D363DA" w:rsidRDefault="00D363DA" w:rsidP="00D363DA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363DA">
        <w:rPr>
          <w:rFonts w:ascii="Times New Roman" w:hAnsi="Times New Roman"/>
          <w:b/>
          <w:bCs/>
          <w:sz w:val="28"/>
          <w:szCs w:val="28"/>
        </w:rPr>
        <w:t>Návrh na uznesenie</w:t>
      </w:r>
    </w:p>
    <w:p w:rsidR="009819E9" w:rsidRPr="00354458" w:rsidRDefault="00631FE9" w:rsidP="009819E9">
      <w:pPr>
        <w:jc w:val="both"/>
        <w:rPr>
          <w:b/>
          <w:sz w:val="24"/>
          <w:u w:val="single"/>
        </w:rPr>
      </w:pPr>
      <w:r w:rsidRPr="00354458">
        <w:rPr>
          <w:b/>
          <w:sz w:val="24"/>
          <w:u w:val="single"/>
        </w:rPr>
        <w:t xml:space="preserve">Uznesenie č </w:t>
      </w:r>
      <w:r w:rsidR="0029595C" w:rsidRPr="00354458">
        <w:rPr>
          <w:b/>
          <w:sz w:val="24"/>
          <w:u w:val="single"/>
        </w:rPr>
        <w:t>.</w:t>
      </w:r>
      <w:r w:rsidR="00D363DA">
        <w:rPr>
          <w:b/>
          <w:sz w:val="24"/>
          <w:u w:val="single"/>
        </w:rPr>
        <w:t>42</w:t>
      </w:r>
      <w:r w:rsidRPr="00354458">
        <w:rPr>
          <w:b/>
          <w:sz w:val="24"/>
          <w:u w:val="single"/>
        </w:rPr>
        <w:t>/2016</w:t>
      </w:r>
    </w:p>
    <w:p w:rsidR="009819E9" w:rsidRDefault="009819E9" w:rsidP="009819E9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8F2DC2">
        <w:rPr>
          <w:sz w:val="24"/>
          <w:szCs w:val="24"/>
        </w:rPr>
        <w:t>becné zastupiteľstvo</w:t>
      </w:r>
      <w:r w:rsidRPr="007648B2">
        <w:rPr>
          <w:sz w:val="24"/>
          <w:szCs w:val="24"/>
        </w:rPr>
        <w:t xml:space="preserve"> vo Veľkom Grobe</w:t>
      </w:r>
      <w:r>
        <w:rPr>
          <w:sz w:val="24"/>
          <w:szCs w:val="24"/>
        </w:rPr>
        <w:t xml:space="preserve"> súhlasí so znením uznesení.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lastRenderedPageBreak/>
        <w:t>Hlasovanie :</w:t>
      </w:r>
    </w:p>
    <w:p w:rsidR="009819E9" w:rsidRDefault="009819E9" w:rsidP="009819E9">
      <w:pPr>
        <w:jc w:val="both"/>
        <w:rPr>
          <w:bCs/>
          <w:sz w:val="24"/>
        </w:rPr>
      </w:pPr>
      <w:r>
        <w:rPr>
          <w:bCs/>
          <w:sz w:val="24"/>
        </w:rPr>
        <w:t>ZA :</w:t>
      </w:r>
      <w:r w:rsidR="00EF5DCA">
        <w:rPr>
          <w:bCs/>
          <w:sz w:val="24"/>
        </w:rPr>
        <w:t xml:space="preserve"> 5</w:t>
      </w:r>
      <w:r>
        <w:rPr>
          <w:bCs/>
          <w:sz w:val="24"/>
        </w:rPr>
        <w:t xml:space="preserve">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Pr="00140D20" w:rsidRDefault="009819E9" w:rsidP="009819E9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9819E9" w:rsidRDefault="009819E9">
      <w:pPr>
        <w:jc w:val="both"/>
        <w:rPr>
          <w:b/>
          <w:bCs/>
          <w:sz w:val="28"/>
        </w:rPr>
      </w:pPr>
    </w:p>
    <w:p w:rsidR="005B32CF" w:rsidRDefault="005B32CF">
      <w:pPr>
        <w:jc w:val="both"/>
        <w:rPr>
          <w:b/>
          <w:bCs/>
          <w:sz w:val="28"/>
        </w:rPr>
      </w:pPr>
    </w:p>
    <w:p w:rsidR="00202C91" w:rsidRPr="00E35DC4" w:rsidRDefault="00D363DA">
      <w:pPr>
        <w:jc w:val="both"/>
        <w:rPr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13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D363DA">
        <w:rPr>
          <w:bCs/>
          <w:sz w:val="24"/>
        </w:rPr>
        <w:t>24.11.</w:t>
      </w:r>
      <w:r>
        <w:rPr>
          <w:bCs/>
          <w:sz w:val="24"/>
        </w:rPr>
        <w:t>201</w:t>
      </w:r>
      <w:r w:rsidR="00631FE9">
        <w:rPr>
          <w:bCs/>
          <w:sz w:val="24"/>
        </w:rPr>
        <w:t>6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</w:t>
      </w:r>
      <w:r w:rsidR="00D363DA">
        <w:rPr>
          <w:bCs/>
          <w:sz w:val="24"/>
        </w:rPr>
        <w:t>a</w:t>
      </w:r>
      <w:r>
        <w:rPr>
          <w:bCs/>
          <w:sz w:val="24"/>
        </w:rPr>
        <w:t xml:space="preserve"> :</w:t>
      </w:r>
      <w:r w:rsidR="00E77E65" w:rsidRPr="00E77E65">
        <w:rPr>
          <w:bCs/>
          <w:sz w:val="24"/>
        </w:rPr>
        <w:t xml:space="preserve"> </w:t>
      </w:r>
      <w:r w:rsidR="00D363DA">
        <w:rPr>
          <w:bCs/>
          <w:sz w:val="24"/>
        </w:rPr>
        <w:t xml:space="preserve">Vlasta </w:t>
      </w:r>
      <w:proofErr w:type="spellStart"/>
      <w:r w:rsidR="00D363DA">
        <w:rPr>
          <w:bCs/>
          <w:sz w:val="24"/>
        </w:rPr>
        <w:t>Zimermanová</w:t>
      </w:r>
      <w:proofErr w:type="spellEnd"/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35" w:rsidRDefault="00340D35">
      <w:r>
        <w:separator/>
      </w:r>
    </w:p>
  </w:endnote>
  <w:endnote w:type="continuationSeparator" w:id="0">
    <w:p w:rsidR="00340D35" w:rsidRDefault="0034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35" w:rsidRDefault="00340D35">
      <w:r>
        <w:separator/>
      </w:r>
    </w:p>
  </w:footnote>
  <w:footnote w:type="continuationSeparator" w:id="0">
    <w:p w:rsidR="00340D35" w:rsidRDefault="0034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D032CE68"/>
    <w:lvl w:ilvl="0" w:tplc="0748A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21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7FB4"/>
    <w:rsid w:val="000376E4"/>
    <w:rsid w:val="000402F1"/>
    <w:rsid w:val="0004056A"/>
    <w:rsid w:val="000503E8"/>
    <w:rsid w:val="000709B3"/>
    <w:rsid w:val="00073BC1"/>
    <w:rsid w:val="00077045"/>
    <w:rsid w:val="000816FD"/>
    <w:rsid w:val="00085597"/>
    <w:rsid w:val="000B39E1"/>
    <w:rsid w:val="000C4FB4"/>
    <w:rsid w:val="000C7069"/>
    <w:rsid w:val="000C731C"/>
    <w:rsid w:val="000E290C"/>
    <w:rsid w:val="000F1234"/>
    <w:rsid w:val="000F2CA7"/>
    <w:rsid w:val="00113B3D"/>
    <w:rsid w:val="00121672"/>
    <w:rsid w:val="00131CC4"/>
    <w:rsid w:val="0013310A"/>
    <w:rsid w:val="00145402"/>
    <w:rsid w:val="00151900"/>
    <w:rsid w:val="001564DE"/>
    <w:rsid w:val="00160E64"/>
    <w:rsid w:val="00163038"/>
    <w:rsid w:val="00166FD4"/>
    <w:rsid w:val="0017096A"/>
    <w:rsid w:val="001721EE"/>
    <w:rsid w:val="001737C1"/>
    <w:rsid w:val="001739BB"/>
    <w:rsid w:val="001810C9"/>
    <w:rsid w:val="0018563B"/>
    <w:rsid w:val="00193726"/>
    <w:rsid w:val="00196E9F"/>
    <w:rsid w:val="001A0179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3AEA"/>
    <w:rsid w:val="002363F8"/>
    <w:rsid w:val="00241A80"/>
    <w:rsid w:val="0024419D"/>
    <w:rsid w:val="00245A82"/>
    <w:rsid w:val="0025092A"/>
    <w:rsid w:val="00261E3B"/>
    <w:rsid w:val="0026523C"/>
    <w:rsid w:val="0026596A"/>
    <w:rsid w:val="00267D4F"/>
    <w:rsid w:val="00267EA7"/>
    <w:rsid w:val="00276EA7"/>
    <w:rsid w:val="0028025A"/>
    <w:rsid w:val="0028758B"/>
    <w:rsid w:val="00291AD3"/>
    <w:rsid w:val="00292319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D50E2"/>
    <w:rsid w:val="002E1001"/>
    <w:rsid w:val="002E4020"/>
    <w:rsid w:val="002E5E10"/>
    <w:rsid w:val="002F4EC8"/>
    <w:rsid w:val="002F592F"/>
    <w:rsid w:val="003011F6"/>
    <w:rsid w:val="003231B9"/>
    <w:rsid w:val="003233EF"/>
    <w:rsid w:val="00324CD7"/>
    <w:rsid w:val="003314F2"/>
    <w:rsid w:val="003353BE"/>
    <w:rsid w:val="00340D35"/>
    <w:rsid w:val="003415AA"/>
    <w:rsid w:val="00341DEF"/>
    <w:rsid w:val="00344B03"/>
    <w:rsid w:val="00354458"/>
    <w:rsid w:val="003565CD"/>
    <w:rsid w:val="00356E9F"/>
    <w:rsid w:val="003573C0"/>
    <w:rsid w:val="003632EC"/>
    <w:rsid w:val="003669C7"/>
    <w:rsid w:val="00370C24"/>
    <w:rsid w:val="0037390D"/>
    <w:rsid w:val="00373A95"/>
    <w:rsid w:val="00376267"/>
    <w:rsid w:val="00381A90"/>
    <w:rsid w:val="00385918"/>
    <w:rsid w:val="00391167"/>
    <w:rsid w:val="0039790D"/>
    <w:rsid w:val="003A59CB"/>
    <w:rsid w:val="003B05D7"/>
    <w:rsid w:val="003D2105"/>
    <w:rsid w:val="003E12FC"/>
    <w:rsid w:val="0040287F"/>
    <w:rsid w:val="00402D46"/>
    <w:rsid w:val="004145E1"/>
    <w:rsid w:val="004323CB"/>
    <w:rsid w:val="00433F98"/>
    <w:rsid w:val="00434F04"/>
    <w:rsid w:val="00436696"/>
    <w:rsid w:val="00446104"/>
    <w:rsid w:val="00446E46"/>
    <w:rsid w:val="004657A9"/>
    <w:rsid w:val="004776B8"/>
    <w:rsid w:val="004850BE"/>
    <w:rsid w:val="004954AA"/>
    <w:rsid w:val="004B1819"/>
    <w:rsid w:val="004B65CD"/>
    <w:rsid w:val="004C73F0"/>
    <w:rsid w:val="004D574C"/>
    <w:rsid w:val="004E0C46"/>
    <w:rsid w:val="004E661E"/>
    <w:rsid w:val="004F01D7"/>
    <w:rsid w:val="00520904"/>
    <w:rsid w:val="005234DF"/>
    <w:rsid w:val="00525B2E"/>
    <w:rsid w:val="0052750C"/>
    <w:rsid w:val="0053751E"/>
    <w:rsid w:val="00540B46"/>
    <w:rsid w:val="0054296C"/>
    <w:rsid w:val="00560079"/>
    <w:rsid w:val="00563A8E"/>
    <w:rsid w:val="00570D01"/>
    <w:rsid w:val="00572EDF"/>
    <w:rsid w:val="005A2767"/>
    <w:rsid w:val="005A651B"/>
    <w:rsid w:val="005B32CF"/>
    <w:rsid w:val="005C0CD5"/>
    <w:rsid w:val="005C13A2"/>
    <w:rsid w:val="005D3A5E"/>
    <w:rsid w:val="005E1412"/>
    <w:rsid w:val="00602D6F"/>
    <w:rsid w:val="006054A1"/>
    <w:rsid w:val="00606BF0"/>
    <w:rsid w:val="00617153"/>
    <w:rsid w:val="00631FE9"/>
    <w:rsid w:val="0065079E"/>
    <w:rsid w:val="0065120D"/>
    <w:rsid w:val="00653153"/>
    <w:rsid w:val="00654C97"/>
    <w:rsid w:val="00664A08"/>
    <w:rsid w:val="00667863"/>
    <w:rsid w:val="0068006D"/>
    <w:rsid w:val="00685628"/>
    <w:rsid w:val="0068695E"/>
    <w:rsid w:val="0069163C"/>
    <w:rsid w:val="00694694"/>
    <w:rsid w:val="00695378"/>
    <w:rsid w:val="006A7721"/>
    <w:rsid w:val="006B064D"/>
    <w:rsid w:val="006B6A48"/>
    <w:rsid w:val="006E25EF"/>
    <w:rsid w:val="006E3167"/>
    <w:rsid w:val="007105BF"/>
    <w:rsid w:val="007179A4"/>
    <w:rsid w:val="00732812"/>
    <w:rsid w:val="007350C1"/>
    <w:rsid w:val="00752580"/>
    <w:rsid w:val="00753232"/>
    <w:rsid w:val="007619BD"/>
    <w:rsid w:val="0076363D"/>
    <w:rsid w:val="00775F89"/>
    <w:rsid w:val="00777E86"/>
    <w:rsid w:val="00786CEE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568"/>
    <w:rsid w:val="007E78EB"/>
    <w:rsid w:val="00800E7F"/>
    <w:rsid w:val="00802F1B"/>
    <w:rsid w:val="00803E99"/>
    <w:rsid w:val="0080431F"/>
    <w:rsid w:val="008064E6"/>
    <w:rsid w:val="008105AC"/>
    <w:rsid w:val="008167BE"/>
    <w:rsid w:val="008262EF"/>
    <w:rsid w:val="00832687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311B"/>
    <w:rsid w:val="008B4904"/>
    <w:rsid w:val="008B4ACC"/>
    <w:rsid w:val="008B56D5"/>
    <w:rsid w:val="008E0CEE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9F78D6"/>
    <w:rsid w:val="00A06A3F"/>
    <w:rsid w:val="00A12CD4"/>
    <w:rsid w:val="00A1391D"/>
    <w:rsid w:val="00A168C6"/>
    <w:rsid w:val="00A2134E"/>
    <w:rsid w:val="00A3211C"/>
    <w:rsid w:val="00A4218C"/>
    <w:rsid w:val="00A47DBF"/>
    <w:rsid w:val="00A54C19"/>
    <w:rsid w:val="00A662EE"/>
    <w:rsid w:val="00A671C7"/>
    <w:rsid w:val="00A759B7"/>
    <w:rsid w:val="00A818BA"/>
    <w:rsid w:val="00A907F2"/>
    <w:rsid w:val="00A92C26"/>
    <w:rsid w:val="00AA0935"/>
    <w:rsid w:val="00AA5B7E"/>
    <w:rsid w:val="00AB2BB5"/>
    <w:rsid w:val="00AB4EEB"/>
    <w:rsid w:val="00AC099E"/>
    <w:rsid w:val="00AD584A"/>
    <w:rsid w:val="00AE2428"/>
    <w:rsid w:val="00AE4C47"/>
    <w:rsid w:val="00AE58DE"/>
    <w:rsid w:val="00AF76F1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281B"/>
    <w:rsid w:val="00C27889"/>
    <w:rsid w:val="00C27C0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B3583"/>
    <w:rsid w:val="00CB7447"/>
    <w:rsid w:val="00CC28EB"/>
    <w:rsid w:val="00CD21B1"/>
    <w:rsid w:val="00CD43A4"/>
    <w:rsid w:val="00CE0506"/>
    <w:rsid w:val="00CE669F"/>
    <w:rsid w:val="00CF52D5"/>
    <w:rsid w:val="00CF72A6"/>
    <w:rsid w:val="00CF7D74"/>
    <w:rsid w:val="00D041DE"/>
    <w:rsid w:val="00D30F89"/>
    <w:rsid w:val="00D363DA"/>
    <w:rsid w:val="00D375E9"/>
    <w:rsid w:val="00D515EC"/>
    <w:rsid w:val="00D5436B"/>
    <w:rsid w:val="00D60A93"/>
    <w:rsid w:val="00D62E03"/>
    <w:rsid w:val="00D75F4B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2437F"/>
    <w:rsid w:val="00E35DC4"/>
    <w:rsid w:val="00E60967"/>
    <w:rsid w:val="00E67BB8"/>
    <w:rsid w:val="00E779D5"/>
    <w:rsid w:val="00E77E65"/>
    <w:rsid w:val="00E81C30"/>
    <w:rsid w:val="00E852F1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D1E71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21142"/>
    <w:rsid w:val="00F32C06"/>
    <w:rsid w:val="00F3350D"/>
    <w:rsid w:val="00F34387"/>
    <w:rsid w:val="00F36B2E"/>
    <w:rsid w:val="00F41B22"/>
    <w:rsid w:val="00F41BA4"/>
    <w:rsid w:val="00F42DE3"/>
    <w:rsid w:val="00F46FF8"/>
    <w:rsid w:val="00F56456"/>
    <w:rsid w:val="00F616EF"/>
    <w:rsid w:val="00F76C49"/>
    <w:rsid w:val="00F94D65"/>
    <w:rsid w:val="00F961BA"/>
    <w:rsid w:val="00FA142D"/>
    <w:rsid w:val="00FA286A"/>
    <w:rsid w:val="00FB49D1"/>
    <w:rsid w:val="00FC0774"/>
    <w:rsid w:val="00FC4501"/>
    <w:rsid w:val="00FC6E14"/>
    <w:rsid w:val="00FE0927"/>
    <w:rsid w:val="00FE584D"/>
    <w:rsid w:val="00FE75F8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2F0CA935"/>
  <w15:docId w15:val="{BEA42447-C3CD-4610-8AB6-7E069DD4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1414-C270-47B6-B84D-9CA36353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303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9</cp:revision>
  <cp:lastPrinted>2015-02-23T12:56:00Z</cp:lastPrinted>
  <dcterms:created xsi:type="dcterms:W3CDTF">2016-11-25T07:05:00Z</dcterms:created>
  <dcterms:modified xsi:type="dcterms:W3CDTF">2016-11-28T08:22:00Z</dcterms:modified>
</cp:coreProperties>
</file>