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Pr="00CD2DFC" w:rsidRDefault="00202C91" w:rsidP="00AF413F">
      <w:pPr>
        <w:pStyle w:val="Nadpis1"/>
        <w:jc w:val="center"/>
        <w:rPr>
          <w:rFonts w:ascii="Times New Roman" w:hAnsi="Times New Roman"/>
          <w:szCs w:val="24"/>
        </w:rPr>
      </w:pPr>
      <w:r w:rsidRPr="00CD2DFC">
        <w:rPr>
          <w:rFonts w:ascii="Times New Roman" w:hAnsi="Times New Roman"/>
          <w:szCs w:val="24"/>
        </w:rPr>
        <w:t>Zápisnica</w:t>
      </w:r>
    </w:p>
    <w:p w:rsidR="00202C91" w:rsidRPr="00CD2DFC" w:rsidRDefault="00202C91" w:rsidP="00DA2041">
      <w:pPr>
        <w:jc w:val="both"/>
        <w:rPr>
          <w:sz w:val="24"/>
          <w:szCs w:val="24"/>
        </w:rPr>
      </w:pPr>
    </w:p>
    <w:p w:rsidR="00202C91" w:rsidRPr="00CD2DFC" w:rsidRDefault="00202C91" w:rsidP="00075ABE">
      <w:pPr>
        <w:jc w:val="center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 xml:space="preserve">zo zasadnutia </w:t>
      </w:r>
      <w:r w:rsidR="0029595C" w:rsidRPr="00CD2DFC">
        <w:rPr>
          <w:b/>
          <w:sz w:val="24"/>
          <w:szCs w:val="24"/>
        </w:rPr>
        <w:t>O</w:t>
      </w:r>
      <w:r w:rsidRPr="00CD2DFC">
        <w:rPr>
          <w:b/>
          <w:sz w:val="24"/>
          <w:szCs w:val="24"/>
        </w:rPr>
        <w:t xml:space="preserve">becného zastupiteľstva obce Veľký Grob dňa </w:t>
      </w:r>
      <w:r w:rsidR="00743AC3" w:rsidRPr="00CD2DFC">
        <w:rPr>
          <w:b/>
          <w:sz w:val="24"/>
          <w:szCs w:val="24"/>
        </w:rPr>
        <w:t>24.8.2017</w:t>
      </w:r>
    </w:p>
    <w:p w:rsidR="00202C91" w:rsidRPr="00CD2DFC" w:rsidRDefault="00202C91" w:rsidP="00DA2041">
      <w:pPr>
        <w:jc w:val="both"/>
        <w:rPr>
          <w:bCs/>
          <w:sz w:val="24"/>
          <w:szCs w:val="24"/>
        </w:rPr>
      </w:pPr>
    </w:p>
    <w:p w:rsidR="00AA4E2F" w:rsidRPr="00CD2DFC" w:rsidRDefault="00AA4E2F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Prítomní:</w:t>
      </w:r>
    </w:p>
    <w:p w:rsidR="00AA4E2F" w:rsidRPr="00CD2DFC" w:rsidRDefault="00AA4E2F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 xml:space="preserve">starosta obce Viliam Rigo </w:t>
      </w:r>
    </w:p>
    <w:p w:rsidR="006415F7" w:rsidRPr="00CD2DFC" w:rsidRDefault="005B3B8D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poslanci</w:t>
      </w:r>
      <w:r w:rsidR="009A30FB">
        <w:rPr>
          <w:sz w:val="24"/>
          <w:szCs w:val="24"/>
        </w:rPr>
        <w:t>:</w:t>
      </w:r>
      <w:r w:rsidR="00AA4E2F" w:rsidRPr="00CD2DFC">
        <w:rPr>
          <w:sz w:val="24"/>
          <w:szCs w:val="24"/>
        </w:rPr>
        <w:t xml:space="preserve"> </w:t>
      </w:r>
      <w:proofErr w:type="spellStart"/>
      <w:r w:rsidR="00AA4E2F" w:rsidRPr="00CD2DFC">
        <w:rPr>
          <w:sz w:val="24"/>
          <w:szCs w:val="24"/>
        </w:rPr>
        <w:t>Zimermanová</w:t>
      </w:r>
      <w:proofErr w:type="spellEnd"/>
      <w:r w:rsidR="00AA4E2F" w:rsidRPr="00CD2DFC">
        <w:rPr>
          <w:sz w:val="24"/>
          <w:szCs w:val="24"/>
        </w:rPr>
        <w:t xml:space="preserve"> Vlasta, Popovičová Jana ,</w:t>
      </w:r>
      <w:r w:rsidR="001F0969" w:rsidRPr="00CD2DFC">
        <w:rPr>
          <w:sz w:val="24"/>
          <w:szCs w:val="24"/>
        </w:rPr>
        <w:t xml:space="preserve">Ing. Fiala Vladimír, Uher Jaroslav, </w:t>
      </w:r>
    </w:p>
    <w:p w:rsidR="005B3B8D" w:rsidRPr="00CD2DFC" w:rsidRDefault="005B3B8D" w:rsidP="0021151B">
      <w:pPr>
        <w:pStyle w:val="Zkladntext"/>
        <w:rPr>
          <w:szCs w:val="24"/>
        </w:rPr>
      </w:pPr>
      <w:r w:rsidRPr="00CD2DFC">
        <w:rPr>
          <w:szCs w:val="24"/>
        </w:rPr>
        <w:t>hlavný kontrolór</w:t>
      </w:r>
      <w:r w:rsidR="00AA4E2F" w:rsidRPr="00CD2DFC">
        <w:rPr>
          <w:szCs w:val="24"/>
        </w:rPr>
        <w:t xml:space="preserve"> </w:t>
      </w:r>
      <w:r w:rsidRPr="00CD2DFC">
        <w:rPr>
          <w:szCs w:val="24"/>
        </w:rPr>
        <w:t xml:space="preserve"> </w:t>
      </w:r>
      <w:proofErr w:type="spellStart"/>
      <w:r w:rsidRPr="00CD2DFC">
        <w:rPr>
          <w:szCs w:val="24"/>
        </w:rPr>
        <w:t>Mézeš</w:t>
      </w:r>
      <w:proofErr w:type="spellEnd"/>
      <w:r w:rsidR="00E35DC4" w:rsidRPr="00CD2DFC">
        <w:rPr>
          <w:szCs w:val="24"/>
        </w:rPr>
        <w:t xml:space="preserve"> </w:t>
      </w:r>
      <w:r w:rsidR="00AA4E2F" w:rsidRPr="00CD2DFC">
        <w:rPr>
          <w:szCs w:val="24"/>
        </w:rPr>
        <w:t>Ľudovít</w:t>
      </w:r>
    </w:p>
    <w:p w:rsidR="00AA4E2F" w:rsidRPr="00CD2DFC" w:rsidRDefault="00521F40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Neprítomní</w:t>
      </w:r>
      <w:r w:rsidR="00E830DA" w:rsidRPr="00CD2DFC">
        <w:rPr>
          <w:sz w:val="24"/>
          <w:szCs w:val="24"/>
        </w:rPr>
        <w:t xml:space="preserve"> poslanci:</w:t>
      </w:r>
      <w:r w:rsidRPr="00CD2DFC">
        <w:rPr>
          <w:sz w:val="24"/>
          <w:szCs w:val="24"/>
        </w:rPr>
        <w:t xml:space="preserve"> </w:t>
      </w:r>
      <w:proofErr w:type="spellStart"/>
      <w:r w:rsidRPr="00CD2DFC">
        <w:rPr>
          <w:sz w:val="24"/>
          <w:szCs w:val="24"/>
        </w:rPr>
        <w:t>Šenkárik</w:t>
      </w:r>
      <w:proofErr w:type="spellEnd"/>
      <w:r w:rsidRPr="00CD2DFC">
        <w:rPr>
          <w:sz w:val="24"/>
          <w:szCs w:val="24"/>
        </w:rPr>
        <w:t xml:space="preserve"> Jozef</w:t>
      </w:r>
      <w:r w:rsidR="00E830DA" w:rsidRPr="00CD2DFC">
        <w:rPr>
          <w:sz w:val="24"/>
          <w:szCs w:val="24"/>
        </w:rPr>
        <w:t xml:space="preserve"> (ospravedlnený)</w:t>
      </w:r>
      <w:r w:rsidRPr="00CD2DFC">
        <w:rPr>
          <w:sz w:val="24"/>
          <w:szCs w:val="24"/>
        </w:rPr>
        <w:t xml:space="preserve">,  Fero Miroslav </w:t>
      </w:r>
      <w:r w:rsidR="00E830DA" w:rsidRPr="00CD2DFC">
        <w:rPr>
          <w:sz w:val="24"/>
          <w:szCs w:val="24"/>
        </w:rPr>
        <w:t>(ospravedlnený)</w:t>
      </w:r>
      <w:r w:rsidRPr="00CD2DFC">
        <w:rPr>
          <w:sz w:val="24"/>
          <w:szCs w:val="24"/>
        </w:rPr>
        <w:t xml:space="preserve">, </w:t>
      </w:r>
      <w:proofErr w:type="spellStart"/>
      <w:r w:rsidRPr="00CD2DFC">
        <w:rPr>
          <w:sz w:val="24"/>
          <w:szCs w:val="24"/>
        </w:rPr>
        <w:t>Brinza</w:t>
      </w:r>
      <w:proofErr w:type="spellEnd"/>
      <w:r w:rsidRPr="00CD2DFC">
        <w:rPr>
          <w:sz w:val="24"/>
          <w:szCs w:val="24"/>
        </w:rPr>
        <w:t xml:space="preserve"> Roman</w:t>
      </w:r>
      <w:r w:rsidR="00E830DA" w:rsidRPr="00CD2DFC">
        <w:rPr>
          <w:sz w:val="24"/>
          <w:szCs w:val="24"/>
        </w:rPr>
        <w:t xml:space="preserve"> (ospravedlnený)</w:t>
      </w:r>
      <w:r w:rsidRPr="00CD2DFC">
        <w:rPr>
          <w:sz w:val="24"/>
          <w:szCs w:val="24"/>
        </w:rPr>
        <w:t>,</w:t>
      </w:r>
    </w:p>
    <w:p w:rsidR="0035168A" w:rsidRPr="00CD2DFC" w:rsidRDefault="0035168A" w:rsidP="0035168A">
      <w:pPr>
        <w:pStyle w:val="Zkladntext"/>
        <w:rPr>
          <w:szCs w:val="24"/>
        </w:rPr>
      </w:pPr>
      <w:r w:rsidRPr="00CD2DFC">
        <w:rPr>
          <w:szCs w:val="24"/>
        </w:rPr>
        <w:t>hostia: 3</w:t>
      </w:r>
    </w:p>
    <w:p w:rsidR="0035168A" w:rsidRPr="00CD2DFC" w:rsidRDefault="0035168A" w:rsidP="0035168A">
      <w:pPr>
        <w:pStyle w:val="Zkladntext"/>
        <w:rPr>
          <w:bCs w:val="0"/>
          <w:szCs w:val="24"/>
        </w:rPr>
      </w:pPr>
      <w:r w:rsidRPr="00CD2DFC">
        <w:rPr>
          <w:bCs w:val="0"/>
          <w:szCs w:val="24"/>
        </w:rPr>
        <w:t>(</w:t>
      </w:r>
      <w:r w:rsidR="00FF2358" w:rsidRPr="00CD2DFC">
        <w:rPr>
          <w:bCs w:val="0"/>
          <w:szCs w:val="24"/>
        </w:rPr>
        <w:t>pozri</w:t>
      </w:r>
      <w:r w:rsidRPr="00CD2DFC">
        <w:rPr>
          <w:bCs w:val="0"/>
          <w:szCs w:val="24"/>
        </w:rPr>
        <w:t xml:space="preserve"> prezenčná listina)</w:t>
      </w:r>
    </w:p>
    <w:p w:rsidR="005B3B8D" w:rsidRPr="00CD2DFC" w:rsidRDefault="005B3B8D" w:rsidP="0021151B">
      <w:pPr>
        <w:pStyle w:val="Zkladntext"/>
        <w:rPr>
          <w:szCs w:val="24"/>
        </w:rPr>
      </w:pPr>
      <w:r w:rsidRPr="00CD2DFC">
        <w:rPr>
          <w:szCs w:val="24"/>
        </w:rPr>
        <w:t xml:space="preserve">Účasťou </w:t>
      </w:r>
      <w:r w:rsidR="00521F40" w:rsidRPr="00CD2DFC">
        <w:rPr>
          <w:szCs w:val="24"/>
        </w:rPr>
        <w:t xml:space="preserve">4 </w:t>
      </w:r>
      <w:r w:rsidRPr="00CD2DFC">
        <w:rPr>
          <w:szCs w:val="24"/>
        </w:rPr>
        <w:t>poslancov bolo zastupiteľstvo uznášania schopné.</w:t>
      </w:r>
    </w:p>
    <w:p w:rsidR="00202C91" w:rsidRPr="00CD2DFC" w:rsidRDefault="00202C91" w:rsidP="0021151B">
      <w:pPr>
        <w:jc w:val="both"/>
        <w:rPr>
          <w:bCs/>
          <w:sz w:val="24"/>
          <w:szCs w:val="24"/>
        </w:rPr>
      </w:pPr>
    </w:p>
    <w:p w:rsidR="00436543" w:rsidRPr="00CD2DFC" w:rsidRDefault="00436543" w:rsidP="0021151B">
      <w:pPr>
        <w:jc w:val="both"/>
        <w:rPr>
          <w:b/>
          <w:bCs/>
          <w:sz w:val="24"/>
          <w:szCs w:val="24"/>
          <w:u w:val="single"/>
        </w:rPr>
      </w:pPr>
      <w:r w:rsidRPr="00CD2DFC">
        <w:rPr>
          <w:b/>
          <w:bCs/>
          <w:sz w:val="24"/>
          <w:szCs w:val="24"/>
          <w:u w:val="single"/>
        </w:rPr>
        <w:t>Program rokovania :</w:t>
      </w:r>
    </w:p>
    <w:p w:rsidR="00436543" w:rsidRPr="00CD2DFC" w:rsidRDefault="00436543" w:rsidP="0021151B">
      <w:pPr>
        <w:jc w:val="both"/>
        <w:rPr>
          <w:b/>
          <w:bCs/>
          <w:sz w:val="24"/>
          <w:szCs w:val="24"/>
        </w:rPr>
      </w:pPr>
    </w:p>
    <w:p w:rsidR="00436543" w:rsidRPr="00CD2DFC" w:rsidRDefault="00436543" w:rsidP="0021151B">
      <w:pPr>
        <w:numPr>
          <w:ilvl w:val="0"/>
          <w:numId w:val="27"/>
        </w:num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Otvorenie zasadnutia</w:t>
      </w:r>
    </w:p>
    <w:p w:rsidR="00436543" w:rsidRPr="00CD2DFC" w:rsidRDefault="000C7061" w:rsidP="0021151B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Určenie</w:t>
      </w:r>
      <w:r w:rsidR="00AA4E2F" w:rsidRPr="00CD2DFC">
        <w:rPr>
          <w:sz w:val="24"/>
          <w:szCs w:val="24"/>
        </w:rPr>
        <w:t xml:space="preserve"> </w:t>
      </w:r>
      <w:r w:rsidR="00436543" w:rsidRPr="00CD2DFC">
        <w:rPr>
          <w:sz w:val="24"/>
          <w:szCs w:val="24"/>
        </w:rPr>
        <w:t>zapisovateľa</w:t>
      </w:r>
    </w:p>
    <w:p w:rsidR="00436543" w:rsidRPr="00CD2DFC" w:rsidRDefault="000C7061" w:rsidP="0021151B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Voľba</w:t>
      </w:r>
      <w:r w:rsidR="0005390F" w:rsidRPr="00CD2DFC">
        <w:rPr>
          <w:sz w:val="24"/>
          <w:szCs w:val="24"/>
        </w:rPr>
        <w:t xml:space="preserve"> </w:t>
      </w:r>
      <w:r w:rsidR="00436543" w:rsidRPr="00CD2DFC">
        <w:rPr>
          <w:sz w:val="24"/>
          <w:szCs w:val="24"/>
        </w:rPr>
        <w:t>overovateľov zápisnice</w:t>
      </w:r>
    </w:p>
    <w:p w:rsidR="00436543" w:rsidRPr="00CD2DFC" w:rsidRDefault="00436543" w:rsidP="0021151B">
      <w:pPr>
        <w:numPr>
          <w:ilvl w:val="0"/>
          <w:numId w:val="27"/>
        </w:num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Kontrola plnenia uznesení z predchádzajúcich zasadnutí OZ</w:t>
      </w:r>
    </w:p>
    <w:p w:rsidR="00436543" w:rsidRPr="00CD2DFC" w:rsidRDefault="006415F7" w:rsidP="0021151B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D2DFC">
        <w:rPr>
          <w:sz w:val="24"/>
          <w:szCs w:val="24"/>
        </w:rPr>
        <w:t>Došlé</w:t>
      </w:r>
      <w:r w:rsidR="00436543" w:rsidRPr="00CD2DFC">
        <w:rPr>
          <w:sz w:val="24"/>
          <w:szCs w:val="24"/>
        </w:rPr>
        <w:t xml:space="preserve"> spisy</w:t>
      </w:r>
      <w:r w:rsidR="000C7061">
        <w:rPr>
          <w:sz w:val="24"/>
          <w:szCs w:val="24"/>
        </w:rPr>
        <w:t>:</w:t>
      </w:r>
    </w:p>
    <w:p w:rsidR="00743AC3" w:rsidRPr="00CD2DFC" w:rsidRDefault="009660E8" w:rsidP="0021151B">
      <w:pPr>
        <w:ind w:left="360"/>
        <w:jc w:val="both"/>
        <w:rPr>
          <w:sz w:val="24"/>
          <w:szCs w:val="24"/>
        </w:rPr>
      </w:pPr>
      <w:r w:rsidRPr="00CD2DFC">
        <w:rPr>
          <w:bCs/>
          <w:sz w:val="24"/>
          <w:szCs w:val="24"/>
        </w:rPr>
        <w:t xml:space="preserve">Došlý spis 376/2017 - </w:t>
      </w:r>
      <w:r w:rsidR="00743AC3" w:rsidRPr="00CD2DFC">
        <w:rPr>
          <w:sz w:val="24"/>
          <w:szCs w:val="24"/>
        </w:rPr>
        <w:t xml:space="preserve">Žiadosť </w:t>
      </w:r>
      <w:r w:rsidR="00634ECB" w:rsidRPr="00CD2DFC">
        <w:rPr>
          <w:sz w:val="24"/>
          <w:szCs w:val="24"/>
        </w:rPr>
        <w:t>o</w:t>
      </w:r>
      <w:r w:rsidR="009A30FB">
        <w:rPr>
          <w:sz w:val="24"/>
          <w:szCs w:val="24"/>
        </w:rPr>
        <w:t> pomoc v oblasti poskytovania opatrovateľskej služby</w:t>
      </w:r>
    </w:p>
    <w:p w:rsidR="009256FF" w:rsidRPr="00CD2DFC" w:rsidRDefault="009A30FB" w:rsidP="004A14AE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Prevod pozemku medzi Obcou Veľký Grob a Máriou Hankovou </w:t>
      </w:r>
      <w:r w:rsidR="004A14AE" w:rsidRPr="00CD2DFC">
        <w:rPr>
          <w:sz w:val="24"/>
          <w:szCs w:val="24"/>
        </w:rPr>
        <w:t xml:space="preserve"> </w:t>
      </w:r>
    </w:p>
    <w:p w:rsidR="002E237A" w:rsidRDefault="008B0675" w:rsidP="009A30F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7</w:t>
      </w:r>
      <w:r w:rsidR="002E237A">
        <w:rPr>
          <w:sz w:val="24"/>
          <w:szCs w:val="24"/>
        </w:rPr>
        <w:t>.</w:t>
      </w:r>
      <w:r w:rsidR="00634ECB" w:rsidRPr="00CD2DFC">
        <w:rPr>
          <w:sz w:val="24"/>
          <w:szCs w:val="24"/>
        </w:rPr>
        <w:t xml:space="preserve"> </w:t>
      </w:r>
      <w:r w:rsidR="002E237A">
        <w:rPr>
          <w:sz w:val="24"/>
          <w:szCs w:val="24"/>
        </w:rPr>
        <w:t xml:space="preserve">  -</w:t>
      </w:r>
      <w:r w:rsidR="009A30FB">
        <w:rPr>
          <w:sz w:val="24"/>
          <w:szCs w:val="24"/>
        </w:rPr>
        <w:t>Podanie žiadosti o NFP na realizáciu projektu „Rekonštrukcia, prístavba a </w:t>
      </w:r>
      <w:r w:rsidR="002E237A">
        <w:rPr>
          <w:sz w:val="24"/>
          <w:szCs w:val="24"/>
        </w:rPr>
        <w:t>d</w:t>
      </w:r>
      <w:r w:rsidR="009A30FB">
        <w:rPr>
          <w:sz w:val="24"/>
          <w:szCs w:val="24"/>
        </w:rPr>
        <w:t xml:space="preserve">ostavba obecnej </w:t>
      </w:r>
    </w:p>
    <w:p w:rsidR="009B7E6C" w:rsidRPr="00CD2DFC" w:rsidRDefault="002E237A" w:rsidP="009A3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5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A30FB">
        <w:rPr>
          <w:sz w:val="24"/>
          <w:szCs w:val="24"/>
        </w:rPr>
        <w:t>hasičskej zbrojnice“ - schválenie</w:t>
      </w:r>
    </w:p>
    <w:p w:rsidR="00DB5C94" w:rsidRDefault="002E237A" w:rsidP="00211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-Financovanie projektu „Rekonštrukcia, prístavba a nadstavba obecnej hasičskej zbrojnice“ – </w:t>
      </w:r>
    </w:p>
    <w:p w:rsidR="008B0675" w:rsidRPr="00CD2DFC" w:rsidRDefault="00DB5C94" w:rsidP="0021151B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2E237A">
        <w:rPr>
          <w:sz w:val="24"/>
          <w:szCs w:val="24"/>
        </w:rPr>
        <w:t>vo výške 5% z celkových oprávnených výdavkov - schválenie</w:t>
      </w:r>
    </w:p>
    <w:p w:rsidR="00DB5C94" w:rsidRDefault="006534E7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8</w:t>
      </w:r>
      <w:r w:rsidR="008B0675" w:rsidRPr="00CD2DFC">
        <w:rPr>
          <w:sz w:val="24"/>
          <w:szCs w:val="24"/>
        </w:rPr>
        <w:t xml:space="preserve">.   </w:t>
      </w:r>
      <w:r w:rsidR="002E237A">
        <w:rPr>
          <w:sz w:val="24"/>
          <w:szCs w:val="24"/>
        </w:rPr>
        <w:t>N</w:t>
      </w:r>
      <w:r w:rsidR="00634ECB" w:rsidRPr="00CD2DFC">
        <w:rPr>
          <w:sz w:val="24"/>
          <w:szCs w:val="24"/>
        </w:rPr>
        <w:t>ávrh VZN</w:t>
      </w:r>
      <w:r w:rsidR="002E237A">
        <w:rPr>
          <w:sz w:val="24"/>
          <w:szCs w:val="24"/>
        </w:rPr>
        <w:t xml:space="preserve"> č.1/2017</w:t>
      </w:r>
      <w:r w:rsidR="00634ECB" w:rsidRPr="00CD2DFC">
        <w:rPr>
          <w:sz w:val="24"/>
          <w:szCs w:val="24"/>
        </w:rPr>
        <w:t xml:space="preserve"> o zásadách evidencie, vybavovania a kontroly vybavovania sťažností</w:t>
      </w:r>
    </w:p>
    <w:p w:rsidR="00634ECB" w:rsidRPr="00CD2DFC" w:rsidRDefault="00DB5C94" w:rsidP="00211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4ECB" w:rsidRPr="00CD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4ECB" w:rsidRPr="00CD2DFC">
        <w:rPr>
          <w:sz w:val="24"/>
          <w:szCs w:val="24"/>
        </w:rPr>
        <w:t>a petícií v</w:t>
      </w:r>
      <w:r w:rsidR="006136EE" w:rsidRPr="00CD2DFC">
        <w:rPr>
          <w:sz w:val="24"/>
          <w:szCs w:val="24"/>
        </w:rPr>
        <w:t> </w:t>
      </w:r>
      <w:r w:rsidR="00634ECB" w:rsidRPr="00CD2DFC">
        <w:rPr>
          <w:sz w:val="24"/>
          <w:szCs w:val="24"/>
        </w:rPr>
        <w:t>obci</w:t>
      </w:r>
      <w:r w:rsidR="006136EE" w:rsidRPr="00CD2DFC">
        <w:rPr>
          <w:sz w:val="24"/>
          <w:szCs w:val="24"/>
        </w:rPr>
        <w:t xml:space="preserve"> Veľký Grob</w:t>
      </w:r>
      <w:r>
        <w:rPr>
          <w:sz w:val="24"/>
          <w:szCs w:val="24"/>
        </w:rPr>
        <w:t xml:space="preserve"> - schválenie</w:t>
      </w:r>
    </w:p>
    <w:p w:rsidR="00634ECB" w:rsidRPr="00CD2DFC" w:rsidRDefault="006534E7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9</w:t>
      </w:r>
      <w:r w:rsidR="008B0675" w:rsidRPr="00CD2DFC">
        <w:rPr>
          <w:sz w:val="24"/>
          <w:szCs w:val="24"/>
        </w:rPr>
        <w:t xml:space="preserve">.  </w:t>
      </w:r>
      <w:r w:rsidR="00344FDD" w:rsidRPr="00CD2DFC">
        <w:rPr>
          <w:sz w:val="24"/>
          <w:szCs w:val="24"/>
        </w:rPr>
        <w:t xml:space="preserve"> </w:t>
      </w:r>
      <w:r w:rsidR="00DB5C94">
        <w:rPr>
          <w:sz w:val="24"/>
          <w:szCs w:val="24"/>
        </w:rPr>
        <w:t>Darovacia zmluva, Návrh na vklad, Prevod pozemku- schválenie</w:t>
      </w:r>
      <w:r w:rsidR="009256FF" w:rsidRPr="00CD2DFC">
        <w:rPr>
          <w:sz w:val="24"/>
          <w:szCs w:val="24"/>
        </w:rPr>
        <w:t xml:space="preserve"> </w:t>
      </w:r>
    </w:p>
    <w:p w:rsidR="00436543" w:rsidRPr="00CD2DFC" w:rsidRDefault="008B0675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1</w:t>
      </w:r>
      <w:r w:rsidR="006534E7" w:rsidRPr="00CD2DFC">
        <w:rPr>
          <w:sz w:val="24"/>
          <w:szCs w:val="24"/>
        </w:rPr>
        <w:t>0</w:t>
      </w:r>
      <w:r w:rsidRPr="00CD2DFC">
        <w:rPr>
          <w:sz w:val="24"/>
          <w:szCs w:val="24"/>
        </w:rPr>
        <w:t xml:space="preserve">. </w:t>
      </w:r>
      <w:r w:rsidR="009256FF" w:rsidRPr="00CD2DFC">
        <w:rPr>
          <w:sz w:val="24"/>
          <w:szCs w:val="24"/>
        </w:rPr>
        <w:t xml:space="preserve"> </w:t>
      </w:r>
      <w:r w:rsidR="00436543" w:rsidRPr="00CD2DFC">
        <w:rPr>
          <w:sz w:val="24"/>
          <w:szCs w:val="24"/>
        </w:rPr>
        <w:t xml:space="preserve">Informácie o vykonaných činnostiach v obci </w:t>
      </w:r>
    </w:p>
    <w:p w:rsidR="00436543" w:rsidRPr="00CD2DFC" w:rsidRDefault="006534E7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11</w:t>
      </w:r>
      <w:r w:rsidR="008B0675" w:rsidRPr="00CD2DFC">
        <w:rPr>
          <w:sz w:val="24"/>
          <w:szCs w:val="24"/>
        </w:rPr>
        <w:t xml:space="preserve">. </w:t>
      </w:r>
      <w:r w:rsidR="009256FF" w:rsidRPr="00CD2DFC">
        <w:rPr>
          <w:sz w:val="24"/>
          <w:szCs w:val="24"/>
        </w:rPr>
        <w:t xml:space="preserve"> </w:t>
      </w:r>
      <w:r w:rsidR="00963B01" w:rsidRPr="00CD2DFC">
        <w:rPr>
          <w:sz w:val="24"/>
          <w:szCs w:val="24"/>
        </w:rPr>
        <w:t>Interp</w:t>
      </w:r>
      <w:r w:rsidR="00674E8D" w:rsidRPr="00CD2DFC">
        <w:rPr>
          <w:sz w:val="24"/>
          <w:szCs w:val="24"/>
        </w:rPr>
        <w:t>e</w:t>
      </w:r>
      <w:r w:rsidR="00963B01" w:rsidRPr="00CD2DFC">
        <w:rPr>
          <w:sz w:val="24"/>
          <w:szCs w:val="24"/>
        </w:rPr>
        <w:t xml:space="preserve">lácie </w:t>
      </w:r>
      <w:r w:rsidR="00674E8D" w:rsidRPr="00CD2DFC">
        <w:rPr>
          <w:sz w:val="24"/>
          <w:szCs w:val="24"/>
        </w:rPr>
        <w:t xml:space="preserve">a dopyty </w:t>
      </w:r>
      <w:r w:rsidR="00963B01" w:rsidRPr="00CD2DFC">
        <w:rPr>
          <w:sz w:val="24"/>
          <w:szCs w:val="24"/>
        </w:rPr>
        <w:t>poslancov</w:t>
      </w:r>
      <w:r w:rsidR="00674E8D" w:rsidRPr="00CD2DFC">
        <w:rPr>
          <w:sz w:val="24"/>
          <w:szCs w:val="24"/>
        </w:rPr>
        <w:t xml:space="preserve"> obecného zastupiteľstva</w:t>
      </w:r>
    </w:p>
    <w:p w:rsidR="00674E8D" w:rsidRDefault="006534E7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12</w:t>
      </w:r>
      <w:r w:rsidR="008B0675" w:rsidRPr="00CD2DFC">
        <w:rPr>
          <w:sz w:val="24"/>
          <w:szCs w:val="24"/>
        </w:rPr>
        <w:t xml:space="preserve">. </w:t>
      </w:r>
      <w:r w:rsidR="009256FF" w:rsidRPr="00CD2DFC">
        <w:rPr>
          <w:sz w:val="24"/>
          <w:szCs w:val="24"/>
        </w:rPr>
        <w:t xml:space="preserve"> </w:t>
      </w:r>
      <w:r w:rsidR="00674E8D" w:rsidRPr="00CD2DFC">
        <w:rPr>
          <w:sz w:val="24"/>
          <w:szCs w:val="24"/>
        </w:rPr>
        <w:t>Diskusia</w:t>
      </w:r>
    </w:p>
    <w:p w:rsidR="00DB5C94" w:rsidRPr="00CD2DFC" w:rsidRDefault="00DB5C94" w:rsidP="0021151B">
      <w:pPr>
        <w:jc w:val="both"/>
        <w:rPr>
          <w:sz w:val="24"/>
          <w:szCs w:val="24"/>
        </w:rPr>
      </w:pPr>
      <w:r>
        <w:rPr>
          <w:sz w:val="24"/>
          <w:szCs w:val="24"/>
        </w:rPr>
        <w:t>13. Návrh na uznesenie</w:t>
      </w:r>
    </w:p>
    <w:p w:rsidR="00436543" w:rsidRPr="00CD2DFC" w:rsidRDefault="006534E7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1</w:t>
      </w:r>
      <w:r w:rsidR="00DB5C94">
        <w:rPr>
          <w:bCs/>
          <w:sz w:val="24"/>
          <w:szCs w:val="24"/>
        </w:rPr>
        <w:t>4</w:t>
      </w:r>
      <w:r w:rsidR="008B0675" w:rsidRPr="00CD2DFC">
        <w:rPr>
          <w:bCs/>
          <w:sz w:val="24"/>
          <w:szCs w:val="24"/>
        </w:rPr>
        <w:t xml:space="preserve">. </w:t>
      </w:r>
      <w:r w:rsidR="009256FF" w:rsidRPr="00CD2DFC">
        <w:rPr>
          <w:bCs/>
          <w:sz w:val="24"/>
          <w:szCs w:val="24"/>
        </w:rPr>
        <w:t xml:space="preserve"> </w:t>
      </w:r>
      <w:r w:rsidR="00436543" w:rsidRPr="00CD2DFC">
        <w:rPr>
          <w:bCs/>
          <w:sz w:val="24"/>
          <w:szCs w:val="24"/>
        </w:rPr>
        <w:t>Záver zasadnutia</w:t>
      </w:r>
    </w:p>
    <w:p w:rsidR="006E3167" w:rsidRPr="00CD2DFC" w:rsidRDefault="006E3167" w:rsidP="0021151B">
      <w:pPr>
        <w:ind w:left="360"/>
        <w:jc w:val="both"/>
        <w:rPr>
          <w:bCs/>
          <w:sz w:val="24"/>
          <w:szCs w:val="24"/>
        </w:rPr>
      </w:pPr>
    </w:p>
    <w:p w:rsidR="00202C91" w:rsidRPr="00CD2DFC" w:rsidRDefault="00202C91" w:rsidP="0021151B">
      <w:pPr>
        <w:jc w:val="both"/>
        <w:rPr>
          <w:b/>
          <w:bCs/>
          <w:sz w:val="24"/>
          <w:szCs w:val="24"/>
          <w:u w:val="single"/>
        </w:rPr>
      </w:pPr>
      <w:r w:rsidRPr="00CD2DFC">
        <w:rPr>
          <w:b/>
          <w:bCs/>
          <w:sz w:val="24"/>
          <w:szCs w:val="24"/>
          <w:u w:val="single"/>
        </w:rPr>
        <w:t xml:space="preserve">Priebeh zasadnutia: </w:t>
      </w:r>
    </w:p>
    <w:p w:rsidR="00202C91" w:rsidRPr="00CD2DFC" w:rsidRDefault="00202C91" w:rsidP="0021151B">
      <w:pPr>
        <w:jc w:val="both"/>
        <w:rPr>
          <w:b/>
          <w:bCs/>
          <w:sz w:val="24"/>
          <w:szCs w:val="24"/>
        </w:rPr>
      </w:pPr>
    </w:p>
    <w:p w:rsidR="00202C91" w:rsidRPr="00CD2DFC" w:rsidRDefault="00202C91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 xml:space="preserve">1. </w:t>
      </w:r>
      <w:r w:rsidRPr="00CD2DFC">
        <w:rPr>
          <w:b/>
          <w:sz w:val="24"/>
          <w:szCs w:val="24"/>
        </w:rPr>
        <w:t>Otvorenie zasadnutia</w:t>
      </w:r>
    </w:p>
    <w:p w:rsidR="00202C91" w:rsidRPr="00CD2DFC" w:rsidRDefault="00202C91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Na úvod </w:t>
      </w:r>
      <w:r w:rsidR="006E4F5F" w:rsidRPr="00CD2DFC">
        <w:rPr>
          <w:bCs/>
          <w:sz w:val="24"/>
          <w:szCs w:val="24"/>
        </w:rPr>
        <w:t xml:space="preserve">zasadnutia </w:t>
      </w:r>
      <w:r w:rsidR="00F36BE3" w:rsidRPr="00CD2DFC">
        <w:rPr>
          <w:bCs/>
          <w:sz w:val="24"/>
          <w:szCs w:val="24"/>
        </w:rPr>
        <w:t>starosta obce</w:t>
      </w:r>
      <w:r w:rsidR="00344FDD" w:rsidRPr="00CD2DFC">
        <w:rPr>
          <w:bCs/>
          <w:sz w:val="24"/>
          <w:szCs w:val="24"/>
        </w:rPr>
        <w:t xml:space="preserve"> </w:t>
      </w:r>
      <w:r w:rsidR="00DB5C94">
        <w:rPr>
          <w:bCs/>
          <w:sz w:val="24"/>
          <w:szCs w:val="24"/>
        </w:rPr>
        <w:t xml:space="preserve"> Viliam </w:t>
      </w:r>
      <w:r w:rsidR="00F36BE3" w:rsidRPr="00CD2DFC">
        <w:rPr>
          <w:bCs/>
          <w:sz w:val="24"/>
          <w:szCs w:val="24"/>
        </w:rPr>
        <w:t>Rigo</w:t>
      </w:r>
      <w:r w:rsidR="006E4F5F" w:rsidRPr="00CD2DFC">
        <w:rPr>
          <w:bCs/>
          <w:sz w:val="24"/>
          <w:szCs w:val="24"/>
        </w:rPr>
        <w:t xml:space="preserve"> </w:t>
      </w:r>
      <w:r w:rsidRPr="00CD2DFC">
        <w:rPr>
          <w:bCs/>
          <w:sz w:val="24"/>
          <w:szCs w:val="24"/>
        </w:rPr>
        <w:t>privítal všetkých prítomných</w:t>
      </w:r>
      <w:r w:rsidR="005B3B8D" w:rsidRPr="00CD2DFC">
        <w:rPr>
          <w:bCs/>
          <w:sz w:val="24"/>
          <w:szCs w:val="24"/>
        </w:rPr>
        <w:t>.</w:t>
      </w:r>
    </w:p>
    <w:p w:rsidR="0025566D" w:rsidRPr="00CD2DFC" w:rsidRDefault="0025566D" w:rsidP="0021151B">
      <w:pPr>
        <w:jc w:val="both"/>
        <w:rPr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202C91" w:rsidRPr="00CD2DFC" w:rsidRDefault="00202C91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 xml:space="preserve">2. </w:t>
      </w:r>
      <w:r w:rsidR="0005390F" w:rsidRPr="00CD2DFC">
        <w:rPr>
          <w:b/>
          <w:sz w:val="24"/>
          <w:szCs w:val="24"/>
        </w:rPr>
        <w:t xml:space="preserve">Návrh a schválenie </w:t>
      </w:r>
      <w:r w:rsidRPr="00CD2DFC">
        <w:rPr>
          <w:b/>
          <w:sz w:val="24"/>
          <w:szCs w:val="24"/>
        </w:rPr>
        <w:t>zapisovateľa</w:t>
      </w:r>
    </w:p>
    <w:p w:rsidR="008615B1" w:rsidRPr="00CD2DFC" w:rsidRDefault="008615B1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Starosta obce navrhol za zapisovateľa : </w:t>
      </w:r>
      <w:r w:rsidR="00DB5C94">
        <w:rPr>
          <w:bCs/>
          <w:sz w:val="24"/>
          <w:szCs w:val="24"/>
        </w:rPr>
        <w:t xml:space="preserve">Janu Popovičovú </w:t>
      </w:r>
    </w:p>
    <w:p w:rsidR="008615B1" w:rsidRPr="00CD2DFC" w:rsidRDefault="008615B1" w:rsidP="0021151B">
      <w:pPr>
        <w:jc w:val="both"/>
        <w:rPr>
          <w:bCs/>
          <w:sz w:val="24"/>
          <w:szCs w:val="24"/>
        </w:rPr>
      </w:pPr>
    </w:p>
    <w:p w:rsidR="004750F0" w:rsidRDefault="004750F0" w:rsidP="009256FF">
      <w:pPr>
        <w:jc w:val="both"/>
        <w:rPr>
          <w:bCs/>
          <w:sz w:val="24"/>
          <w:szCs w:val="24"/>
          <w:u w:val="single"/>
        </w:rPr>
      </w:pPr>
    </w:p>
    <w:p w:rsidR="002000A3" w:rsidRDefault="002000A3" w:rsidP="009256FF">
      <w:pPr>
        <w:jc w:val="both"/>
        <w:rPr>
          <w:bCs/>
          <w:sz w:val="24"/>
          <w:szCs w:val="24"/>
          <w:u w:val="single"/>
        </w:rPr>
      </w:pPr>
    </w:p>
    <w:p w:rsidR="009256FF" w:rsidRPr="00CD2DFC" w:rsidRDefault="009256FF" w:rsidP="009256FF">
      <w:pPr>
        <w:jc w:val="both"/>
        <w:rPr>
          <w:bCs/>
          <w:sz w:val="24"/>
          <w:szCs w:val="24"/>
          <w:u w:val="single"/>
        </w:rPr>
      </w:pPr>
      <w:r w:rsidRPr="00CD2DFC">
        <w:rPr>
          <w:bCs/>
          <w:sz w:val="24"/>
          <w:szCs w:val="24"/>
          <w:u w:val="single"/>
        </w:rPr>
        <w:lastRenderedPageBreak/>
        <w:t>Hlasovanie :</w:t>
      </w:r>
    </w:p>
    <w:p w:rsidR="009256FF" w:rsidRPr="00CD2DFC" w:rsidRDefault="009256FF" w:rsidP="009256FF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ZA : 4</w:t>
      </w:r>
    </w:p>
    <w:p w:rsidR="009256FF" w:rsidRPr="00CD2DFC" w:rsidRDefault="009256FF" w:rsidP="009256FF">
      <w:pPr>
        <w:pStyle w:val="Nadpis4"/>
        <w:rPr>
          <w:bCs/>
          <w:szCs w:val="24"/>
        </w:rPr>
      </w:pPr>
      <w:r w:rsidRPr="00CD2DFC">
        <w:rPr>
          <w:bCs/>
          <w:szCs w:val="24"/>
        </w:rPr>
        <w:t xml:space="preserve">PROTI : 0 </w:t>
      </w:r>
    </w:p>
    <w:p w:rsidR="009256FF" w:rsidRPr="00CD2DFC" w:rsidRDefault="009256FF" w:rsidP="009256FF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ZDRŽAL SA : 0</w:t>
      </w:r>
    </w:p>
    <w:p w:rsidR="009256FF" w:rsidRPr="00CD2DFC" w:rsidRDefault="009256FF" w:rsidP="0021151B">
      <w:pPr>
        <w:jc w:val="both"/>
        <w:rPr>
          <w:bCs/>
          <w:sz w:val="24"/>
          <w:szCs w:val="24"/>
        </w:rPr>
      </w:pPr>
    </w:p>
    <w:p w:rsidR="008615B1" w:rsidRPr="00CD2DFC" w:rsidRDefault="008615B1" w:rsidP="009256FF">
      <w:pPr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Navrhnutá </w:t>
      </w:r>
      <w:r w:rsidR="009256FF" w:rsidRPr="00CD2DFC">
        <w:rPr>
          <w:bCs/>
          <w:sz w:val="24"/>
          <w:szCs w:val="24"/>
        </w:rPr>
        <w:t>Popovičová Jana</w:t>
      </w:r>
      <w:r w:rsidRPr="00CD2DFC">
        <w:rPr>
          <w:bCs/>
          <w:sz w:val="24"/>
          <w:szCs w:val="24"/>
        </w:rPr>
        <w:t xml:space="preserve"> bola v zmysle rozhodnutia obecného zastupiteľstva schválená za zapisovateľa.</w:t>
      </w:r>
    </w:p>
    <w:p w:rsidR="00FB49D1" w:rsidRPr="00CD2DFC" w:rsidRDefault="00FB49D1" w:rsidP="0021151B">
      <w:pPr>
        <w:jc w:val="both"/>
        <w:rPr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202C91" w:rsidRPr="00CD2DFC" w:rsidRDefault="00202C91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 xml:space="preserve">3. </w:t>
      </w:r>
      <w:r w:rsidR="008615B1" w:rsidRPr="00CD2DFC">
        <w:rPr>
          <w:b/>
          <w:sz w:val="24"/>
          <w:szCs w:val="24"/>
        </w:rPr>
        <w:t xml:space="preserve">Návrh a schválenie </w:t>
      </w:r>
      <w:r w:rsidRPr="00CD2DFC">
        <w:rPr>
          <w:b/>
          <w:sz w:val="24"/>
          <w:szCs w:val="24"/>
        </w:rPr>
        <w:t>overovateľov zápisnice</w:t>
      </w:r>
    </w:p>
    <w:p w:rsidR="008615B1" w:rsidRPr="00CD2DFC" w:rsidRDefault="00707CAB" w:rsidP="0021151B">
      <w:pPr>
        <w:jc w:val="both"/>
        <w:rPr>
          <w:bCs/>
          <w:sz w:val="24"/>
          <w:szCs w:val="24"/>
          <w:u w:val="single"/>
        </w:rPr>
      </w:pPr>
      <w:r w:rsidRPr="00CD2DFC">
        <w:rPr>
          <w:bCs/>
          <w:sz w:val="24"/>
          <w:szCs w:val="24"/>
        </w:rPr>
        <w:t xml:space="preserve">Starosta obce navrhol za </w:t>
      </w:r>
      <w:r w:rsidR="008615B1" w:rsidRPr="00CD2DFC">
        <w:rPr>
          <w:bCs/>
          <w:sz w:val="24"/>
          <w:szCs w:val="24"/>
        </w:rPr>
        <w:t>overovateľov zápisnice poslancov:</w:t>
      </w:r>
      <w:r w:rsidR="008615B1" w:rsidRPr="00CD2DFC">
        <w:rPr>
          <w:sz w:val="24"/>
          <w:szCs w:val="24"/>
        </w:rPr>
        <w:t xml:space="preserve"> </w:t>
      </w:r>
      <w:proofErr w:type="spellStart"/>
      <w:r w:rsidR="003638E5" w:rsidRPr="00CD2DFC">
        <w:rPr>
          <w:sz w:val="24"/>
          <w:szCs w:val="24"/>
        </w:rPr>
        <w:t>Zimermanová</w:t>
      </w:r>
      <w:proofErr w:type="spellEnd"/>
      <w:r w:rsidR="003638E5" w:rsidRPr="00CD2DFC">
        <w:rPr>
          <w:sz w:val="24"/>
          <w:szCs w:val="24"/>
        </w:rPr>
        <w:t xml:space="preserve"> Vlasta, </w:t>
      </w:r>
      <w:r w:rsidR="008615B1" w:rsidRPr="00CD2DFC">
        <w:rPr>
          <w:sz w:val="24"/>
          <w:szCs w:val="24"/>
        </w:rPr>
        <w:t xml:space="preserve">Ing. Fiala Vladimír </w:t>
      </w:r>
    </w:p>
    <w:p w:rsidR="008615B1" w:rsidRPr="00CD2DFC" w:rsidRDefault="008615B1" w:rsidP="0021151B">
      <w:pPr>
        <w:jc w:val="both"/>
        <w:rPr>
          <w:bCs/>
          <w:sz w:val="24"/>
          <w:szCs w:val="24"/>
          <w:u w:val="single"/>
        </w:rPr>
      </w:pPr>
    </w:p>
    <w:p w:rsidR="009256FF" w:rsidRPr="00CD2DFC" w:rsidRDefault="009256FF" w:rsidP="009256FF">
      <w:pPr>
        <w:jc w:val="both"/>
        <w:rPr>
          <w:bCs/>
          <w:sz w:val="24"/>
          <w:szCs w:val="24"/>
          <w:u w:val="single"/>
        </w:rPr>
      </w:pPr>
      <w:r w:rsidRPr="00CD2DFC">
        <w:rPr>
          <w:bCs/>
          <w:sz w:val="24"/>
          <w:szCs w:val="24"/>
          <w:u w:val="single"/>
        </w:rPr>
        <w:t>Hlasovanie :</w:t>
      </w:r>
    </w:p>
    <w:p w:rsidR="009256FF" w:rsidRPr="00CD2DFC" w:rsidRDefault="009256FF" w:rsidP="009256FF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ZA : 4</w:t>
      </w:r>
    </w:p>
    <w:p w:rsidR="009256FF" w:rsidRPr="00CD2DFC" w:rsidRDefault="009256FF" w:rsidP="009256FF">
      <w:pPr>
        <w:pStyle w:val="Nadpis4"/>
        <w:rPr>
          <w:bCs/>
          <w:szCs w:val="24"/>
        </w:rPr>
      </w:pPr>
      <w:r w:rsidRPr="00CD2DFC">
        <w:rPr>
          <w:bCs/>
          <w:szCs w:val="24"/>
        </w:rPr>
        <w:t xml:space="preserve">PROTI : 0 </w:t>
      </w:r>
    </w:p>
    <w:p w:rsidR="009256FF" w:rsidRPr="00CD2DFC" w:rsidRDefault="009256FF" w:rsidP="009256FF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ZDRŽAL SA : 0</w:t>
      </w:r>
    </w:p>
    <w:p w:rsidR="008615B1" w:rsidRPr="00CD2DFC" w:rsidRDefault="008615B1" w:rsidP="0021151B">
      <w:pPr>
        <w:jc w:val="both"/>
        <w:rPr>
          <w:bCs/>
          <w:sz w:val="24"/>
          <w:szCs w:val="24"/>
        </w:rPr>
      </w:pPr>
    </w:p>
    <w:p w:rsidR="009A253B" w:rsidRPr="00CD2DFC" w:rsidRDefault="008615B1" w:rsidP="009A253B">
      <w:pPr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Navrhnutí poslanci boli v</w:t>
      </w:r>
      <w:r w:rsidR="0005390F" w:rsidRPr="00CD2DFC">
        <w:rPr>
          <w:bCs/>
          <w:sz w:val="24"/>
          <w:szCs w:val="24"/>
        </w:rPr>
        <w:t xml:space="preserve"> zmysle rozhodnutia </w:t>
      </w:r>
      <w:r w:rsidRPr="00CD2DFC">
        <w:rPr>
          <w:bCs/>
          <w:sz w:val="24"/>
          <w:szCs w:val="24"/>
        </w:rPr>
        <w:t>obecného zastupiteľstva</w:t>
      </w:r>
      <w:r w:rsidR="0005390F" w:rsidRPr="00CD2DFC">
        <w:rPr>
          <w:bCs/>
          <w:sz w:val="24"/>
          <w:szCs w:val="24"/>
        </w:rPr>
        <w:t xml:space="preserve"> </w:t>
      </w:r>
      <w:r w:rsidR="00F60BCE" w:rsidRPr="00CD2DFC">
        <w:rPr>
          <w:bCs/>
          <w:sz w:val="24"/>
          <w:szCs w:val="24"/>
        </w:rPr>
        <w:t>schválení</w:t>
      </w:r>
      <w:r w:rsidRPr="00CD2DFC">
        <w:rPr>
          <w:bCs/>
          <w:sz w:val="24"/>
          <w:szCs w:val="24"/>
        </w:rPr>
        <w:t xml:space="preserve"> za overovateľov zápisnice.</w:t>
      </w:r>
    </w:p>
    <w:p w:rsidR="00FC03FD" w:rsidRDefault="00FC03FD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FF08D0" w:rsidRPr="00CD2DFC" w:rsidRDefault="00FF08D0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4.Kontrola plnenia uznesení z predchádzajúcich zasadnutí OZ</w:t>
      </w:r>
    </w:p>
    <w:p w:rsidR="00192295" w:rsidRPr="00CD2DFC" w:rsidRDefault="00192295" w:rsidP="009A253B">
      <w:pPr>
        <w:rPr>
          <w:bCs/>
          <w:sz w:val="24"/>
          <w:szCs w:val="24"/>
        </w:rPr>
      </w:pPr>
    </w:p>
    <w:p w:rsidR="0005390F" w:rsidRPr="00CD2DFC" w:rsidRDefault="0005390F" w:rsidP="009A253B">
      <w:pPr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Obecné zastupiteľstvo vo Veľkom Grobe berie na vedomie kontrolu plnenia uznesení z predchádzajúceho obdobia.</w:t>
      </w:r>
    </w:p>
    <w:p w:rsidR="001A6184" w:rsidRPr="00CD2DFC" w:rsidRDefault="001A6184" w:rsidP="0021151B">
      <w:pPr>
        <w:jc w:val="both"/>
        <w:rPr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2F4EC8" w:rsidRPr="00CD2DFC" w:rsidRDefault="0005390F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5</w:t>
      </w:r>
      <w:r w:rsidR="002F4EC8" w:rsidRPr="00CD2DFC">
        <w:rPr>
          <w:b/>
          <w:bCs/>
          <w:sz w:val="24"/>
          <w:szCs w:val="24"/>
        </w:rPr>
        <w:t xml:space="preserve">. </w:t>
      </w:r>
      <w:r w:rsidRPr="00CD2DFC">
        <w:rPr>
          <w:b/>
          <w:bCs/>
          <w:sz w:val="24"/>
          <w:szCs w:val="24"/>
        </w:rPr>
        <w:t>Došlé</w:t>
      </w:r>
      <w:r w:rsidR="001F0969" w:rsidRPr="00CD2DFC">
        <w:rPr>
          <w:b/>
          <w:bCs/>
          <w:sz w:val="24"/>
          <w:szCs w:val="24"/>
        </w:rPr>
        <w:t xml:space="preserve"> spis</w:t>
      </w:r>
      <w:r w:rsidRPr="00CD2DFC">
        <w:rPr>
          <w:b/>
          <w:bCs/>
          <w:sz w:val="24"/>
          <w:szCs w:val="24"/>
        </w:rPr>
        <w:t>y</w:t>
      </w:r>
    </w:p>
    <w:p w:rsidR="00A029F1" w:rsidRDefault="009660E8" w:rsidP="0021151B">
      <w:pPr>
        <w:jc w:val="both"/>
        <w:rPr>
          <w:bCs/>
          <w:sz w:val="24"/>
          <w:szCs w:val="24"/>
        </w:rPr>
      </w:pPr>
      <w:r w:rsidRPr="00CD2DFC">
        <w:rPr>
          <w:sz w:val="24"/>
          <w:szCs w:val="24"/>
        </w:rPr>
        <w:t xml:space="preserve"> </w:t>
      </w:r>
      <w:r w:rsidRPr="00CD2DFC">
        <w:rPr>
          <w:bCs/>
          <w:sz w:val="24"/>
          <w:szCs w:val="24"/>
        </w:rPr>
        <w:t>Došlý spis 376/</w:t>
      </w:r>
      <w:r w:rsidR="00DB5C94">
        <w:rPr>
          <w:bCs/>
          <w:sz w:val="24"/>
          <w:szCs w:val="24"/>
        </w:rPr>
        <w:t xml:space="preserve">2017 </w:t>
      </w:r>
    </w:p>
    <w:p w:rsidR="001F0969" w:rsidRPr="00CD2DFC" w:rsidRDefault="001F0969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Žiadateľ: </w:t>
      </w:r>
      <w:r w:rsidR="00DB5C94">
        <w:rPr>
          <w:bCs/>
          <w:sz w:val="24"/>
          <w:szCs w:val="24"/>
        </w:rPr>
        <w:t>Ružová Záhrada n.</w:t>
      </w:r>
      <w:r w:rsidR="00F449C4" w:rsidRPr="00CD2DFC">
        <w:rPr>
          <w:bCs/>
          <w:sz w:val="24"/>
          <w:szCs w:val="24"/>
        </w:rPr>
        <w:t>o.</w:t>
      </w:r>
      <w:r w:rsidR="009660E8" w:rsidRPr="00CD2DFC">
        <w:rPr>
          <w:bCs/>
          <w:sz w:val="24"/>
          <w:szCs w:val="24"/>
        </w:rPr>
        <w:t>,</w:t>
      </w:r>
      <w:proofErr w:type="spellStart"/>
      <w:r w:rsidR="009660E8" w:rsidRPr="00CD2DFC">
        <w:rPr>
          <w:bCs/>
          <w:sz w:val="24"/>
          <w:szCs w:val="24"/>
        </w:rPr>
        <w:t>P</w:t>
      </w:r>
      <w:r w:rsidR="00DB5C94">
        <w:rPr>
          <w:bCs/>
          <w:sz w:val="24"/>
          <w:szCs w:val="24"/>
        </w:rPr>
        <w:t>h</w:t>
      </w:r>
      <w:r w:rsidR="009660E8" w:rsidRPr="00CD2DFC">
        <w:rPr>
          <w:bCs/>
          <w:sz w:val="24"/>
          <w:szCs w:val="24"/>
        </w:rPr>
        <w:t>Dr</w:t>
      </w:r>
      <w:proofErr w:type="spellEnd"/>
      <w:r w:rsidR="00DB5C94">
        <w:rPr>
          <w:bCs/>
          <w:sz w:val="24"/>
          <w:szCs w:val="24"/>
        </w:rPr>
        <w:t>.</w:t>
      </w:r>
      <w:r w:rsidR="009660E8" w:rsidRPr="00CD2DFC">
        <w:rPr>
          <w:bCs/>
          <w:sz w:val="24"/>
          <w:szCs w:val="24"/>
        </w:rPr>
        <w:t xml:space="preserve"> </w:t>
      </w:r>
      <w:proofErr w:type="spellStart"/>
      <w:r w:rsidR="009660E8" w:rsidRPr="00CD2DFC">
        <w:rPr>
          <w:bCs/>
          <w:sz w:val="24"/>
          <w:szCs w:val="24"/>
        </w:rPr>
        <w:t>Gabrišová</w:t>
      </w:r>
      <w:proofErr w:type="spellEnd"/>
      <w:r w:rsidR="009660E8" w:rsidRPr="00CD2DFC">
        <w:rPr>
          <w:bCs/>
          <w:sz w:val="24"/>
          <w:szCs w:val="24"/>
        </w:rPr>
        <w:t xml:space="preserve"> </w:t>
      </w:r>
      <w:proofErr w:type="spellStart"/>
      <w:r w:rsidR="009660E8" w:rsidRPr="00CD2DFC">
        <w:rPr>
          <w:bCs/>
          <w:sz w:val="24"/>
          <w:szCs w:val="24"/>
        </w:rPr>
        <w:t>Košecová</w:t>
      </w:r>
      <w:proofErr w:type="spellEnd"/>
      <w:r w:rsidR="009660E8" w:rsidRPr="00CD2DFC">
        <w:rPr>
          <w:bCs/>
          <w:sz w:val="24"/>
          <w:szCs w:val="24"/>
        </w:rPr>
        <w:t xml:space="preserve"> Zuzana, riaditeľka</w:t>
      </w:r>
      <w:r w:rsidR="00A029F1">
        <w:rPr>
          <w:bCs/>
          <w:sz w:val="24"/>
          <w:szCs w:val="24"/>
        </w:rPr>
        <w:t>,</w:t>
      </w:r>
      <w:r w:rsidR="009660E8" w:rsidRPr="00CD2DFC">
        <w:rPr>
          <w:bCs/>
          <w:sz w:val="24"/>
          <w:szCs w:val="24"/>
        </w:rPr>
        <w:t xml:space="preserve"> </w:t>
      </w:r>
      <w:r w:rsidR="00F449C4" w:rsidRPr="00CD2DFC">
        <w:rPr>
          <w:bCs/>
          <w:sz w:val="24"/>
          <w:szCs w:val="24"/>
        </w:rPr>
        <w:t xml:space="preserve"> </w:t>
      </w:r>
    </w:p>
    <w:p w:rsidR="00F449C4" w:rsidRPr="00CD2DFC" w:rsidRDefault="00A029F1" w:rsidP="0021151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="00F449C4" w:rsidRPr="00CD2DFC">
        <w:rPr>
          <w:b/>
          <w:bCs/>
          <w:sz w:val="24"/>
          <w:szCs w:val="24"/>
        </w:rPr>
        <w:t>iad</w:t>
      </w:r>
      <w:r>
        <w:rPr>
          <w:b/>
          <w:bCs/>
          <w:sz w:val="24"/>
          <w:szCs w:val="24"/>
        </w:rPr>
        <w:t>a</w:t>
      </w:r>
      <w:r w:rsidR="00F449C4" w:rsidRPr="00CD2DFC">
        <w:rPr>
          <w:b/>
          <w:bCs/>
          <w:sz w:val="24"/>
          <w:szCs w:val="24"/>
        </w:rPr>
        <w:t xml:space="preserve"> </w:t>
      </w:r>
      <w:r w:rsidR="00F449C4" w:rsidRPr="00CD2DFC">
        <w:rPr>
          <w:b/>
          <w:sz w:val="24"/>
          <w:szCs w:val="24"/>
        </w:rPr>
        <w:t xml:space="preserve">o navýšenie základnej mzdy pre opatrovateľky </w:t>
      </w:r>
      <w:r w:rsidR="00D557B0" w:rsidRPr="00CD2DFC">
        <w:rPr>
          <w:b/>
          <w:sz w:val="24"/>
          <w:szCs w:val="24"/>
        </w:rPr>
        <w:t xml:space="preserve">z </w:t>
      </w:r>
      <w:r w:rsidR="00F449C4" w:rsidRPr="00CD2DFC">
        <w:rPr>
          <w:b/>
          <w:sz w:val="24"/>
          <w:szCs w:val="24"/>
        </w:rPr>
        <w:t xml:space="preserve">435 </w:t>
      </w:r>
      <w:r>
        <w:rPr>
          <w:b/>
          <w:sz w:val="24"/>
          <w:szCs w:val="24"/>
        </w:rPr>
        <w:t>eur</w:t>
      </w:r>
      <w:r w:rsidR="00F449C4" w:rsidRPr="00CD2DFC">
        <w:rPr>
          <w:b/>
          <w:sz w:val="24"/>
          <w:szCs w:val="24"/>
        </w:rPr>
        <w:t xml:space="preserve"> na 520 </w:t>
      </w:r>
      <w:r>
        <w:rPr>
          <w:b/>
          <w:sz w:val="24"/>
          <w:szCs w:val="24"/>
        </w:rPr>
        <w:t>eur</w:t>
      </w:r>
      <w:r w:rsidR="0078150F" w:rsidRPr="00CD2D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mesačne</w:t>
      </w:r>
      <w:r w:rsidR="00D557B0" w:rsidRPr="00CD2DFC">
        <w:rPr>
          <w:b/>
          <w:sz w:val="24"/>
          <w:szCs w:val="24"/>
        </w:rPr>
        <w:t>.</w:t>
      </w:r>
      <w:r w:rsidR="00F449C4" w:rsidRPr="00CD2DFC">
        <w:rPr>
          <w:sz w:val="24"/>
          <w:szCs w:val="24"/>
        </w:rPr>
        <w:t xml:space="preserve"> </w:t>
      </w:r>
    </w:p>
    <w:p w:rsidR="0005390F" w:rsidRPr="00CD2DFC" w:rsidRDefault="0005390F" w:rsidP="0021151B">
      <w:pPr>
        <w:jc w:val="both"/>
        <w:rPr>
          <w:bCs/>
          <w:sz w:val="24"/>
          <w:szCs w:val="24"/>
        </w:rPr>
      </w:pPr>
    </w:p>
    <w:p w:rsidR="00226231" w:rsidRPr="00CD2DFC" w:rsidRDefault="00226231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Uznesenie č. 2</w:t>
      </w:r>
      <w:r w:rsidR="008F7F73" w:rsidRPr="00CD2DFC">
        <w:rPr>
          <w:b/>
          <w:bCs/>
          <w:sz w:val="24"/>
          <w:szCs w:val="24"/>
        </w:rPr>
        <w:t>4</w:t>
      </w:r>
      <w:r w:rsidRPr="00CD2DFC">
        <w:rPr>
          <w:b/>
          <w:bCs/>
          <w:sz w:val="24"/>
          <w:szCs w:val="24"/>
        </w:rPr>
        <w:t>/2017</w:t>
      </w:r>
    </w:p>
    <w:p w:rsidR="00DE0549" w:rsidRPr="00CD2DFC" w:rsidRDefault="00F60BCE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O</w:t>
      </w:r>
      <w:r w:rsidR="00226231" w:rsidRPr="00CD2DFC">
        <w:rPr>
          <w:bCs/>
          <w:sz w:val="24"/>
          <w:szCs w:val="24"/>
        </w:rPr>
        <w:t xml:space="preserve">becné zastupiteľstvo </w:t>
      </w:r>
      <w:r w:rsidR="0025566D" w:rsidRPr="00CD2DFC">
        <w:rPr>
          <w:bCs/>
          <w:sz w:val="24"/>
          <w:szCs w:val="24"/>
        </w:rPr>
        <w:t>vo Veľkom Grobe</w:t>
      </w:r>
      <w:r w:rsidR="00DE0549" w:rsidRPr="00CD2DFC">
        <w:rPr>
          <w:bCs/>
          <w:sz w:val="24"/>
          <w:szCs w:val="24"/>
        </w:rPr>
        <w:t xml:space="preserve"> súhlasí s navýšením základnej mzdy </w:t>
      </w:r>
      <w:r w:rsidR="00D807E4" w:rsidRPr="00CD2DFC">
        <w:rPr>
          <w:bCs/>
          <w:sz w:val="24"/>
          <w:szCs w:val="24"/>
        </w:rPr>
        <w:t xml:space="preserve">opatrovateľky </w:t>
      </w:r>
      <w:r w:rsidR="0078150F" w:rsidRPr="00CD2DFC">
        <w:rPr>
          <w:bCs/>
          <w:sz w:val="24"/>
          <w:szCs w:val="24"/>
        </w:rPr>
        <w:t xml:space="preserve">z 435 </w:t>
      </w:r>
      <w:r w:rsidR="00F45993">
        <w:rPr>
          <w:bCs/>
          <w:sz w:val="24"/>
          <w:szCs w:val="24"/>
        </w:rPr>
        <w:t xml:space="preserve">eur </w:t>
      </w:r>
      <w:r w:rsidR="00DE0549" w:rsidRPr="00CD2DFC">
        <w:rPr>
          <w:bCs/>
          <w:sz w:val="24"/>
          <w:szCs w:val="24"/>
        </w:rPr>
        <w:t xml:space="preserve">na 520 </w:t>
      </w:r>
      <w:r w:rsidR="00F45993">
        <w:rPr>
          <w:bCs/>
          <w:sz w:val="24"/>
          <w:szCs w:val="24"/>
        </w:rPr>
        <w:t>eur</w:t>
      </w:r>
      <w:r w:rsidR="00DE0549" w:rsidRPr="00CD2DFC">
        <w:rPr>
          <w:bCs/>
          <w:sz w:val="24"/>
          <w:szCs w:val="24"/>
        </w:rPr>
        <w:t xml:space="preserve">  mes</w:t>
      </w:r>
      <w:r w:rsidR="00751571">
        <w:rPr>
          <w:bCs/>
          <w:sz w:val="24"/>
          <w:szCs w:val="24"/>
        </w:rPr>
        <w:t>a</w:t>
      </w:r>
      <w:r w:rsidR="00F45993">
        <w:rPr>
          <w:bCs/>
          <w:sz w:val="24"/>
          <w:szCs w:val="24"/>
        </w:rPr>
        <w:t>čne</w:t>
      </w:r>
      <w:r w:rsidR="00D807E4" w:rsidRPr="00CD2DFC">
        <w:rPr>
          <w:bCs/>
          <w:sz w:val="24"/>
          <w:szCs w:val="24"/>
        </w:rPr>
        <w:t>,</w:t>
      </w:r>
      <w:r w:rsidR="00DE0549" w:rsidRPr="00CD2DFC">
        <w:rPr>
          <w:bCs/>
          <w:sz w:val="24"/>
          <w:szCs w:val="24"/>
        </w:rPr>
        <w:t xml:space="preserve"> v zmysle </w:t>
      </w:r>
      <w:r w:rsidR="00D807E4" w:rsidRPr="00CD2DFC">
        <w:rPr>
          <w:bCs/>
          <w:sz w:val="24"/>
          <w:szCs w:val="24"/>
        </w:rPr>
        <w:t xml:space="preserve">predloženej </w:t>
      </w:r>
      <w:r w:rsidR="00DE0549" w:rsidRPr="00CD2DFC">
        <w:rPr>
          <w:bCs/>
          <w:sz w:val="24"/>
          <w:szCs w:val="24"/>
        </w:rPr>
        <w:t xml:space="preserve">žiadosti </w:t>
      </w:r>
      <w:r w:rsidR="0078150F" w:rsidRPr="00CD2DFC">
        <w:rPr>
          <w:bCs/>
          <w:sz w:val="24"/>
          <w:szCs w:val="24"/>
        </w:rPr>
        <w:t xml:space="preserve">, </w:t>
      </w:r>
      <w:r w:rsidR="00DE0549" w:rsidRPr="00CD2DFC">
        <w:rPr>
          <w:bCs/>
          <w:sz w:val="24"/>
          <w:szCs w:val="24"/>
        </w:rPr>
        <w:t>s platnosťou od 1.8.2017</w:t>
      </w:r>
      <w:r w:rsidR="00D807E4" w:rsidRPr="00CD2DFC">
        <w:rPr>
          <w:bCs/>
          <w:sz w:val="24"/>
          <w:szCs w:val="24"/>
        </w:rPr>
        <w:t>.</w:t>
      </w:r>
      <w:r w:rsidR="00DE0549" w:rsidRPr="00CD2DFC">
        <w:rPr>
          <w:bCs/>
          <w:sz w:val="24"/>
          <w:szCs w:val="24"/>
        </w:rPr>
        <w:t xml:space="preserve"> </w:t>
      </w:r>
    </w:p>
    <w:p w:rsidR="00A029F1" w:rsidRDefault="00A029F1" w:rsidP="00A029F1">
      <w:pPr>
        <w:jc w:val="both"/>
        <w:rPr>
          <w:bCs/>
          <w:sz w:val="24"/>
          <w:szCs w:val="24"/>
        </w:rPr>
      </w:pPr>
    </w:p>
    <w:p w:rsidR="00A029F1" w:rsidRPr="00CD2DFC" w:rsidRDefault="00A029F1" w:rsidP="00A029F1">
      <w:pPr>
        <w:jc w:val="both"/>
        <w:rPr>
          <w:bCs/>
          <w:sz w:val="24"/>
          <w:szCs w:val="24"/>
          <w:u w:val="single"/>
        </w:rPr>
      </w:pPr>
      <w:r w:rsidRPr="00CD2DFC">
        <w:rPr>
          <w:bCs/>
          <w:sz w:val="24"/>
          <w:szCs w:val="24"/>
          <w:u w:val="single"/>
        </w:rPr>
        <w:t>Hlasovanie :</w:t>
      </w:r>
    </w:p>
    <w:p w:rsidR="00A029F1" w:rsidRPr="00CD2DFC" w:rsidRDefault="00A029F1" w:rsidP="00A029F1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ZA : 4</w:t>
      </w:r>
    </w:p>
    <w:p w:rsidR="00A029F1" w:rsidRPr="00CD2DFC" w:rsidRDefault="00A029F1" w:rsidP="00A029F1">
      <w:pPr>
        <w:pStyle w:val="Nadpis4"/>
        <w:rPr>
          <w:bCs/>
          <w:szCs w:val="24"/>
        </w:rPr>
      </w:pPr>
      <w:r w:rsidRPr="00CD2DFC">
        <w:rPr>
          <w:bCs/>
          <w:szCs w:val="24"/>
        </w:rPr>
        <w:t xml:space="preserve">PROTI : 0 </w:t>
      </w:r>
    </w:p>
    <w:p w:rsidR="00A029F1" w:rsidRPr="00CD2DFC" w:rsidRDefault="00A029F1" w:rsidP="00A029F1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ZDRŽAL SA : 0</w:t>
      </w:r>
    </w:p>
    <w:p w:rsidR="00FC03FD" w:rsidRPr="00CD2DFC" w:rsidRDefault="00FC03FD" w:rsidP="0021151B">
      <w:pPr>
        <w:jc w:val="both"/>
        <w:rPr>
          <w:b/>
          <w:sz w:val="24"/>
          <w:szCs w:val="24"/>
          <w:highlight w:val="yellow"/>
          <w:u w:val="single"/>
        </w:rPr>
      </w:pPr>
    </w:p>
    <w:p w:rsidR="008D2C0A" w:rsidRDefault="008D2C0A" w:rsidP="00BC00B6">
      <w:pPr>
        <w:rPr>
          <w:b/>
          <w:bCs/>
          <w:sz w:val="24"/>
          <w:szCs w:val="24"/>
        </w:rPr>
      </w:pPr>
    </w:p>
    <w:p w:rsidR="008D2C0A" w:rsidRDefault="008D2C0A" w:rsidP="00BC00B6">
      <w:pPr>
        <w:rPr>
          <w:b/>
          <w:bCs/>
          <w:sz w:val="24"/>
          <w:szCs w:val="24"/>
        </w:rPr>
      </w:pPr>
    </w:p>
    <w:p w:rsidR="002000A3" w:rsidRDefault="002000A3" w:rsidP="00BC00B6">
      <w:pPr>
        <w:rPr>
          <w:b/>
          <w:bCs/>
          <w:sz w:val="24"/>
          <w:szCs w:val="24"/>
        </w:rPr>
      </w:pPr>
    </w:p>
    <w:p w:rsidR="00A029F1" w:rsidRDefault="008F7F73" w:rsidP="00BC00B6">
      <w:pPr>
        <w:rPr>
          <w:b/>
          <w:sz w:val="24"/>
          <w:szCs w:val="24"/>
        </w:rPr>
      </w:pPr>
      <w:r w:rsidRPr="00CD2DFC">
        <w:rPr>
          <w:b/>
          <w:bCs/>
          <w:sz w:val="24"/>
          <w:szCs w:val="24"/>
        </w:rPr>
        <w:lastRenderedPageBreak/>
        <w:t>6</w:t>
      </w:r>
      <w:r w:rsidR="00226231" w:rsidRPr="00CD2DFC">
        <w:rPr>
          <w:b/>
          <w:bCs/>
          <w:sz w:val="24"/>
          <w:szCs w:val="24"/>
        </w:rPr>
        <w:t xml:space="preserve">. </w:t>
      </w:r>
      <w:r w:rsidR="00A029F1">
        <w:rPr>
          <w:b/>
          <w:bCs/>
          <w:sz w:val="24"/>
          <w:szCs w:val="24"/>
        </w:rPr>
        <w:t>P</w:t>
      </w:r>
      <w:r w:rsidR="00894653" w:rsidRPr="00CD2DFC">
        <w:rPr>
          <w:b/>
          <w:sz w:val="24"/>
          <w:szCs w:val="24"/>
        </w:rPr>
        <w:t>revod pozemku</w:t>
      </w:r>
      <w:r w:rsidR="00A029F1">
        <w:rPr>
          <w:b/>
          <w:sz w:val="24"/>
          <w:szCs w:val="24"/>
        </w:rPr>
        <w:t xml:space="preserve"> medzi :</w:t>
      </w:r>
      <w:r w:rsidR="009A253B" w:rsidRPr="00CD2DFC">
        <w:rPr>
          <w:b/>
          <w:sz w:val="24"/>
          <w:szCs w:val="24"/>
        </w:rPr>
        <w:t xml:space="preserve"> </w:t>
      </w:r>
    </w:p>
    <w:p w:rsidR="00A029F1" w:rsidRDefault="009A253B" w:rsidP="00BC00B6">
      <w:pPr>
        <w:rPr>
          <w:sz w:val="24"/>
          <w:szCs w:val="24"/>
        </w:rPr>
      </w:pPr>
      <w:r w:rsidRPr="00CD2DFC">
        <w:rPr>
          <w:sz w:val="24"/>
          <w:szCs w:val="24"/>
        </w:rPr>
        <w:t>Predávajúci: Ob</w:t>
      </w:r>
      <w:r w:rsidR="00A029F1">
        <w:rPr>
          <w:sz w:val="24"/>
          <w:szCs w:val="24"/>
        </w:rPr>
        <w:t xml:space="preserve">ec Veľký Grob </w:t>
      </w:r>
    </w:p>
    <w:p w:rsidR="004A14AE" w:rsidRPr="00CD2DFC" w:rsidRDefault="009A253B" w:rsidP="00BC00B6">
      <w:pPr>
        <w:rPr>
          <w:sz w:val="24"/>
          <w:szCs w:val="24"/>
        </w:rPr>
      </w:pPr>
      <w:r w:rsidRPr="00CD2DFC">
        <w:rPr>
          <w:sz w:val="24"/>
          <w:szCs w:val="24"/>
        </w:rPr>
        <w:t xml:space="preserve"> Kupujúci: </w:t>
      </w:r>
      <w:r w:rsidR="00A029F1">
        <w:rPr>
          <w:sz w:val="24"/>
          <w:szCs w:val="24"/>
        </w:rPr>
        <w:t>Hanková Mária</w:t>
      </w:r>
    </w:p>
    <w:p w:rsidR="00751571" w:rsidRPr="00CD2DFC" w:rsidRDefault="00751571" w:rsidP="0021151B">
      <w:pPr>
        <w:jc w:val="both"/>
        <w:rPr>
          <w:b/>
          <w:bCs/>
          <w:sz w:val="24"/>
          <w:szCs w:val="24"/>
        </w:rPr>
      </w:pPr>
    </w:p>
    <w:p w:rsidR="0079093C" w:rsidRPr="00DE31A8" w:rsidRDefault="0079093C" w:rsidP="0021151B">
      <w:pPr>
        <w:jc w:val="both"/>
        <w:rPr>
          <w:b/>
          <w:bCs/>
          <w:sz w:val="24"/>
          <w:szCs w:val="24"/>
        </w:rPr>
      </w:pPr>
      <w:r w:rsidRPr="00DE31A8">
        <w:rPr>
          <w:b/>
          <w:bCs/>
          <w:sz w:val="24"/>
          <w:szCs w:val="24"/>
        </w:rPr>
        <w:t>Uznesenie č. 25/2017</w:t>
      </w:r>
    </w:p>
    <w:p w:rsidR="0079093C" w:rsidRPr="00DE31A8" w:rsidRDefault="0079093C" w:rsidP="0021151B">
      <w:pPr>
        <w:jc w:val="both"/>
        <w:rPr>
          <w:bCs/>
          <w:sz w:val="24"/>
          <w:szCs w:val="24"/>
        </w:rPr>
      </w:pPr>
      <w:r w:rsidRPr="00DE31A8">
        <w:rPr>
          <w:bCs/>
          <w:sz w:val="24"/>
          <w:szCs w:val="24"/>
        </w:rPr>
        <w:t xml:space="preserve">Obecné zastupiteľstvo vo Veľkom Grobe </w:t>
      </w:r>
      <w:r w:rsidRPr="00DE31A8">
        <w:rPr>
          <w:b/>
          <w:bCs/>
          <w:sz w:val="24"/>
          <w:szCs w:val="24"/>
        </w:rPr>
        <w:t xml:space="preserve">súhlasí s prevodom pozemku </w:t>
      </w:r>
      <w:r w:rsidR="00894653" w:rsidRPr="00DE31A8">
        <w:rPr>
          <w:bCs/>
          <w:sz w:val="24"/>
          <w:szCs w:val="24"/>
        </w:rPr>
        <w:t>v</w:t>
      </w:r>
      <w:r w:rsidRPr="00DE31A8">
        <w:rPr>
          <w:b/>
          <w:bCs/>
          <w:sz w:val="24"/>
          <w:szCs w:val="24"/>
        </w:rPr>
        <w:t xml:space="preserve"> </w:t>
      </w:r>
      <w:r w:rsidRPr="00DE31A8">
        <w:rPr>
          <w:bCs/>
          <w:sz w:val="24"/>
          <w:szCs w:val="24"/>
        </w:rPr>
        <w:t xml:space="preserve">zmysle Kúpnej zmluvy </w:t>
      </w:r>
      <w:r w:rsidR="00894653" w:rsidRPr="00DE31A8">
        <w:rPr>
          <w:bCs/>
          <w:sz w:val="24"/>
          <w:szCs w:val="24"/>
        </w:rPr>
        <w:t xml:space="preserve">zo dňa 10.7. 2017 na </w:t>
      </w:r>
      <w:r w:rsidRPr="00DE31A8">
        <w:rPr>
          <w:bCs/>
          <w:sz w:val="24"/>
          <w:szCs w:val="24"/>
        </w:rPr>
        <w:t>pozemok</w:t>
      </w:r>
      <w:r w:rsidR="00BC00B6" w:rsidRPr="00DE31A8">
        <w:rPr>
          <w:bCs/>
          <w:sz w:val="24"/>
          <w:szCs w:val="24"/>
        </w:rPr>
        <w:t>,</w:t>
      </w:r>
      <w:r w:rsidRPr="00DE31A8">
        <w:rPr>
          <w:bCs/>
          <w:sz w:val="24"/>
          <w:szCs w:val="24"/>
        </w:rPr>
        <w:t xml:space="preserve"> medzi </w:t>
      </w:r>
      <w:r w:rsidR="00894653" w:rsidRPr="00DE31A8">
        <w:rPr>
          <w:bCs/>
          <w:sz w:val="24"/>
          <w:szCs w:val="24"/>
        </w:rPr>
        <w:t>:</w:t>
      </w:r>
    </w:p>
    <w:p w:rsidR="008F7F73" w:rsidRPr="00DE31A8" w:rsidRDefault="008F7F73" w:rsidP="00DE31A8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DE31A8">
        <w:rPr>
          <w:rFonts w:ascii="Times New Roman" w:hAnsi="Times New Roman"/>
          <w:b/>
          <w:bCs/>
          <w:sz w:val="24"/>
          <w:szCs w:val="24"/>
        </w:rPr>
        <w:t>Predávajúci</w:t>
      </w:r>
      <w:r w:rsidRPr="00DE31A8">
        <w:rPr>
          <w:rFonts w:ascii="Times New Roman" w:hAnsi="Times New Roman"/>
          <w:bCs/>
          <w:sz w:val="24"/>
          <w:szCs w:val="24"/>
        </w:rPr>
        <w:t xml:space="preserve"> : Ob</w:t>
      </w:r>
      <w:r w:rsidR="00DE31A8">
        <w:rPr>
          <w:rFonts w:ascii="Times New Roman" w:hAnsi="Times New Roman"/>
          <w:bCs/>
          <w:sz w:val="24"/>
          <w:szCs w:val="24"/>
        </w:rPr>
        <w:t>e</w:t>
      </w:r>
      <w:r w:rsidR="00DE31A8" w:rsidRPr="00DE31A8">
        <w:rPr>
          <w:rFonts w:ascii="Times New Roman" w:hAnsi="Times New Roman"/>
          <w:bCs/>
          <w:sz w:val="24"/>
          <w:szCs w:val="24"/>
        </w:rPr>
        <w:t>c</w:t>
      </w:r>
      <w:r w:rsidRPr="00DE31A8">
        <w:rPr>
          <w:rFonts w:ascii="Times New Roman" w:hAnsi="Times New Roman"/>
          <w:bCs/>
          <w:sz w:val="24"/>
          <w:szCs w:val="24"/>
        </w:rPr>
        <w:t xml:space="preserve"> Veľký Grob, IČO: 00 306 291, č. d. 272, 925 27  Veľký Grob, ktorá je výlučným vlastníkom nehnuteľnosti – parcela reg. „C“ č.1004/12 </w:t>
      </w:r>
      <w:r w:rsidR="004A0E41">
        <w:rPr>
          <w:rFonts w:ascii="Times New Roman" w:hAnsi="Times New Roman"/>
          <w:bCs/>
          <w:sz w:val="24"/>
          <w:szCs w:val="24"/>
        </w:rPr>
        <w:t>vinica</w:t>
      </w:r>
      <w:r w:rsidRPr="00DE31A8">
        <w:rPr>
          <w:rFonts w:ascii="Times New Roman" w:hAnsi="Times New Roman"/>
          <w:bCs/>
          <w:sz w:val="24"/>
          <w:szCs w:val="24"/>
        </w:rPr>
        <w:t xml:space="preserve"> vo výmere  389 m², katastrálne územie Veľký Grob, obec Veľký Grob, okres Galanta, zapísanej na LV č. 631, vedenom v katastri nehnuteľností Galanta.</w:t>
      </w:r>
    </w:p>
    <w:p w:rsidR="008F7F73" w:rsidRPr="00DE31A8" w:rsidRDefault="008F7F73" w:rsidP="00DE31A8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DE31A8">
        <w:rPr>
          <w:rFonts w:ascii="Times New Roman" w:hAnsi="Times New Roman"/>
          <w:b/>
          <w:bCs/>
          <w:sz w:val="24"/>
          <w:szCs w:val="24"/>
        </w:rPr>
        <w:t>Kupujúc</w:t>
      </w:r>
      <w:r w:rsidR="00DE31A8" w:rsidRPr="00DE31A8">
        <w:rPr>
          <w:rFonts w:ascii="Times New Roman" w:hAnsi="Times New Roman"/>
          <w:b/>
          <w:bCs/>
          <w:sz w:val="24"/>
          <w:szCs w:val="24"/>
        </w:rPr>
        <w:t>i</w:t>
      </w:r>
      <w:r w:rsidRPr="00DE31A8">
        <w:rPr>
          <w:rFonts w:ascii="Times New Roman" w:hAnsi="Times New Roman"/>
          <w:bCs/>
          <w:sz w:val="24"/>
          <w:szCs w:val="24"/>
        </w:rPr>
        <w:t>: Mária Hanková nar.19.7.1962, bytom Veľký Grob  437, 925 27 Veľký Grob</w:t>
      </w:r>
    </w:p>
    <w:p w:rsidR="008F7F73" w:rsidRPr="00DE31A8" w:rsidRDefault="00181BF7" w:rsidP="0021151B">
      <w:pPr>
        <w:jc w:val="both"/>
        <w:rPr>
          <w:b/>
          <w:bCs/>
          <w:sz w:val="24"/>
          <w:szCs w:val="24"/>
        </w:rPr>
      </w:pPr>
      <w:r w:rsidRPr="00DE31A8">
        <w:rPr>
          <w:b/>
          <w:bCs/>
          <w:sz w:val="24"/>
          <w:szCs w:val="24"/>
        </w:rPr>
        <w:t xml:space="preserve">Predmet predaja: parcela KNC par. č. 1004/18 </w:t>
      </w:r>
      <w:r w:rsidR="007819FF">
        <w:rPr>
          <w:b/>
          <w:bCs/>
          <w:sz w:val="24"/>
          <w:szCs w:val="24"/>
        </w:rPr>
        <w:t>vinica</w:t>
      </w:r>
      <w:bookmarkStart w:id="0" w:name="_GoBack"/>
      <w:bookmarkEnd w:id="0"/>
      <w:r w:rsidRPr="00DE31A8">
        <w:rPr>
          <w:b/>
          <w:bCs/>
          <w:sz w:val="24"/>
          <w:szCs w:val="24"/>
        </w:rPr>
        <w:t xml:space="preserve"> vo výmere 77 m²</w:t>
      </w:r>
    </w:p>
    <w:p w:rsidR="008F7F73" w:rsidRPr="00DE31A8" w:rsidRDefault="008F7F73" w:rsidP="0021151B">
      <w:pPr>
        <w:jc w:val="both"/>
        <w:rPr>
          <w:bCs/>
          <w:sz w:val="24"/>
          <w:szCs w:val="24"/>
        </w:rPr>
      </w:pPr>
    </w:p>
    <w:p w:rsidR="00181BF7" w:rsidRPr="00CD2DFC" w:rsidRDefault="00181BF7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Pre rozčlenenie parcely č. 1004/12 o výmere 389m² bol vyhotovený geometrický plán č. 18/2017  zo dňa 22.3.2017 Ing. Danielom </w:t>
      </w:r>
      <w:proofErr w:type="spellStart"/>
      <w:r w:rsidRPr="00CD2DFC">
        <w:rPr>
          <w:bCs/>
          <w:sz w:val="24"/>
          <w:szCs w:val="24"/>
        </w:rPr>
        <w:t>Turcárom</w:t>
      </w:r>
      <w:proofErr w:type="spellEnd"/>
      <w:r w:rsidRPr="00CD2DFC">
        <w:rPr>
          <w:bCs/>
          <w:sz w:val="24"/>
          <w:szCs w:val="24"/>
        </w:rPr>
        <w:t xml:space="preserve"> </w:t>
      </w:r>
      <w:r w:rsidR="008754C0" w:rsidRPr="00CD2DFC">
        <w:rPr>
          <w:bCs/>
          <w:sz w:val="24"/>
          <w:szCs w:val="24"/>
        </w:rPr>
        <w:t xml:space="preserve">, </w:t>
      </w:r>
      <w:r w:rsidRPr="00CD2DFC">
        <w:rPr>
          <w:bCs/>
          <w:sz w:val="24"/>
          <w:szCs w:val="24"/>
        </w:rPr>
        <w:t>overený Správou katastra Galanta dňa 3.4.2017</w:t>
      </w:r>
      <w:r w:rsidR="008754C0" w:rsidRPr="00CD2DFC">
        <w:rPr>
          <w:bCs/>
          <w:sz w:val="24"/>
          <w:szCs w:val="24"/>
        </w:rPr>
        <w:t>,</w:t>
      </w:r>
      <w:r w:rsidRPr="00CD2DFC">
        <w:rPr>
          <w:bCs/>
          <w:sz w:val="24"/>
          <w:szCs w:val="24"/>
        </w:rPr>
        <w:t xml:space="preserve"> na základe ktorého vznikli dve novovytvorené  parcel</w:t>
      </w:r>
      <w:r w:rsidR="008754C0" w:rsidRPr="00CD2DFC">
        <w:rPr>
          <w:bCs/>
          <w:sz w:val="24"/>
          <w:szCs w:val="24"/>
        </w:rPr>
        <w:t>y</w:t>
      </w:r>
      <w:r w:rsidRPr="00CD2DFC">
        <w:rPr>
          <w:bCs/>
          <w:sz w:val="24"/>
          <w:szCs w:val="24"/>
        </w:rPr>
        <w:t>:</w:t>
      </w:r>
    </w:p>
    <w:p w:rsidR="00181BF7" w:rsidRPr="00CD2DFC" w:rsidRDefault="00181BF7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- KNC par. č. 1004/18 </w:t>
      </w:r>
      <w:r w:rsidR="004A0E41">
        <w:rPr>
          <w:bCs/>
          <w:sz w:val="24"/>
          <w:szCs w:val="24"/>
        </w:rPr>
        <w:t>vinica</w:t>
      </w:r>
      <w:r w:rsidRPr="00CD2DFC">
        <w:rPr>
          <w:bCs/>
          <w:sz w:val="24"/>
          <w:szCs w:val="24"/>
        </w:rPr>
        <w:t xml:space="preserve"> vo výmere 77 m² </w:t>
      </w:r>
    </w:p>
    <w:p w:rsidR="00181BF7" w:rsidRPr="00CD2DFC" w:rsidRDefault="00181BF7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- KNC par. č. 1004/12 </w:t>
      </w:r>
      <w:r w:rsidR="004A0E41">
        <w:rPr>
          <w:bCs/>
          <w:sz w:val="24"/>
          <w:szCs w:val="24"/>
        </w:rPr>
        <w:t>vinica</w:t>
      </w:r>
      <w:r w:rsidRPr="00CD2DFC">
        <w:rPr>
          <w:bCs/>
          <w:sz w:val="24"/>
          <w:szCs w:val="24"/>
        </w:rPr>
        <w:t xml:space="preserve"> vo výmere 312m²</w:t>
      </w:r>
      <w:r w:rsidR="00EC2F61">
        <w:rPr>
          <w:bCs/>
          <w:sz w:val="24"/>
          <w:szCs w:val="24"/>
        </w:rPr>
        <w:t>-</w:t>
      </w:r>
      <w:r w:rsidRPr="00CD2DFC">
        <w:rPr>
          <w:bCs/>
          <w:sz w:val="24"/>
          <w:szCs w:val="24"/>
        </w:rPr>
        <w:t xml:space="preserve"> je určená na výstavbu miestnej komunikácie</w:t>
      </w:r>
    </w:p>
    <w:p w:rsidR="00181BF7" w:rsidRPr="00CD2DFC" w:rsidRDefault="00181BF7" w:rsidP="0021151B">
      <w:pPr>
        <w:jc w:val="both"/>
        <w:rPr>
          <w:bCs/>
          <w:sz w:val="24"/>
          <w:szCs w:val="24"/>
        </w:rPr>
      </w:pPr>
    </w:p>
    <w:p w:rsidR="00181BF7" w:rsidRPr="00CD2DFC" w:rsidRDefault="00181BF7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Obecné zastupiteľstvo vo Veľkom Grobe rozhodlo,  že sa jedná  o prípad hodný osobitného zreteľa podľa § 9a ods. 8 písm. e/ zákona SNR č.138/1991 Zb. o majetku obcí v znení neskorších predpisov, nakoľko sa jedná o parcelu </w:t>
      </w:r>
      <w:r w:rsidRPr="00CD2DFC">
        <w:rPr>
          <w:b/>
          <w:bCs/>
          <w:sz w:val="24"/>
          <w:szCs w:val="24"/>
        </w:rPr>
        <w:t xml:space="preserve">KNC par. č. 1004/18 </w:t>
      </w:r>
      <w:r w:rsidR="004A0E41">
        <w:rPr>
          <w:b/>
          <w:bCs/>
          <w:sz w:val="24"/>
          <w:szCs w:val="24"/>
        </w:rPr>
        <w:t>vinica</w:t>
      </w:r>
      <w:r w:rsidRPr="00CD2DFC">
        <w:rPr>
          <w:b/>
          <w:bCs/>
          <w:sz w:val="24"/>
          <w:szCs w:val="24"/>
        </w:rPr>
        <w:t xml:space="preserve"> vo výmere 77 m²</w:t>
      </w:r>
      <w:r w:rsidRPr="00CD2DFC">
        <w:rPr>
          <w:bCs/>
          <w:sz w:val="24"/>
          <w:szCs w:val="24"/>
        </w:rPr>
        <w:t xml:space="preserve">, ktorú obec nevyužíva a priamo susedí s pozemkom kupujúceho. Záujmom obce je zabezpečiť riadnu starostlivosť o predmetný pozemok a znížiť náklady obce, ktoré si starostlivosť o pozemok vyžaduje. </w:t>
      </w:r>
    </w:p>
    <w:p w:rsidR="00A029F1" w:rsidRPr="00CD2DFC" w:rsidRDefault="00A029F1" w:rsidP="00A029F1">
      <w:pPr>
        <w:jc w:val="both"/>
        <w:rPr>
          <w:b/>
          <w:sz w:val="24"/>
          <w:szCs w:val="24"/>
        </w:rPr>
      </w:pPr>
    </w:p>
    <w:p w:rsidR="00A029F1" w:rsidRPr="00CD2DFC" w:rsidRDefault="00A029F1" w:rsidP="00A029F1">
      <w:pPr>
        <w:jc w:val="both"/>
        <w:rPr>
          <w:bCs/>
          <w:sz w:val="24"/>
          <w:szCs w:val="24"/>
          <w:u w:val="single"/>
        </w:rPr>
      </w:pPr>
      <w:r w:rsidRPr="00CD2DFC">
        <w:rPr>
          <w:bCs/>
          <w:sz w:val="24"/>
          <w:szCs w:val="24"/>
          <w:u w:val="single"/>
        </w:rPr>
        <w:t>Hlasovanie :</w:t>
      </w:r>
    </w:p>
    <w:p w:rsidR="00A029F1" w:rsidRPr="00A029F1" w:rsidRDefault="00A029F1" w:rsidP="00A029F1">
      <w:pPr>
        <w:jc w:val="both"/>
        <w:rPr>
          <w:bCs/>
          <w:sz w:val="24"/>
          <w:szCs w:val="24"/>
        </w:rPr>
      </w:pPr>
      <w:r w:rsidRPr="00A029F1">
        <w:rPr>
          <w:bCs/>
          <w:sz w:val="24"/>
          <w:szCs w:val="24"/>
        </w:rPr>
        <w:t>ZA : 4</w:t>
      </w:r>
    </w:p>
    <w:p w:rsidR="00A029F1" w:rsidRPr="00A029F1" w:rsidRDefault="00A029F1" w:rsidP="00A029F1">
      <w:pPr>
        <w:pStyle w:val="Nadpis4"/>
        <w:rPr>
          <w:bCs/>
          <w:szCs w:val="24"/>
        </w:rPr>
      </w:pPr>
      <w:r w:rsidRPr="00A029F1">
        <w:rPr>
          <w:bCs/>
          <w:szCs w:val="24"/>
        </w:rPr>
        <w:t xml:space="preserve">PROTI : 0 </w:t>
      </w:r>
    </w:p>
    <w:p w:rsidR="00A029F1" w:rsidRPr="00A029F1" w:rsidRDefault="00A029F1" w:rsidP="00A029F1">
      <w:pPr>
        <w:jc w:val="both"/>
        <w:rPr>
          <w:bCs/>
          <w:sz w:val="24"/>
          <w:szCs w:val="24"/>
        </w:rPr>
      </w:pPr>
      <w:r w:rsidRPr="00A029F1">
        <w:rPr>
          <w:bCs/>
          <w:sz w:val="24"/>
          <w:szCs w:val="24"/>
        </w:rPr>
        <w:t>ZDRŽAL SA : 0</w:t>
      </w:r>
    </w:p>
    <w:p w:rsidR="0021151B" w:rsidRPr="00CD2DFC" w:rsidRDefault="0021151B" w:rsidP="0021151B">
      <w:pPr>
        <w:jc w:val="both"/>
        <w:rPr>
          <w:bCs/>
          <w:sz w:val="24"/>
          <w:szCs w:val="24"/>
        </w:rPr>
      </w:pPr>
    </w:p>
    <w:p w:rsidR="0021151B" w:rsidRPr="00CD2DFC" w:rsidRDefault="0021151B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Prijatie uznesenia o prevode nehnuteľnosti bolo schválené </w:t>
      </w:r>
      <w:r w:rsidR="004A0E41">
        <w:rPr>
          <w:bCs/>
          <w:sz w:val="24"/>
          <w:szCs w:val="24"/>
        </w:rPr>
        <w:t>3/5 väčšinou všetkých poslancov.</w:t>
      </w:r>
    </w:p>
    <w:p w:rsidR="004C4753" w:rsidRPr="00CD2DFC" w:rsidRDefault="004C4753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93331A" w:rsidRPr="00CD2DFC" w:rsidRDefault="00571BBC" w:rsidP="0021151B">
      <w:pPr>
        <w:jc w:val="both"/>
        <w:rPr>
          <w:b/>
          <w:sz w:val="24"/>
          <w:szCs w:val="24"/>
        </w:rPr>
      </w:pPr>
      <w:r w:rsidRPr="00CD2DFC">
        <w:rPr>
          <w:b/>
          <w:bCs/>
          <w:sz w:val="24"/>
          <w:szCs w:val="24"/>
        </w:rPr>
        <w:t xml:space="preserve">7. </w:t>
      </w:r>
      <w:r w:rsidR="0093331A" w:rsidRPr="00CD2DFC">
        <w:rPr>
          <w:b/>
          <w:sz w:val="24"/>
          <w:szCs w:val="24"/>
        </w:rPr>
        <w:t>Projekt „Rekonštrukcia, prístavba a nadstavba obecnej hasičskej zbrojnice“</w:t>
      </w:r>
    </w:p>
    <w:p w:rsidR="0093331A" w:rsidRPr="00CD2DFC" w:rsidRDefault="0093331A" w:rsidP="0021151B">
      <w:pPr>
        <w:jc w:val="both"/>
        <w:rPr>
          <w:b/>
          <w:sz w:val="24"/>
          <w:szCs w:val="24"/>
        </w:rPr>
      </w:pPr>
    </w:p>
    <w:p w:rsidR="00B279EC" w:rsidRPr="00CD2DFC" w:rsidRDefault="00A029F1" w:rsidP="00211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3331A" w:rsidRPr="00CD2DFC">
        <w:rPr>
          <w:b/>
          <w:sz w:val="24"/>
          <w:szCs w:val="24"/>
        </w:rPr>
        <w:t xml:space="preserve"> </w:t>
      </w:r>
      <w:r w:rsidR="008B0675" w:rsidRPr="00CD2DFC">
        <w:rPr>
          <w:b/>
          <w:sz w:val="24"/>
          <w:szCs w:val="24"/>
        </w:rPr>
        <w:t>Návrh na schválenie podania Žiadosti o poskytnutie nenávratného finančného príspevku</w:t>
      </w:r>
    </w:p>
    <w:p w:rsidR="00B279EC" w:rsidRPr="00CD2DFC" w:rsidRDefault="00B279EC" w:rsidP="0021151B">
      <w:pPr>
        <w:jc w:val="both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 xml:space="preserve">      </w:t>
      </w:r>
      <w:r w:rsidR="008B0675" w:rsidRPr="00CD2DFC">
        <w:rPr>
          <w:b/>
          <w:sz w:val="24"/>
          <w:szCs w:val="24"/>
        </w:rPr>
        <w:t xml:space="preserve"> </w:t>
      </w:r>
      <w:r w:rsidR="00825FB8" w:rsidRPr="00CD2DFC">
        <w:rPr>
          <w:b/>
          <w:sz w:val="24"/>
          <w:szCs w:val="24"/>
        </w:rPr>
        <w:t xml:space="preserve">(NFP) </w:t>
      </w:r>
      <w:r w:rsidR="008B0675" w:rsidRPr="00CD2DFC">
        <w:rPr>
          <w:b/>
          <w:sz w:val="24"/>
          <w:szCs w:val="24"/>
        </w:rPr>
        <w:t>na realizáciu projektu „Rekonštrukcia, prístavba a nadstavba obecnej hasičskej</w:t>
      </w:r>
    </w:p>
    <w:p w:rsidR="008B0675" w:rsidRDefault="00B279EC" w:rsidP="0021151B">
      <w:pPr>
        <w:jc w:val="both"/>
        <w:rPr>
          <w:sz w:val="24"/>
          <w:szCs w:val="24"/>
        </w:rPr>
      </w:pPr>
      <w:r w:rsidRPr="00CD2DFC">
        <w:rPr>
          <w:b/>
          <w:sz w:val="24"/>
          <w:szCs w:val="24"/>
        </w:rPr>
        <w:t xml:space="preserve">      </w:t>
      </w:r>
      <w:r w:rsidR="008B0675" w:rsidRPr="00CD2DFC">
        <w:rPr>
          <w:b/>
          <w:sz w:val="24"/>
          <w:szCs w:val="24"/>
        </w:rPr>
        <w:t xml:space="preserve"> zbrojnice“</w:t>
      </w:r>
      <w:r w:rsidR="00BC00B6" w:rsidRPr="00CD2DFC">
        <w:rPr>
          <w:b/>
          <w:sz w:val="24"/>
          <w:szCs w:val="24"/>
        </w:rPr>
        <w:t xml:space="preserve">. </w:t>
      </w:r>
      <w:r w:rsidR="00825FB8" w:rsidRPr="00CD2DFC">
        <w:rPr>
          <w:sz w:val="24"/>
          <w:szCs w:val="24"/>
        </w:rPr>
        <w:t>Žiadosť</w:t>
      </w:r>
      <w:r w:rsidR="00D64BAF" w:rsidRPr="00CD2DFC">
        <w:rPr>
          <w:sz w:val="24"/>
          <w:szCs w:val="24"/>
        </w:rPr>
        <w:t xml:space="preserve"> podáva</w:t>
      </w:r>
      <w:r w:rsidR="00BC00B6" w:rsidRPr="00CD2DFC">
        <w:rPr>
          <w:sz w:val="24"/>
          <w:szCs w:val="24"/>
        </w:rPr>
        <w:t xml:space="preserve"> O</w:t>
      </w:r>
      <w:r w:rsidR="00D64BAF" w:rsidRPr="00CD2DFC">
        <w:rPr>
          <w:sz w:val="24"/>
          <w:szCs w:val="24"/>
        </w:rPr>
        <w:t xml:space="preserve">bec </w:t>
      </w:r>
      <w:r w:rsidR="00BC00B6" w:rsidRPr="00CD2DFC">
        <w:rPr>
          <w:sz w:val="24"/>
          <w:szCs w:val="24"/>
        </w:rPr>
        <w:t xml:space="preserve">Veľký Grob </w:t>
      </w:r>
    </w:p>
    <w:p w:rsidR="00A029F1" w:rsidRPr="00CD2DFC" w:rsidRDefault="00A029F1" w:rsidP="0021151B">
      <w:pPr>
        <w:jc w:val="both"/>
        <w:rPr>
          <w:b/>
          <w:bCs/>
          <w:sz w:val="24"/>
          <w:szCs w:val="24"/>
        </w:rPr>
      </w:pPr>
    </w:p>
    <w:p w:rsidR="0093331A" w:rsidRPr="00CD2DFC" w:rsidRDefault="0093331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8D2C0A" w:rsidRDefault="008D2C0A" w:rsidP="0021151B">
      <w:pPr>
        <w:jc w:val="both"/>
        <w:rPr>
          <w:b/>
          <w:bCs/>
          <w:sz w:val="24"/>
          <w:szCs w:val="24"/>
        </w:rPr>
      </w:pPr>
    </w:p>
    <w:p w:rsidR="002000A3" w:rsidRDefault="002000A3" w:rsidP="0021151B">
      <w:pPr>
        <w:jc w:val="both"/>
        <w:rPr>
          <w:b/>
          <w:bCs/>
          <w:sz w:val="24"/>
          <w:szCs w:val="24"/>
        </w:rPr>
      </w:pPr>
    </w:p>
    <w:p w:rsidR="008B0675" w:rsidRPr="00CD2DFC" w:rsidRDefault="008B0675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lastRenderedPageBreak/>
        <w:t>Uznesenie č. 26 /2017</w:t>
      </w:r>
    </w:p>
    <w:p w:rsidR="008B0675" w:rsidRPr="00CD2DFC" w:rsidRDefault="008B0675" w:rsidP="0021151B">
      <w:pPr>
        <w:jc w:val="both"/>
        <w:rPr>
          <w:b/>
          <w:bCs/>
          <w:sz w:val="24"/>
          <w:szCs w:val="24"/>
        </w:rPr>
      </w:pPr>
      <w:r w:rsidRPr="00CD2DFC">
        <w:rPr>
          <w:sz w:val="24"/>
          <w:szCs w:val="24"/>
        </w:rPr>
        <w:t xml:space="preserve">Obecné zastupiteľstvo obce Veľký Grob </w:t>
      </w:r>
      <w:r w:rsidRPr="00CD2DFC">
        <w:rPr>
          <w:b/>
          <w:sz w:val="24"/>
          <w:szCs w:val="24"/>
        </w:rPr>
        <w:t>schvaľuje</w:t>
      </w:r>
      <w:r w:rsidRPr="00CD2DFC">
        <w:rPr>
          <w:sz w:val="24"/>
          <w:szCs w:val="24"/>
        </w:rPr>
        <w:t xml:space="preserve"> predloženie žiadosti o NFP  </w:t>
      </w:r>
      <w:r w:rsidR="00B279EC" w:rsidRPr="00CD2DFC">
        <w:rPr>
          <w:sz w:val="24"/>
          <w:szCs w:val="24"/>
        </w:rPr>
        <w:t xml:space="preserve">vo výške 30 000 </w:t>
      </w:r>
      <w:r w:rsidR="00B85FB3">
        <w:rPr>
          <w:sz w:val="24"/>
          <w:szCs w:val="24"/>
        </w:rPr>
        <w:t>eur</w:t>
      </w:r>
      <w:r w:rsidR="00B279EC" w:rsidRPr="00CD2DFC">
        <w:rPr>
          <w:sz w:val="24"/>
          <w:szCs w:val="24"/>
        </w:rPr>
        <w:t xml:space="preserve"> </w:t>
      </w:r>
      <w:r w:rsidRPr="00CD2DFC">
        <w:rPr>
          <w:sz w:val="24"/>
          <w:szCs w:val="24"/>
        </w:rPr>
        <w:t>na realizáciu projektu „Rekonštrukcia, prístavba a nadstavba obecnej hasičskej zbrojnice“, ktor</w:t>
      </w:r>
      <w:r w:rsidR="0093331A" w:rsidRPr="00CD2DFC">
        <w:rPr>
          <w:sz w:val="24"/>
          <w:szCs w:val="24"/>
        </w:rPr>
        <w:t xml:space="preserve">á bude slúžiť </w:t>
      </w:r>
      <w:r w:rsidRPr="00CD2DFC">
        <w:rPr>
          <w:sz w:val="24"/>
          <w:szCs w:val="24"/>
        </w:rPr>
        <w:t xml:space="preserve">pre zabezpečenie činnosti </w:t>
      </w:r>
      <w:r w:rsidR="00C43AC1" w:rsidRPr="00CD2DFC">
        <w:rPr>
          <w:sz w:val="24"/>
          <w:szCs w:val="24"/>
        </w:rPr>
        <w:t xml:space="preserve">dobrovoľného </w:t>
      </w:r>
      <w:r w:rsidRPr="00CD2DFC">
        <w:rPr>
          <w:sz w:val="24"/>
          <w:szCs w:val="24"/>
        </w:rPr>
        <w:t xml:space="preserve">hasičského zboru </w:t>
      </w:r>
      <w:r w:rsidR="0093331A" w:rsidRPr="00CD2DFC">
        <w:rPr>
          <w:sz w:val="24"/>
          <w:szCs w:val="24"/>
        </w:rPr>
        <w:t xml:space="preserve">(DHZ ) </w:t>
      </w:r>
      <w:r w:rsidRPr="00CD2DFC">
        <w:rPr>
          <w:sz w:val="24"/>
          <w:szCs w:val="24"/>
        </w:rPr>
        <w:t>vo Veľkom Grobe</w:t>
      </w:r>
      <w:r w:rsidR="00D70076" w:rsidRPr="00CD2DFC">
        <w:rPr>
          <w:sz w:val="24"/>
          <w:szCs w:val="24"/>
        </w:rPr>
        <w:t>, v zmysle predloženého návrhu.</w:t>
      </w:r>
    </w:p>
    <w:p w:rsidR="00A029F1" w:rsidRDefault="00A029F1" w:rsidP="00A029F1">
      <w:pPr>
        <w:jc w:val="both"/>
        <w:rPr>
          <w:sz w:val="24"/>
          <w:szCs w:val="24"/>
        </w:rPr>
      </w:pPr>
    </w:p>
    <w:p w:rsidR="00A029F1" w:rsidRPr="00A029F1" w:rsidRDefault="00A029F1" w:rsidP="00A029F1">
      <w:pPr>
        <w:jc w:val="both"/>
        <w:rPr>
          <w:sz w:val="24"/>
          <w:szCs w:val="24"/>
          <w:u w:val="single"/>
        </w:rPr>
      </w:pPr>
      <w:r w:rsidRPr="00A029F1">
        <w:rPr>
          <w:sz w:val="24"/>
          <w:szCs w:val="24"/>
          <w:u w:val="single"/>
        </w:rPr>
        <w:t>Hlasovanie :</w:t>
      </w:r>
    </w:p>
    <w:p w:rsidR="00A029F1" w:rsidRPr="00CD2DFC" w:rsidRDefault="00A029F1" w:rsidP="00A029F1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ZA: 4</w:t>
      </w:r>
    </w:p>
    <w:p w:rsidR="00A029F1" w:rsidRPr="00CD2DFC" w:rsidRDefault="00A029F1" w:rsidP="00A029F1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PROTI: 0</w:t>
      </w:r>
    </w:p>
    <w:p w:rsidR="00A029F1" w:rsidRPr="00CD2DFC" w:rsidRDefault="00A029F1" w:rsidP="00A029F1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ZDRŽAL SA: 0</w:t>
      </w:r>
    </w:p>
    <w:p w:rsidR="00A029F1" w:rsidRPr="00CD2DFC" w:rsidRDefault="00A029F1" w:rsidP="00A029F1">
      <w:pPr>
        <w:jc w:val="both"/>
        <w:rPr>
          <w:b/>
          <w:bCs/>
          <w:sz w:val="24"/>
          <w:szCs w:val="24"/>
        </w:rPr>
      </w:pPr>
    </w:p>
    <w:p w:rsidR="00B279EC" w:rsidRPr="00CD2DFC" w:rsidRDefault="00A029F1" w:rsidP="00211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3331A" w:rsidRPr="00CD2DFC">
        <w:rPr>
          <w:b/>
          <w:sz w:val="24"/>
          <w:szCs w:val="24"/>
        </w:rPr>
        <w:t>Návrh na schválenie 5 % krytia z celkových oprávnených nákladov NFP na realizáciu</w:t>
      </w:r>
    </w:p>
    <w:p w:rsidR="00B279EC" w:rsidRPr="00CD2DFC" w:rsidRDefault="00B279EC" w:rsidP="0021151B">
      <w:pPr>
        <w:jc w:val="both"/>
        <w:rPr>
          <w:rFonts w:eastAsia="Calibri"/>
          <w:b/>
          <w:sz w:val="24"/>
          <w:szCs w:val="24"/>
          <w:lang w:eastAsia="en-US"/>
        </w:rPr>
      </w:pPr>
      <w:r w:rsidRPr="00CD2DFC">
        <w:rPr>
          <w:b/>
          <w:sz w:val="24"/>
          <w:szCs w:val="24"/>
        </w:rPr>
        <w:t xml:space="preserve">      </w:t>
      </w:r>
      <w:r w:rsidR="0093331A" w:rsidRPr="00CD2DFC">
        <w:rPr>
          <w:b/>
          <w:sz w:val="24"/>
          <w:szCs w:val="24"/>
        </w:rPr>
        <w:t xml:space="preserve"> projektu </w:t>
      </w:r>
      <w:r w:rsidR="0093331A" w:rsidRPr="00CD2DFC">
        <w:rPr>
          <w:rFonts w:eastAsia="Calibri"/>
          <w:b/>
          <w:sz w:val="24"/>
          <w:szCs w:val="24"/>
          <w:lang w:eastAsia="en-US"/>
        </w:rPr>
        <w:t xml:space="preserve">„Rekonštrukcia, prístavba a nadstavba obecnej hasičskej </w:t>
      </w:r>
      <w:r w:rsidRPr="00CD2DFC">
        <w:rPr>
          <w:rFonts w:eastAsia="Calibri"/>
          <w:b/>
          <w:sz w:val="24"/>
          <w:szCs w:val="24"/>
          <w:lang w:eastAsia="en-US"/>
        </w:rPr>
        <w:t>zbr</w:t>
      </w:r>
      <w:r w:rsidR="0093331A" w:rsidRPr="00CD2DFC">
        <w:rPr>
          <w:rFonts w:eastAsia="Calibri"/>
          <w:b/>
          <w:sz w:val="24"/>
          <w:szCs w:val="24"/>
          <w:lang w:eastAsia="en-US"/>
        </w:rPr>
        <w:t>ojnice“</w:t>
      </w:r>
    </w:p>
    <w:p w:rsidR="0093331A" w:rsidRPr="00CD2DFC" w:rsidRDefault="00B279EC" w:rsidP="0021151B">
      <w:pPr>
        <w:jc w:val="both"/>
        <w:rPr>
          <w:rFonts w:eastAsia="Calibri"/>
          <w:b/>
          <w:sz w:val="24"/>
          <w:szCs w:val="24"/>
          <w:lang w:eastAsia="en-US"/>
        </w:rPr>
      </w:pPr>
      <w:r w:rsidRPr="00CD2DFC">
        <w:rPr>
          <w:rFonts w:eastAsia="Calibri"/>
          <w:b/>
          <w:sz w:val="24"/>
          <w:szCs w:val="24"/>
          <w:lang w:eastAsia="en-US"/>
        </w:rPr>
        <w:t xml:space="preserve">   </w:t>
      </w:r>
      <w:r w:rsidR="0093331A" w:rsidRPr="00CD2DFC">
        <w:rPr>
          <w:rFonts w:eastAsia="Calibri"/>
          <w:b/>
          <w:sz w:val="24"/>
          <w:szCs w:val="24"/>
          <w:lang w:eastAsia="en-US"/>
        </w:rPr>
        <w:t xml:space="preserve"> </w:t>
      </w:r>
      <w:r w:rsidRPr="00CD2DFC">
        <w:rPr>
          <w:rFonts w:eastAsia="Calibri"/>
          <w:b/>
          <w:sz w:val="24"/>
          <w:szCs w:val="24"/>
          <w:lang w:eastAsia="en-US"/>
        </w:rPr>
        <w:t xml:space="preserve">   z finančných </w:t>
      </w:r>
      <w:r w:rsidR="0093331A" w:rsidRPr="00CD2DFC">
        <w:rPr>
          <w:rFonts w:eastAsia="Calibri"/>
          <w:b/>
          <w:sz w:val="24"/>
          <w:szCs w:val="24"/>
          <w:lang w:eastAsia="en-US"/>
        </w:rPr>
        <w:t>prostriedkov obce</w:t>
      </w:r>
    </w:p>
    <w:p w:rsidR="00D35F4C" w:rsidRPr="00CD2DFC" w:rsidRDefault="00D35F4C" w:rsidP="0021151B">
      <w:pPr>
        <w:jc w:val="both"/>
        <w:rPr>
          <w:sz w:val="24"/>
          <w:szCs w:val="24"/>
        </w:rPr>
      </w:pPr>
    </w:p>
    <w:p w:rsidR="00B279EC" w:rsidRPr="00CD2DFC" w:rsidRDefault="00B279EC" w:rsidP="0021151B">
      <w:pPr>
        <w:jc w:val="both"/>
        <w:rPr>
          <w:b/>
          <w:bCs/>
          <w:sz w:val="24"/>
          <w:szCs w:val="24"/>
        </w:rPr>
      </w:pPr>
    </w:p>
    <w:p w:rsidR="00E70633" w:rsidRPr="00CD2DFC" w:rsidRDefault="00E70633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Uznesenie č.</w:t>
      </w:r>
      <w:r w:rsidR="008B0675" w:rsidRPr="00CD2DFC">
        <w:rPr>
          <w:b/>
          <w:bCs/>
          <w:sz w:val="24"/>
          <w:szCs w:val="24"/>
        </w:rPr>
        <w:t>27</w:t>
      </w:r>
      <w:r w:rsidRPr="00CD2DFC">
        <w:rPr>
          <w:b/>
          <w:bCs/>
          <w:sz w:val="24"/>
          <w:szCs w:val="24"/>
        </w:rPr>
        <w:t xml:space="preserve"> /2017</w:t>
      </w:r>
    </w:p>
    <w:p w:rsidR="00B279EC" w:rsidRPr="00CD2DFC" w:rsidRDefault="00E70633" w:rsidP="0021151B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 xml:space="preserve">Obecné zastupiteľstvo vo Veľkom Grobe </w:t>
      </w:r>
      <w:r w:rsidRPr="00CD2DFC">
        <w:rPr>
          <w:b/>
          <w:sz w:val="24"/>
          <w:szCs w:val="24"/>
        </w:rPr>
        <w:t>schvaľuje</w:t>
      </w:r>
      <w:r w:rsidRPr="00CD2DFC">
        <w:rPr>
          <w:sz w:val="24"/>
          <w:szCs w:val="24"/>
        </w:rPr>
        <w:t xml:space="preserve"> </w:t>
      </w:r>
      <w:r w:rsidR="00B279EC" w:rsidRPr="00CD2DFC">
        <w:rPr>
          <w:sz w:val="24"/>
          <w:szCs w:val="24"/>
        </w:rPr>
        <w:t>5 % krytie z finančných prostriedkov obce ( 1500</w:t>
      </w:r>
      <w:r w:rsidR="006F6D81" w:rsidRPr="00CD2DFC">
        <w:rPr>
          <w:sz w:val="24"/>
          <w:szCs w:val="24"/>
        </w:rPr>
        <w:t xml:space="preserve"> eur</w:t>
      </w:r>
      <w:r w:rsidR="00B279EC" w:rsidRPr="00CD2DFC">
        <w:rPr>
          <w:sz w:val="24"/>
          <w:szCs w:val="24"/>
        </w:rPr>
        <w:t>)  z celkových oprávnených nákladov NFP na realizáciu projektu „Rekonštrukcia, prístavba a nadstavba obecnej hasičskej zbrojnice</w:t>
      </w:r>
      <w:r w:rsidR="00E612B2" w:rsidRPr="00CD2DFC">
        <w:rPr>
          <w:sz w:val="24"/>
          <w:szCs w:val="24"/>
        </w:rPr>
        <w:t>.</w:t>
      </w:r>
    </w:p>
    <w:p w:rsidR="00AF40C0" w:rsidRDefault="00AF40C0" w:rsidP="00AF40C0">
      <w:pPr>
        <w:jc w:val="both"/>
        <w:rPr>
          <w:sz w:val="24"/>
          <w:szCs w:val="24"/>
        </w:rPr>
      </w:pPr>
    </w:p>
    <w:p w:rsidR="00AF40C0" w:rsidRPr="00AF40C0" w:rsidRDefault="00AF40C0" w:rsidP="00AF40C0">
      <w:pPr>
        <w:jc w:val="both"/>
        <w:rPr>
          <w:sz w:val="24"/>
          <w:szCs w:val="24"/>
          <w:u w:val="single"/>
        </w:rPr>
      </w:pPr>
      <w:r w:rsidRPr="00AF40C0">
        <w:rPr>
          <w:sz w:val="24"/>
          <w:szCs w:val="24"/>
          <w:u w:val="single"/>
        </w:rPr>
        <w:t>Hlasovanie :</w:t>
      </w:r>
    </w:p>
    <w:p w:rsidR="00AF40C0" w:rsidRPr="00CD2DFC" w:rsidRDefault="00AF40C0" w:rsidP="00AF40C0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 xml:space="preserve">ZA: 4 </w:t>
      </w:r>
    </w:p>
    <w:p w:rsidR="00AF40C0" w:rsidRPr="00CD2DFC" w:rsidRDefault="00AF40C0" w:rsidP="00AF40C0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PROTI: 0</w:t>
      </w:r>
    </w:p>
    <w:p w:rsidR="00AF40C0" w:rsidRPr="00CD2DFC" w:rsidRDefault="00AF40C0" w:rsidP="00AF40C0">
      <w:pPr>
        <w:jc w:val="both"/>
        <w:rPr>
          <w:sz w:val="24"/>
          <w:szCs w:val="24"/>
        </w:rPr>
      </w:pPr>
      <w:r w:rsidRPr="00CD2DFC">
        <w:rPr>
          <w:sz w:val="24"/>
          <w:szCs w:val="24"/>
        </w:rPr>
        <w:t>ZDRŽAL SA: 0</w:t>
      </w:r>
    </w:p>
    <w:p w:rsidR="00C02FEB" w:rsidRPr="00CD2DFC" w:rsidRDefault="00C02FEB" w:rsidP="0021151B">
      <w:pPr>
        <w:jc w:val="both"/>
        <w:rPr>
          <w:sz w:val="24"/>
          <w:szCs w:val="24"/>
        </w:rPr>
      </w:pPr>
    </w:p>
    <w:p w:rsidR="008D2C0A" w:rsidRDefault="008D2C0A" w:rsidP="0021151B">
      <w:pPr>
        <w:jc w:val="both"/>
        <w:rPr>
          <w:b/>
          <w:sz w:val="24"/>
          <w:szCs w:val="24"/>
        </w:rPr>
      </w:pPr>
    </w:p>
    <w:p w:rsidR="008D2C0A" w:rsidRDefault="008D2C0A" w:rsidP="0021151B">
      <w:pPr>
        <w:jc w:val="both"/>
        <w:rPr>
          <w:b/>
          <w:sz w:val="24"/>
          <w:szCs w:val="24"/>
        </w:rPr>
      </w:pPr>
    </w:p>
    <w:p w:rsidR="00D70076" w:rsidRPr="00CD2DFC" w:rsidRDefault="00D70076" w:rsidP="0021151B">
      <w:pPr>
        <w:jc w:val="both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>8</w:t>
      </w:r>
      <w:r w:rsidR="00C02FEB" w:rsidRPr="00CD2DFC">
        <w:rPr>
          <w:b/>
          <w:sz w:val="24"/>
          <w:szCs w:val="24"/>
        </w:rPr>
        <w:t xml:space="preserve">. </w:t>
      </w:r>
      <w:r w:rsidR="00AF40C0">
        <w:rPr>
          <w:b/>
          <w:sz w:val="24"/>
          <w:szCs w:val="24"/>
        </w:rPr>
        <w:t>Návrh VZN č.1/2017</w:t>
      </w:r>
      <w:r w:rsidRPr="00CD2DFC">
        <w:rPr>
          <w:b/>
          <w:sz w:val="24"/>
          <w:szCs w:val="24"/>
        </w:rPr>
        <w:t xml:space="preserve"> o</w:t>
      </w:r>
      <w:r w:rsidR="00AF40C0">
        <w:rPr>
          <w:b/>
          <w:sz w:val="24"/>
          <w:szCs w:val="24"/>
        </w:rPr>
        <w:t xml:space="preserve"> zásadách </w:t>
      </w:r>
      <w:r w:rsidRPr="00CD2DFC">
        <w:rPr>
          <w:b/>
          <w:sz w:val="24"/>
          <w:szCs w:val="24"/>
        </w:rPr>
        <w:t>evidencie, vybavovania a kontroly vybavovania sťažností a petícií v obci Veľký Grob</w:t>
      </w:r>
    </w:p>
    <w:p w:rsidR="00D70076" w:rsidRPr="00CD2DFC" w:rsidRDefault="00D70076" w:rsidP="0021151B">
      <w:pPr>
        <w:jc w:val="both"/>
        <w:rPr>
          <w:b/>
          <w:sz w:val="24"/>
          <w:szCs w:val="24"/>
        </w:rPr>
      </w:pPr>
    </w:p>
    <w:p w:rsidR="00D70076" w:rsidRPr="00CD2DFC" w:rsidRDefault="00D70076" w:rsidP="0021151B">
      <w:pPr>
        <w:jc w:val="both"/>
        <w:rPr>
          <w:b/>
          <w:sz w:val="24"/>
          <w:szCs w:val="24"/>
        </w:rPr>
      </w:pPr>
    </w:p>
    <w:p w:rsidR="00C02FEB" w:rsidRPr="00CD2DFC" w:rsidRDefault="00432026" w:rsidP="0021151B">
      <w:pPr>
        <w:jc w:val="both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>Uznesenie 28/2017</w:t>
      </w:r>
    </w:p>
    <w:p w:rsidR="00FC03FD" w:rsidRDefault="00C02FEB" w:rsidP="004750F0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CD2DFC">
        <w:rPr>
          <w:sz w:val="24"/>
          <w:szCs w:val="24"/>
        </w:rPr>
        <w:t xml:space="preserve">Obecné zastupiteľstvo vo Veľkom Grobe </w:t>
      </w:r>
      <w:r w:rsidRPr="00CD2DFC">
        <w:rPr>
          <w:b/>
          <w:sz w:val="24"/>
          <w:szCs w:val="24"/>
        </w:rPr>
        <w:t>schvaľuje</w:t>
      </w:r>
      <w:r w:rsidRPr="00CD2DFC">
        <w:rPr>
          <w:sz w:val="24"/>
          <w:szCs w:val="24"/>
        </w:rPr>
        <w:t xml:space="preserve"> VZN č.1/2017 o zásadách evidencie, vybavovania a kontroly vybavovania sťažností a petícií v obci Veľký Grob</w:t>
      </w:r>
      <w:r w:rsidR="00D70076" w:rsidRPr="00CD2DFC">
        <w:rPr>
          <w:sz w:val="24"/>
          <w:szCs w:val="24"/>
        </w:rPr>
        <w:t xml:space="preserve"> v zmysle predloženého </w:t>
      </w:r>
    </w:p>
    <w:p w:rsidR="004750F0" w:rsidRDefault="00D70076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</w:rPr>
      </w:pPr>
      <w:r w:rsidRPr="00FC03FD">
        <w:rPr>
          <w:sz w:val="24"/>
          <w:szCs w:val="24"/>
        </w:rPr>
        <w:t>návrhu.</w:t>
      </w:r>
      <w:r w:rsidR="004750F0">
        <w:rPr>
          <w:sz w:val="24"/>
          <w:szCs w:val="24"/>
        </w:rPr>
        <w:tab/>
      </w:r>
    </w:p>
    <w:p w:rsidR="004750F0" w:rsidRDefault="004750F0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</w:rPr>
      </w:pPr>
    </w:p>
    <w:p w:rsidR="004750F0" w:rsidRPr="00195188" w:rsidRDefault="004750F0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  <w:u w:val="single"/>
        </w:rPr>
      </w:pPr>
      <w:r w:rsidRPr="00195188">
        <w:rPr>
          <w:sz w:val="24"/>
          <w:szCs w:val="24"/>
          <w:u w:val="single"/>
        </w:rPr>
        <w:t xml:space="preserve">Hlasovanie: </w:t>
      </w:r>
    </w:p>
    <w:p w:rsidR="004750F0" w:rsidRDefault="004750F0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750F0" w:rsidRDefault="004750F0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750F0" w:rsidRDefault="004750F0" w:rsidP="004750F0">
      <w:pPr>
        <w:pBdr>
          <w:bottom w:val="single" w:sz="12" w:space="31" w:color="auto"/>
        </w:pBdr>
        <w:tabs>
          <w:tab w:val="left" w:pos="5175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750F0" w:rsidRDefault="004750F0" w:rsidP="004750F0">
      <w:pPr>
        <w:jc w:val="both"/>
        <w:rPr>
          <w:sz w:val="24"/>
          <w:szCs w:val="24"/>
        </w:rPr>
      </w:pPr>
    </w:p>
    <w:p w:rsidR="00AF40C0" w:rsidRDefault="00AF40C0" w:rsidP="0021151B">
      <w:pPr>
        <w:jc w:val="both"/>
        <w:rPr>
          <w:b/>
          <w:sz w:val="24"/>
          <w:szCs w:val="24"/>
        </w:rPr>
      </w:pPr>
    </w:p>
    <w:p w:rsidR="00BC00B6" w:rsidRPr="009A30FB" w:rsidRDefault="00CE0B6C" w:rsidP="0021151B">
      <w:pPr>
        <w:jc w:val="both"/>
        <w:rPr>
          <w:bCs/>
          <w:sz w:val="24"/>
          <w:szCs w:val="24"/>
        </w:rPr>
      </w:pPr>
      <w:r w:rsidRPr="00CD2DFC">
        <w:rPr>
          <w:b/>
          <w:sz w:val="24"/>
          <w:szCs w:val="24"/>
        </w:rPr>
        <w:t xml:space="preserve">9.  </w:t>
      </w:r>
      <w:r w:rsidR="004723E9" w:rsidRPr="00CD2DFC">
        <w:rPr>
          <w:b/>
          <w:sz w:val="24"/>
          <w:szCs w:val="24"/>
        </w:rPr>
        <w:t xml:space="preserve"> Darovac</w:t>
      </w:r>
      <w:r w:rsidR="00AF40C0">
        <w:rPr>
          <w:b/>
          <w:sz w:val="24"/>
          <w:szCs w:val="24"/>
        </w:rPr>
        <w:t xml:space="preserve">ia </w:t>
      </w:r>
      <w:r w:rsidR="004723E9" w:rsidRPr="00CD2DFC">
        <w:rPr>
          <w:b/>
          <w:sz w:val="24"/>
          <w:szCs w:val="24"/>
        </w:rPr>
        <w:t xml:space="preserve"> zmluv</w:t>
      </w:r>
      <w:r w:rsidR="00AF40C0">
        <w:rPr>
          <w:b/>
          <w:sz w:val="24"/>
          <w:szCs w:val="24"/>
        </w:rPr>
        <w:t>a</w:t>
      </w:r>
      <w:r w:rsidR="004723E9" w:rsidRPr="00CD2DFC">
        <w:rPr>
          <w:b/>
          <w:sz w:val="24"/>
          <w:szCs w:val="24"/>
        </w:rPr>
        <w:t xml:space="preserve"> na </w:t>
      </w:r>
      <w:r w:rsidR="00192295" w:rsidRPr="00CD2DFC">
        <w:rPr>
          <w:b/>
          <w:sz w:val="24"/>
          <w:szCs w:val="24"/>
        </w:rPr>
        <w:t>pozemok</w:t>
      </w:r>
      <w:r w:rsidR="00AF40C0">
        <w:rPr>
          <w:b/>
          <w:sz w:val="24"/>
          <w:szCs w:val="24"/>
        </w:rPr>
        <w:t xml:space="preserve"> a návrh na vklad</w:t>
      </w:r>
    </w:p>
    <w:p w:rsidR="00AF40C0" w:rsidRDefault="00BC00B6" w:rsidP="0021151B">
      <w:pPr>
        <w:jc w:val="both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 xml:space="preserve">     </w:t>
      </w:r>
      <w:r w:rsidR="004723E9" w:rsidRPr="00CD2DFC">
        <w:rPr>
          <w:b/>
          <w:sz w:val="24"/>
          <w:szCs w:val="24"/>
        </w:rPr>
        <w:t xml:space="preserve">Darca: Miroslav </w:t>
      </w:r>
      <w:proofErr w:type="spellStart"/>
      <w:r w:rsidR="004723E9" w:rsidRPr="00CD2DFC">
        <w:rPr>
          <w:b/>
          <w:sz w:val="24"/>
          <w:szCs w:val="24"/>
        </w:rPr>
        <w:t>Steinh</w:t>
      </w:r>
      <w:r w:rsidR="001373CA">
        <w:rPr>
          <w:b/>
          <w:sz w:val="24"/>
          <w:szCs w:val="24"/>
        </w:rPr>
        <w:t>ü</w:t>
      </w:r>
      <w:r w:rsidR="004723E9" w:rsidRPr="00CD2DFC">
        <w:rPr>
          <w:b/>
          <w:sz w:val="24"/>
          <w:szCs w:val="24"/>
        </w:rPr>
        <w:t>bel</w:t>
      </w:r>
      <w:proofErr w:type="spellEnd"/>
    </w:p>
    <w:p w:rsidR="004723E9" w:rsidRPr="00CD2DFC" w:rsidRDefault="00AF40C0" w:rsidP="00211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05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4723E9" w:rsidRPr="00CD2DFC">
        <w:rPr>
          <w:b/>
          <w:sz w:val="24"/>
          <w:szCs w:val="24"/>
        </w:rPr>
        <w:t>bdarovaný: Obec Veľký Grob</w:t>
      </w:r>
    </w:p>
    <w:p w:rsidR="00192295" w:rsidRPr="00CD2DFC" w:rsidRDefault="00192295" w:rsidP="00AF40C0">
      <w:pPr>
        <w:jc w:val="both"/>
        <w:rPr>
          <w:b/>
          <w:bCs/>
          <w:sz w:val="24"/>
          <w:szCs w:val="24"/>
        </w:rPr>
      </w:pPr>
    </w:p>
    <w:p w:rsidR="00432026" w:rsidRPr="00CD2DFC" w:rsidRDefault="00432026" w:rsidP="00786F5C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Uznesenie č. 29 /2017</w:t>
      </w:r>
    </w:p>
    <w:p w:rsidR="00905AF9" w:rsidRPr="00CD2DFC" w:rsidRDefault="00432026" w:rsidP="00905AF9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Obecné zastupiteľstvo vo Veľkom Grobe súhlasí s „Darovacou zmluvou“ </w:t>
      </w:r>
      <w:r w:rsidR="00905AF9">
        <w:rPr>
          <w:bCs/>
          <w:sz w:val="24"/>
          <w:szCs w:val="24"/>
        </w:rPr>
        <w:t xml:space="preserve">uzatvorenou medzi </w:t>
      </w:r>
      <w:r w:rsidR="00905AF9" w:rsidRPr="001373CA">
        <w:rPr>
          <w:bCs/>
          <w:sz w:val="24"/>
          <w:szCs w:val="24"/>
        </w:rPr>
        <w:t>Miroslav</w:t>
      </w:r>
      <w:r w:rsidR="00905AF9">
        <w:rPr>
          <w:bCs/>
          <w:sz w:val="24"/>
          <w:szCs w:val="24"/>
        </w:rPr>
        <w:t>om</w:t>
      </w:r>
      <w:r w:rsidR="00905AF9" w:rsidRPr="001373CA">
        <w:rPr>
          <w:bCs/>
          <w:sz w:val="24"/>
          <w:szCs w:val="24"/>
        </w:rPr>
        <w:t xml:space="preserve"> </w:t>
      </w:r>
      <w:proofErr w:type="spellStart"/>
      <w:r w:rsidR="00905AF9" w:rsidRPr="001373CA">
        <w:rPr>
          <w:sz w:val="24"/>
          <w:szCs w:val="24"/>
        </w:rPr>
        <w:t>Steinhübel</w:t>
      </w:r>
      <w:r w:rsidR="00905AF9">
        <w:rPr>
          <w:sz w:val="24"/>
          <w:szCs w:val="24"/>
        </w:rPr>
        <w:t>om</w:t>
      </w:r>
      <w:proofErr w:type="spellEnd"/>
      <w:r w:rsidR="00905AF9" w:rsidRPr="001373CA">
        <w:rPr>
          <w:bCs/>
          <w:sz w:val="24"/>
          <w:szCs w:val="24"/>
        </w:rPr>
        <w:t>, rodený</w:t>
      </w:r>
      <w:r w:rsidR="00905AF9">
        <w:rPr>
          <w:bCs/>
          <w:sz w:val="24"/>
          <w:szCs w:val="24"/>
        </w:rPr>
        <w:t>m</w:t>
      </w:r>
      <w:r w:rsidR="00905AF9" w:rsidRPr="001373CA">
        <w:rPr>
          <w:bCs/>
          <w:sz w:val="24"/>
          <w:szCs w:val="24"/>
        </w:rPr>
        <w:t xml:space="preserve"> </w:t>
      </w:r>
      <w:proofErr w:type="spellStart"/>
      <w:r w:rsidR="00905AF9" w:rsidRPr="001373CA">
        <w:rPr>
          <w:sz w:val="24"/>
          <w:szCs w:val="24"/>
        </w:rPr>
        <w:t>Steinhübel</w:t>
      </w:r>
      <w:proofErr w:type="spellEnd"/>
      <w:r w:rsidR="00905AF9" w:rsidRPr="001373CA">
        <w:rPr>
          <w:bCs/>
          <w:sz w:val="24"/>
          <w:szCs w:val="24"/>
        </w:rPr>
        <w:t>, bytom Hollého 2154/3, 903 01 Senec</w:t>
      </w:r>
      <w:r w:rsidR="00905AF9">
        <w:rPr>
          <w:bCs/>
          <w:sz w:val="24"/>
          <w:szCs w:val="24"/>
        </w:rPr>
        <w:t xml:space="preserve"> a </w:t>
      </w:r>
      <w:r w:rsidR="00905AF9" w:rsidRPr="00CD2DFC">
        <w:rPr>
          <w:bCs/>
          <w:sz w:val="24"/>
          <w:szCs w:val="24"/>
        </w:rPr>
        <w:t>Ob</w:t>
      </w:r>
      <w:r w:rsidR="00905AF9">
        <w:rPr>
          <w:bCs/>
          <w:sz w:val="24"/>
          <w:szCs w:val="24"/>
        </w:rPr>
        <w:t>cou</w:t>
      </w:r>
      <w:r w:rsidR="00905AF9" w:rsidRPr="00CD2DFC">
        <w:rPr>
          <w:bCs/>
          <w:sz w:val="24"/>
          <w:szCs w:val="24"/>
        </w:rPr>
        <w:t xml:space="preserve"> Veľký Grob, so sídlom 925 27 Veľký Grob 272, zastúpen</w:t>
      </w:r>
      <w:r w:rsidR="00905AF9">
        <w:rPr>
          <w:bCs/>
          <w:sz w:val="24"/>
          <w:szCs w:val="24"/>
        </w:rPr>
        <w:t>ou</w:t>
      </w:r>
      <w:r w:rsidR="00905AF9" w:rsidRPr="00CD2DFC">
        <w:rPr>
          <w:bCs/>
          <w:sz w:val="24"/>
          <w:szCs w:val="24"/>
        </w:rPr>
        <w:t xml:space="preserve"> Viliamom</w:t>
      </w:r>
      <w:r w:rsidR="00905AF9">
        <w:rPr>
          <w:bCs/>
          <w:sz w:val="24"/>
          <w:szCs w:val="24"/>
        </w:rPr>
        <w:t xml:space="preserve"> Rigom starostom obce</w:t>
      </w:r>
      <w:r w:rsidR="00905AF9" w:rsidRPr="00905AF9">
        <w:rPr>
          <w:bCs/>
          <w:sz w:val="24"/>
          <w:szCs w:val="24"/>
        </w:rPr>
        <w:t xml:space="preserve"> </w:t>
      </w:r>
      <w:r w:rsidR="00905AF9" w:rsidRPr="00CD2DFC">
        <w:rPr>
          <w:bCs/>
          <w:sz w:val="24"/>
          <w:szCs w:val="24"/>
        </w:rPr>
        <w:t>a s „Návrhom na vklad vlastníckeho práva“</w:t>
      </w:r>
      <w:r w:rsidR="00905AF9">
        <w:rPr>
          <w:bCs/>
          <w:sz w:val="24"/>
          <w:szCs w:val="24"/>
        </w:rPr>
        <w:t>.</w:t>
      </w:r>
    </w:p>
    <w:p w:rsidR="00466BE7" w:rsidRDefault="00466BE7" w:rsidP="00905AF9">
      <w:pPr>
        <w:jc w:val="both"/>
        <w:rPr>
          <w:bCs/>
          <w:sz w:val="24"/>
          <w:szCs w:val="24"/>
        </w:rPr>
      </w:pPr>
    </w:p>
    <w:p w:rsidR="001373CA" w:rsidRPr="00905AF9" w:rsidRDefault="004723E9" w:rsidP="00905AF9">
      <w:pPr>
        <w:jc w:val="both"/>
        <w:rPr>
          <w:bCs/>
          <w:sz w:val="24"/>
          <w:szCs w:val="24"/>
          <w:u w:val="single"/>
        </w:rPr>
      </w:pPr>
      <w:r w:rsidRPr="00905AF9">
        <w:rPr>
          <w:bCs/>
          <w:sz w:val="24"/>
          <w:szCs w:val="24"/>
          <w:u w:val="single"/>
        </w:rPr>
        <w:t xml:space="preserve"> </w:t>
      </w:r>
      <w:r w:rsidR="001373CA" w:rsidRPr="00905AF9">
        <w:rPr>
          <w:bCs/>
          <w:sz w:val="24"/>
          <w:szCs w:val="24"/>
          <w:u w:val="single"/>
        </w:rPr>
        <w:t>Hlasovanie</w:t>
      </w:r>
    </w:p>
    <w:p w:rsidR="001373CA" w:rsidRPr="00905AF9" w:rsidRDefault="00905AF9" w:rsidP="00905AF9">
      <w:pPr>
        <w:jc w:val="both"/>
        <w:rPr>
          <w:bCs/>
          <w:sz w:val="24"/>
          <w:szCs w:val="24"/>
        </w:rPr>
      </w:pPr>
      <w:r w:rsidRPr="00905AF9">
        <w:rPr>
          <w:bCs/>
          <w:sz w:val="24"/>
          <w:szCs w:val="24"/>
        </w:rPr>
        <w:t xml:space="preserve">  </w:t>
      </w:r>
      <w:r w:rsidR="001373CA" w:rsidRPr="00905AF9">
        <w:rPr>
          <w:bCs/>
          <w:sz w:val="24"/>
          <w:szCs w:val="24"/>
        </w:rPr>
        <w:t xml:space="preserve">ZA: 4 </w:t>
      </w:r>
    </w:p>
    <w:p w:rsidR="001373CA" w:rsidRPr="00905AF9" w:rsidRDefault="00905AF9" w:rsidP="00905AF9">
      <w:pPr>
        <w:jc w:val="both"/>
        <w:rPr>
          <w:bCs/>
          <w:sz w:val="24"/>
          <w:szCs w:val="24"/>
        </w:rPr>
      </w:pPr>
      <w:r w:rsidRPr="00905AF9">
        <w:rPr>
          <w:bCs/>
          <w:sz w:val="24"/>
          <w:szCs w:val="24"/>
        </w:rPr>
        <w:t xml:space="preserve">  </w:t>
      </w:r>
      <w:r w:rsidR="001373CA" w:rsidRPr="00905AF9">
        <w:rPr>
          <w:bCs/>
          <w:sz w:val="24"/>
          <w:szCs w:val="24"/>
        </w:rPr>
        <w:t>PROTI: 0</w:t>
      </w:r>
    </w:p>
    <w:p w:rsidR="001373CA" w:rsidRPr="00905AF9" w:rsidRDefault="00905AF9" w:rsidP="00905AF9">
      <w:pPr>
        <w:jc w:val="both"/>
        <w:rPr>
          <w:bCs/>
          <w:sz w:val="24"/>
          <w:szCs w:val="24"/>
        </w:rPr>
      </w:pPr>
      <w:r w:rsidRPr="00905AF9">
        <w:rPr>
          <w:bCs/>
          <w:sz w:val="24"/>
          <w:szCs w:val="24"/>
        </w:rPr>
        <w:t xml:space="preserve"> </w:t>
      </w:r>
      <w:r w:rsidR="001373CA" w:rsidRPr="00905AF9">
        <w:rPr>
          <w:bCs/>
          <w:sz w:val="24"/>
          <w:szCs w:val="24"/>
        </w:rPr>
        <w:t>ZDRŽAL SA: 0</w:t>
      </w:r>
    </w:p>
    <w:p w:rsidR="00AF40C0" w:rsidRPr="00905AF9" w:rsidRDefault="00AF40C0" w:rsidP="001373CA">
      <w:pPr>
        <w:ind w:left="284"/>
        <w:jc w:val="both"/>
        <w:rPr>
          <w:b/>
          <w:sz w:val="24"/>
          <w:szCs w:val="24"/>
        </w:rPr>
      </w:pPr>
    </w:p>
    <w:p w:rsidR="001373CA" w:rsidRPr="00CD2DFC" w:rsidRDefault="00F45993" w:rsidP="000A76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AF40C0">
        <w:rPr>
          <w:b/>
          <w:bCs/>
          <w:sz w:val="24"/>
          <w:szCs w:val="24"/>
        </w:rPr>
        <w:t>Prevod pozemku</w:t>
      </w:r>
    </w:p>
    <w:p w:rsidR="001373CA" w:rsidRPr="00CD2DFC" w:rsidRDefault="001373CA" w:rsidP="00195188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 xml:space="preserve">Uznesenie č. </w:t>
      </w:r>
      <w:r>
        <w:rPr>
          <w:b/>
          <w:bCs/>
          <w:sz w:val="24"/>
          <w:szCs w:val="24"/>
        </w:rPr>
        <w:t>30</w:t>
      </w:r>
      <w:r w:rsidRPr="00CD2DFC">
        <w:rPr>
          <w:b/>
          <w:bCs/>
          <w:sz w:val="24"/>
          <w:szCs w:val="24"/>
        </w:rPr>
        <w:t xml:space="preserve"> /2017</w:t>
      </w:r>
    </w:p>
    <w:p w:rsidR="00CD2DFC" w:rsidRPr="00CD2DFC" w:rsidRDefault="001373CA" w:rsidP="002115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Obecné zastupiteľstvo vo Veľkom Grobe súhlasí s prevodom pozemku medzi:</w:t>
      </w:r>
    </w:p>
    <w:p w:rsidR="00432026" w:rsidRPr="001373CA" w:rsidRDefault="00432026" w:rsidP="001373CA">
      <w:pPr>
        <w:pStyle w:val="Odsekzoznamu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1373CA">
        <w:rPr>
          <w:bCs/>
          <w:sz w:val="24"/>
          <w:szCs w:val="24"/>
        </w:rPr>
        <w:t>Darc</w:t>
      </w:r>
      <w:r w:rsidR="004723E9" w:rsidRPr="001373CA">
        <w:rPr>
          <w:bCs/>
          <w:sz w:val="24"/>
          <w:szCs w:val="24"/>
        </w:rPr>
        <w:t>a:</w:t>
      </w:r>
      <w:r w:rsidRPr="001373CA">
        <w:rPr>
          <w:bCs/>
          <w:sz w:val="24"/>
          <w:szCs w:val="24"/>
        </w:rPr>
        <w:t xml:space="preserve"> Miroslav </w:t>
      </w:r>
      <w:proofErr w:type="spellStart"/>
      <w:r w:rsidR="004723E9" w:rsidRPr="001373CA">
        <w:rPr>
          <w:sz w:val="24"/>
          <w:szCs w:val="24"/>
        </w:rPr>
        <w:t>Steinh</w:t>
      </w:r>
      <w:r w:rsidR="001373CA" w:rsidRPr="001373CA">
        <w:rPr>
          <w:sz w:val="24"/>
          <w:szCs w:val="24"/>
        </w:rPr>
        <w:t>ü</w:t>
      </w:r>
      <w:r w:rsidR="004723E9" w:rsidRPr="001373CA">
        <w:rPr>
          <w:sz w:val="24"/>
          <w:szCs w:val="24"/>
        </w:rPr>
        <w:t>bel</w:t>
      </w:r>
      <w:proofErr w:type="spellEnd"/>
      <w:r w:rsidRPr="001373CA">
        <w:rPr>
          <w:bCs/>
          <w:sz w:val="24"/>
          <w:szCs w:val="24"/>
        </w:rPr>
        <w:t xml:space="preserve">, rodený </w:t>
      </w:r>
      <w:proofErr w:type="spellStart"/>
      <w:r w:rsidR="004723E9" w:rsidRPr="001373CA">
        <w:rPr>
          <w:sz w:val="24"/>
          <w:szCs w:val="24"/>
        </w:rPr>
        <w:t>Steinh</w:t>
      </w:r>
      <w:r w:rsidR="001373CA" w:rsidRPr="001373CA">
        <w:rPr>
          <w:sz w:val="24"/>
          <w:szCs w:val="24"/>
        </w:rPr>
        <w:t>ü</w:t>
      </w:r>
      <w:r w:rsidR="004723E9" w:rsidRPr="001373CA">
        <w:rPr>
          <w:sz w:val="24"/>
          <w:szCs w:val="24"/>
        </w:rPr>
        <w:t>bel</w:t>
      </w:r>
      <w:proofErr w:type="spellEnd"/>
      <w:r w:rsidRPr="001373CA">
        <w:rPr>
          <w:bCs/>
          <w:sz w:val="24"/>
          <w:szCs w:val="24"/>
        </w:rPr>
        <w:t xml:space="preserve">, </w:t>
      </w:r>
      <w:r w:rsidR="004723E9" w:rsidRPr="001373CA">
        <w:rPr>
          <w:bCs/>
          <w:sz w:val="24"/>
          <w:szCs w:val="24"/>
        </w:rPr>
        <w:t xml:space="preserve">bytom </w:t>
      </w:r>
      <w:r w:rsidRPr="001373CA">
        <w:rPr>
          <w:bCs/>
          <w:sz w:val="24"/>
          <w:szCs w:val="24"/>
        </w:rPr>
        <w:t xml:space="preserve">Hollého 2154/3, 903 01 Senec, </w:t>
      </w:r>
      <w:r w:rsidR="001373CA">
        <w:rPr>
          <w:bCs/>
          <w:sz w:val="24"/>
          <w:szCs w:val="24"/>
        </w:rPr>
        <w:t xml:space="preserve">ktorý </w:t>
      </w:r>
      <w:r w:rsidR="004723E9" w:rsidRPr="001373CA">
        <w:rPr>
          <w:bCs/>
          <w:sz w:val="24"/>
          <w:szCs w:val="24"/>
        </w:rPr>
        <w:t xml:space="preserve">je 2/6 </w:t>
      </w:r>
      <w:r w:rsidRPr="001373CA">
        <w:rPr>
          <w:bCs/>
          <w:sz w:val="24"/>
          <w:szCs w:val="24"/>
        </w:rPr>
        <w:t>podielovým spoluvlastníkom nehnuteľnosti parcely reg. „E“ č. 79 vo výmere 493m2, druh</w:t>
      </w:r>
      <w:r w:rsidR="001373CA">
        <w:rPr>
          <w:bCs/>
          <w:sz w:val="24"/>
          <w:szCs w:val="24"/>
        </w:rPr>
        <w:t xml:space="preserve"> </w:t>
      </w:r>
      <w:r w:rsidR="004723E9" w:rsidRPr="001373CA">
        <w:rPr>
          <w:rFonts w:ascii="Times New Roman" w:hAnsi="Times New Roman"/>
          <w:bCs/>
          <w:sz w:val="24"/>
          <w:szCs w:val="24"/>
        </w:rPr>
        <w:t>p</w:t>
      </w:r>
      <w:r w:rsidRPr="001373CA">
        <w:rPr>
          <w:rFonts w:ascii="Times New Roman" w:hAnsi="Times New Roman"/>
          <w:bCs/>
          <w:sz w:val="24"/>
          <w:szCs w:val="24"/>
        </w:rPr>
        <w:t>ozemku</w:t>
      </w:r>
      <w:r w:rsidR="004723E9" w:rsidRPr="001373CA">
        <w:rPr>
          <w:rFonts w:ascii="Times New Roman" w:hAnsi="Times New Roman"/>
          <w:bCs/>
          <w:sz w:val="24"/>
          <w:szCs w:val="24"/>
        </w:rPr>
        <w:t xml:space="preserve"> </w:t>
      </w:r>
      <w:r w:rsidRPr="001373CA">
        <w:rPr>
          <w:rFonts w:ascii="Times New Roman" w:hAnsi="Times New Roman"/>
          <w:bCs/>
          <w:sz w:val="24"/>
          <w:szCs w:val="24"/>
        </w:rPr>
        <w:t>orná pôda</w:t>
      </w:r>
      <w:r w:rsidR="004723E9" w:rsidRPr="001373CA">
        <w:rPr>
          <w:rFonts w:ascii="Times New Roman" w:hAnsi="Times New Roman"/>
          <w:bCs/>
          <w:sz w:val="24"/>
          <w:szCs w:val="24"/>
        </w:rPr>
        <w:t>.</w:t>
      </w:r>
    </w:p>
    <w:p w:rsidR="00432026" w:rsidRPr="00CD2DFC" w:rsidRDefault="00F45993" w:rsidP="002115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723E9" w:rsidRPr="00CD2DFC">
        <w:rPr>
          <w:bCs/>
          <w:sz w:val="24"/>
          <w:szCs w:val="24"/>
        </w:rPr>
        <w:t xml:space="preserve"> </w:t>
      </w:r>
      <w:r w:rsidR="001373CA">
        <w:rPr>
          <w:bCs/>
          <w:sz w:val="24"/>
          <w:szCs w:val="24"/>
        </w:rPr>
        <w:t xml:space="preserve">2. </w:t>
      </w:r>
      <w:r w:rsidR="004723E9" w:rsidRPr="00CD2DFC">
        <w:rPr>
          <w:bCs/>
          <w:sz w:val="24"/>
          <w:szCs w:val="24"/>
        </w:rPr>
        <w:t xml:space="preserve"> </w:t>
      </w:r>
      <w:r w:rsidR="00432026" w:rsidRPr="00CD2DFC">
        <w:rPr>
          <w:bCs/>
          <w:sz w:val="24"/>
          <w:szCs w:val="24"/>
        </w:rPr>
        <w:t>Obdarovaný: Ob</w:t>
      </w:r>
      <w:r w:rsidR="004723E9" w:rsidRPr="00CD2DFC">
        <w:rPr>
          <w:bCs/>
          <w:sz w:val="24"/>
          <w:szCs w:val="24"/>
        </w:rPr>
        <w:t>e</w:t>
      </w:r>
      <w:r w:rsidR="00432026" w:rsidRPr="00CD2DFC">
        <w:rPr>
          <w:bCs/>
          <w:sz w:val="24"/>
          <w:szCs w:val="24"/>
        </w:rPr>
        <w:t xml:space="preserve">c Veľký Grob, </w:t>
      </w:r>
      <w:r w:rsidR="004723E9" w:rsidRPr="00CD2DFC">
        <w:rPr>
          <w:bCs/>
          <w:sz w:val="24"/>
          <w:szCs w:val="24"/>
        </w:rPr>
        <w:t xml:space="preserve">so sídlom </w:t>
      </w:r>
      <w:r w:rsidR="00432026" w:rsidRPr="00CD2DFC">
        <w:rPr>
          <w:bCs/>
          <w:sz w:val="24"/>
          <w:szCs w:val="24"/>
        </w:rPr>
        <w:t>925 27 Veľký Grob 272, zastúpen</w:t>
      </w:r>
      <w:r w:rsidR="001373CA">
        <w:rPr>
          <w:bCs/>
          <w:sz w:val="24"/>
          <w:szCs w:val="24"/>
        </w:rPr>
        <w:t>á</w:t>
      </w:r>
      <w:r w:rsidR="00432026" w:rsidRPr="00CD2DFC">
        <w:rPr>
          <w:bCs/>
          <w:sz w:val="24"/>
          <w:szCs w:val="24"/>
        </w:rPr>
        <w:t xml:space="preserve"> Viliamom</w:t>
      </w:r>
    </w:p>
    <w:p w:rsidR="00F45993" w:rsidRDefault="004723E9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   </w:t>
      </w:r>
      <w:r w:rsidR="00F45993">
        <w:rPr>
          <w:bCs/>
          <w:sz w:val="24"/>
          <w:szCs w:val="24"/>
        </w:rPr>
        <w:t xml:space="preserve">   </w:t>
      </w:r>
      <w:r w:rsidRPr="00CD2DFC">
        <w:rPr>
          <w:bCs/>
          <w:sz w:val="24"/>
          <w:szCs w:val="24"/>
        </w:rPr>
        <w:t xml:space="preserve">  </w:t>
      </w:r>
      <w:r w:rsidR="00432026" w:rsidRPr="00CD2DFC">
        <w:rPr>
          <w:bCs/>
          <w:sz w:val="24"/>
          <w:szCs w:val="24"/>
        </w:rPr>
        <w:t xml:space="preserve">Rigom, starostom obce, </w:t>
      </w:r>
      <w:r w:rsidRPr="00CD2DFC">
        <w:rPr>
          <w:bCs/>
          <w:sz w:val="24"/>
          <w:szCs w:val="24"/>
        </w:rPr>
        <w:t xml:space="preserve">ktorá je 4/6 </w:t>
      </w:r>
      <w:r w:rsidR="00432026" w:rsidRPr="00CD2DFC">
        <w:rPr>
          <w:bCs/>
          <w:sz w:val="24"/>
          <w:szCs w:val="24"/>
        </w:rPr>
        <w:t>podielovým spoluvlastníkom nehnuteľnosti parcely reg.</w:t>
      </w:r>
    </w:p>
    <w:p w:rsidR="00432026" w:rsidRPr="00CD2DFC" w:rsidRDefault="00F45993" w:rsidP="002115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432026" w:rsidRPr="00CD2DFC">
        <w:rPr>
          <w:bCs/>
          <w:sz w:val="24"/>
          <w:szCs w:val="24"/>
        </w:rPr>
        <w:t>„E“ č. 79 vo výmere 493m2, druh pozemku orná pôda</w:t>
      </w:r>
      <w:r w:rsidR="001373CA">
        <w:rPr>
          <w:bCs/>
          <w:sz w:val="24"/>
          <w:szCs w:val="24"/>
        </w:rPr>
        <w:t>.</w:t>
      </w:r>
    </w:p>
    <w:p w:rsidR="00432026" w:rsidRPr="00CD2DFC" w:rsidRDefault="00432026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     </w:t>
      </w:r>
    </w:p>
    <w:p w:rsidR="0021151B" w:rsidRPr="00CD2DFC" w:rsidRDefault="00432026" w:rsidP="001373CA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Predmetom darovania je nehnuteľnosť parcely reg. „E“ č. 79 vo výmere 493m2, druh  </w:t>
      </w:r>
      <w:r w:rsidR="0021151B" w:rsidRPr="00CD2DFC">
        <w:rPr>
          <w:bCs/>
          <w:sz w:val="24"/>
          <w:szCs w:val="24"/>
        </w:rPr>
        <w:t>p</w:t>
      </w:r>
      <w:r w:rsidRPr="00CD2DFC">
        <w:rPr>
          <w:bCs/>
          <w:sz w:val="24"/>
          <w:szCs w:val="24"/>
        </w:rPr>
        <w:t xml:space="preserve">ozemku-orná pôda, spoluvlastnícky podiel 2/6, ktorú sa darca rozhodol darovať obdarovanému. </w:t>
      </w:r>
    </w:p>
    <w:p w:rsidR="00432026" w:rsidRPr="00CD2DFC" w:rsidRDefault="0021151B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O</w:t>
      </w:r>
      <w:r w:rsidR="00432026" w:rsidRPr="00CD2DFC">
        <w:rPr>
          <w:bCs/>
          <w:sz w:val="24"/>
          <w:szCs w:val="24"/>
        </w:rPr>
        <w:t>bdarovaný predmet darovania</w:t>
      </w:r>
      <w:r w:rsidRPr="00CD2DFC">
        <w:rPr>
          <w:bCs/>
          <w:sz w:val="24"/>
          <w:szCs w:val="24"/>
        </w:rPr>
        <w:t xml:space="preserve"> </w:t>
      </w:r>
      <w:r w:rsidR="009A30FB">
        <w:rPr>
          <w:bCs/>
          <w:sz w:val="24"/>
          <w:szCs w:val="24"/>
        </w:rPr>
        <w:t>„</w:t>
      </w:r>
      <w:r w:rsidR="00432026" w:rsidRPr="00CD2DFC">
        <w:rPr>
          <w:bCs/>
          <w:sz w:val="24"/>
          <w:szCs w:val="24"/>
        </w:rPr>
        <w:t>pozemok</w:t>
      </w:r>
      <w:r w:rsidR="009A30FB">
        <w:rPr>
          <w:bCs/>
          <w:sz w:val="24"/>
          <w:szCs w:val="24"/>
        </w:rPr>
        <w:t>“</w:t>
      </w:r>
      <w:r w:rsidR="00432026" w:rsidRPr="00CD2DFC">
        <w:rPr>
          <w:bCs/>
          <w:sz w:val="24"/>
          <w:szCs w:val="24"/>
        </w:rPr>
        <w:t xml:space="preserve"> prijíma</w:t>
      </w:r>
      <w:r w:rsidR="007F6081" w:rsidRPr="00CD2DFC">
        <w:rPr>
          <w:bCs/>
          <w:sz w:val="24"/>
          <w:szCs w:val="24"/>
        </w:rPr>
        <w:t>.</w:t>
      </w:r>
    </w:p>
    <w:p w:rsidR="0021151B" w:rsidRPr="00CD2DFC" w:rsidRDefault="00432026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 </w:t>
      </w:r>
    </w:p>
    <w:p w:rsidR="00432026" w:rsidRPr="00CD2DFC" w:rsidRDefault="00432026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Obecné zastupiteľstvo vo Veľkom Grobe rozhodlo, že sa jedná o prípad hodný zreteľa</w:t>
      </w:r>
      <w:r w:rsidR="007F6081" w:rsidRPr="00CD2DFC">
        <w:rPr>
          <w:bCs/>
          <w:sz w:val="24"/>
          <w:szCs w:val="24"/>
        </w:rPr>
        <w:t xml:space="preserve"> podľa § 9a ods. 8 písm. e/ zákona SNR č.138/1991 Zb. o majetku obcí v znení neskorších predpisov, </w:t>
      </w:r>
      <w:r w:rsidRPr="00CD2DFC">
        <w:rPr>
          <w:bCs/>
          <w:sz w:val="24"/>
          <w:szCs w:val="24"/>
        </w:rPr>
        <w:t xml:space="preserve"> </w:t>
      </w:r>
    </w:p>
    <w:p w:rsidR="00432026" w:rsidRPr="00CD2DFC" w:rsidRDefault="00432026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nakoľko obec bude výlučným vlastníkom predmetnej parcely, s možnosťou využitia podľa vlastného uváženia.</w:t>
      </w:r>
    </w:p>
    <w:p w:rsidR="00675F2D" w:rsidRDefault="00675F2D" w:rsidP="0021151B">
      <w:pPr>
        <w:jc w:val="both"/>
        <w:rPr>
          <w:bCs/>
          <w:sz w:val="24"/>
          <w:szCs w:val="24"/>
        </w:rPr>
      </w:pPr>
    </w:p>
    <w:p w:rsidR="00432026" w:rsidRPr="00195188" w:rsidRDefault="00432026" w:rsidP="0021151B">
      <w:pPr>
        <w:jc w:val="both"/>
        <w:rPr>
          <w:bCs/>
          <w:sz w:val="24"/>
          <w:szCs w:val="24"/>
          <w:u w:val="single"/>
        </w:rPr>
      </w:pPr>
      <w:r w:rsidRPr="00195188">
        <w:rPr>
          <w:bCs/>
          <w:sz w:val="24"/>
          <w:szCs w:val="24"/>
          <w:u w:val="single"/>
        </w:rPr>
        <w:t xml:space="preserve"> Hlasovanie</w:t>
      </w:r>
    </w:p>
    <w:p w:rsidR="00432026" w:rsidRPr="00CD2DFC" w:rsidRDefault="00432026" w:rsidP="00466BE7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ZA: 4</w:t>
      </w:r>
    </w:p>
    <w:p w:rsidR="00432026" w:rsidRPr="00CD2DFC" w:rsidRDefault="00432026" w:rsidP="00466BE7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PROTI: 0 </w:t>
      </w:r>
    </w:p>
    <w:p w:rsidR="00432026" w:rsidRPr="00CD2DFC" w:rsidRDefault="00432026" w:rsidP="00466BE7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ZDRŽAL SA: 0</w:t>
      </w:r>
    </w:p>
    <w:p w:rsidR="00432026" w:rsidRPr="00CD2DFC" w:rsidRDefault="00432026" w:rsidP="0021151B">
      <w:pPr>
        <w:ind w:left="284"/>
        <w:jc w:val="both"/>
        <w:rPr>
          <w:bCs/>
          <w:sz w:val="24"/>
          <w:szCs w:val="24"/>
        </w:rPr>
      </w:pPr>
    </w:p>
    <w:p w:rsidR="00432026" w:rsidRPr="00CD2DFC" w:rsidRDefault="00432026" w:rsidP="0021151B">
      <w:pPr>
        <w:ind w:left="284"/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Prijatie uznesenia o prevode nehnuteľnosti bolo schválené jednomyseľne.</w:t>
      </w:r>
    </w:p>
    <w:p w:rsidR="00C02FEB" w:rsidRPr="00CD2DFC" w:rsidRDefault="00C02FEB" w:rsidP="0021151B">
      <w:pPr>
        <w:jc w:val="both"/>
        <w:rPr>
          <w:sz w:val="24"/>
          <w:szCs w:val="24"/>
        </w:rPr>
      </w:pPr>
    </w:p>
    <w:p w:rsidR="007938A9" w:rsidRPr="00CD2DFC" w:rsidRDefault="007938A9" w:rsidP="0021151B">
      <w:pPr>
        <w:jc w:val="both"/>
        <w:rPr>
          <w:bCs/>
          <w:sz w:val="24"/>
          <w:szCs w:val="24"/>
        </w:rPr>
      </w:pPr>
    </w:p>
    <w:p w:rsidR="001C33FE" w:rsidRDefault="001C33FE" w:rsidP="0021151B">
      <w:pPr>
        <w:jc w:val="both"/>
        <w:rPr>
          <w:b/>
          <w:bCs/>
          <w:sz w:val="24"/>
          <w:szCs w:val="24"/>
        </w:rPr>
      </w:pPr>
    </w:p>
    <w:p w:rsidR="00521A7E" w:rsidRPr="00CD2DFC" w:rsidRDefault="00571BBC" w:rsidP="0021151B">
      <w:pPr>
        <w:jc w:val="both"/>
        <w:rPr>
          <w:b/>
          <w:bCs/>
          <w:sz w:val="24"/>
          <w:szCs w:val="24"/>
        </w:rPr>
      </w:pPr>
      <w:r w:rsidRPr="00CD2DFC">
        <w:rPr>
          <w:b/>
          <w:bCs/>
          <w:sz w:val="24"/>
          <w:szCs w:val="24"/>
        </w:rPr>
        <w:t>10</w:t>
      </w:r>
      <w:r w:rsidR="00521A7E" w:rsidRPr="00CD2DFC">
        <w:rPr>
          <w:b/>
          <w:bCs/>
          <w:sz w:val="24"/>
          <w:szCs w:val="24"/>
        </w:rPr>
        <w:t xml:space="preserve">. Informácie o vykonaných činnostiach v obci </w:t>
      </w:r>
    </w:p>
    <w:p w:rsidR="00BF1352" w:rsidRPr="00CD2DFC" w:rsidRDefault="00BF1352" w:rsidP="0021151B">
      <w:pPr>
        <w:jc w:val="both"/>
        <w:rPr>
          <w:bCs/>
          <w:sz w:val="24"/>
          <w:szCs w:val="24"/>
        </w:rPr>
      </w:pPr>
    </w:p>
    <w:p w:rsidR="004F3F55" w:rsidRPr="00CD2DFC" w:rsidRDefault="004F3F55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Starosta obce</w:t>
      </w:r>
      <w:r w:rsidR="00355A1B" w:rsidRPr="00CD2DFC">
        <w:rPr>
          <w:bCs/>
          <w:sz w:val="24"/>
          <w:szCs w:val="24"/>
        </w:rPr>
        <w:t xml:space="preserve"> podal informáciu</w:t>
      </w:r>
      <w:r w:rsidRPr="00CD2DFC">
        <w:rPr>
          <w:bCs/>
          <w:sz w:val="24"/>
          <w:szCs w:val="24"/>
        </w:rPr>
        <w:t xml:space="preserve"> </w:t>
      </w:r>
      <w:r w:rsidR="000F529E" w:rsidRPr="00CD2DFC">
        <w:rPr>
          <w:bCs/>
          <w:sz w:val="24"/>
          <w:szCs w:val="24"/>
        </w:rPr>
        <w:t xml:space="preserve">: </w:t>
      </w:r>
    </w:p>
    <w:p w:rsidR="00432026" w:rsidRPr="00CD2DFC" w:rsidRDefault="00D834BD" w:rsidP="0021151B">
      <w:pPr>
        <w:pStyle w:val="Zkladntext"/>
        <w:numPr>
          <w:ilvl w:val="0"/>
          <w:numId w:val="32"/>
        </w:numPr>
        <w:rPr>
          <w:szCs w:val="24"/>
        </w:rPr>
      </w:pPr>
      <w:r w:rsidRPr="00CD2DFC">
        <w:rPr>
          <w:szCs w:val="24"/>
        </w:rPr>
        <w:t>spoločenskú akciu, pod názvom „Obecné dni“, ktor</w:t>
      </w:r>
      <w:r w:rsidR="00192295" w:rsidRPr="00CD2DFC">
        <w:rPr>
          <w:szCs w:val="24"/>
        </w:rPr>
        <w:t>á</w:t>
      </w:r>
      <w:r w:rsidRPr="00CD2DFC">
        <w:rPr>
          <w:szCs w:val="24"/>
        </w:rPr>
        <w:t xml:space="preserve"> sa uskutočnil</w:t>
      </w:r>
      <w:r w:rsidR="00192295" w:rsidRPr="00CD2DFC">
        <w:rPr>
          <w:szCs w:val="24"/>
        </w:rPr>
        <w:t>a</w:t>
      </w:r>
      <w:r w:rsidRPr="00CD2DFC">
        <w:rPr>
          <w:szCs w:val="24"/>
        </w:rPr>
        <w:t xml:space="preserve"> dňa 19.8.2017, síce za </w:t>
      </w:r>
      <w:proofErr w:type="spellStart"/>
      <w:r w:rsidRPr="00CD2DFC">
        <w:rPr>
          <w:szCs w:val="24"/>
        </w:rPr>
        <w:t>upršaného</w:t>
      </w:r>
      <w:proofErr w:type="spellEnd"/>
      <w:r w:rsidRPr="00CD2DFC">
        <w:rPr>
          <w:szCs w:val="24"/>
        </w:rPr>
        <w:t xml:space="preserve"> počasia, vyhodnotil ako úspešnú. Poďakoval všetkým zainteresovaným,</w:t>
      </w:r>
      <w:r w:rsidR="00192295" w:rsidRPr="00CD2DFC">
        <w:rPr>
          <w:szCs w:val="24"/>
        </w:rPr>
        <w:t xml:space="preserve"> </w:t>
      </w:r>
      <w:r w:rsidRPr="00CD2DFC">
        <w:rPr>
          <w:szCs w:val="24"/>
        </w:rPr>
        <w:t>ktorí sa na príprave a realizácii akcie podieľali.</w:t>
      </w:r>
    </w:p>
    <w:p w:rsidR="00583CCD" w:rsidRPr="00CD2DFC" w:rsidRDefault="00D834BD" w:rsidP="0021151B">
      <w:pPr>
        <w:pStyle w:val="Zkladntext"/>
        <w:numPr>
          <w:ilvl w:val="0"/>
          <w:numId w:val="32"/>
        </w:numPr>
        <w:rPr>
          <w:szCs w:val="24"/>
        </w:rPr>
      </w:pPr>
      <w:r w:rsidRPr="00CD2DFC">
        <w:rPr>
          <w:szCs w:val="24"/>
        </w:rPr>
        <w:lastRenderedPageBreak/>
        <w:t>na stavbe „Projekt - 1</w:t>
      </w:r>
      <w:r w:rsidR="00432026" w:rsidRPr="00CD2DFC">
        <w:rPr>
          <w:szCs w:val="24"/>
        </w:rPr>
        <w:t>8 bytovka</w:t>
      </w:r>
      <w:r w:rsidRPr="00CD2DFC">
        <w:rPr>
          <w:szCs w:val="24"/>
        </w:rPr>
        <w:t xml:space="preserve">“ </w:t>
      </w:r>
      <w:r w:rsidR="00432026" w:rsidRPr="00CD2DFC">
        <w:rPr>
          <w:szCs w:val="24"/>
        </w:rPr>
        <w:t xml:space="preserve">bol vykonaný kontrolný deň, </w:t>
      </w:r>
      <w:r w:rsidRPr="00CD2DFC">
        <w:rPr>
          <w:szCs w:val="24"/>
        </w:rPr>
        <w:t xml:space="preserve">na stavbe vznikol </w:t>
      </w:r>
      <w:r w:rsidR="00432026" w:rsidRPr="00CD2DFC">
        <w:rPr>
          <w:szCs w:val="24"/>
        </w:rPr>
        <w:t>3 týždňový sklz prác</w:t>
      </w:r>
    </w:p>
    <w:p w:rsidR="00D35F4C" w:rsidRPr="00CD2DFC" w:rsidRDefault="00BF6732" w:rsidP="0021151B">
      <w:pPr>
        <w:pStyle w:val="Zkladntext"/>
        <w:numPr>
          <w:ilvl w:val="0"/>
          <w:numId w:val="32"/>
        </w:numPr>
        <w:rPr>
          <w:szCs w:val="24"/>
        </w:rPr>
      </w:pPr>
      <w:r w:rsidRPr="00CD2DFC">
        <w:rPr>
          <w:szCs w:val="24"/>
        </w:rPr>
        <w:t xml:space="preserve">dňa 2.9.2017 sa bude konať športové podujatie </w:t>
      </w:r>
      <w:proofErr w:type="spellStart"/>
      <w:r w:rsidRPr="00CD2DFC">
        <w:rPr>
          <w:szCs w:val="24"/>
        </w:rPr>
        <w:t>Veľkogrobský</w:t>
      </w:r>
      <w:proofErr w:type="spellEnd"/>
      <w:r w:rsidRPr="00CD2DFC">
        <w:rPr>
          <w:szCs w:val="24"/>
        </w:rPr>
        <w:t xml:space="preserve"> triatlon 2017</w:t>
      </w:r>
      <w:r w:rsidR="002716EA">
        <w:rPr>
          <w:szCs w:val="24"/>
        </w:rPr>
        <w:t>,</w:t>
      </w:r>
      <w:r w:rsidRPr="00CD2DFC">
        <w:rPr>
          <w:szCs w:val="24"/>
        </w:rPr>
        <w:t xml:space="preserve"> pod hlavičkou </w:t>
      </w:r>
      <w:proofErr w:type="spellStart"/>
      <w:r w:rsidRPr="00CD2DFC">
        <w:rPr>
          <w:szCs w:val="24"/>
        </w:rPr>
        <w:t>Human</w:t>
      </w:r>
      <w:proofErr w:type="spellEnd"/>
      <w:r w:rsidRPr="00CD2DFC">
        <w:rPr>
          <w:szCs w:val="24"/>
        </w:rPr>
        <w:t xml:space="preserve"> Motors </w:t>
      </w:r>
    </w:p>
    <w:p w:rsidR="00432026" w:rsidRPr="00CD2DFC" w:rsidRDefault="00432026" w:rsidP="0021151B">
      <w:pPr>
        <w:pStyle w:val="Zkladntext"/>
        <w:numPr>
          <w:ilvl w:val="0"/>
          <w:numId w:val="32"/>
        </w:numPr>
        <w:rPr>
          <w:szCs w:val="24"/>
        </w:rPr>
      </w:pPr>
      <w:r w:rsidRPr="00CD2DFC">
        <w:rPr>
          <w:szCs w:val="24"/>
        </w:rPr>
        <w:t>rekonštrukcia škôlky</w:t>
      </w:r>
      <w:r w:rsidR="00BF6732" w:rsidRPr="00CD2DFC">
        <w:rPr>
          <w:szCs w:val="24"/>
        </w:rPr>
        <w:t xml:space="preserve"> pokračuje </w:t>
      </w:r>
      <w:proofErr w:type="spellStart"/>
      <w:r w:rsidR="00BF6732" w:rsidRPr="00CD2DFC">
        <w:rPr>
          <w:szCs w:val="24"/>
        </w:rPr>
        <w:t>pokládkou</w:t>
      </w:r>
      <w:proofErr w:type="spellEnd"/>
      <w:r w:rsidR="00BF6732" w:rsidRPr="00CD2DFC">
        <w:rPr>
          <w:szCs w:val="24"/>
        </w:rPr>
        <w:t xml:space="preserve"> kobercov</w:t>
      </w:r>
    </w:p>
    <w:p w:rsidR="00583CCD" w:rsidRPr="00CD2DFC" w:rsidRDefault="00583CCD" w:rsidP="0021151B">
      <w:pPr>
        <w:pStyle w:val="Zkladntext"/>
        <w:ind w:left="720"/>
        <w:rPr>
          <w:szCs w:val="24"/>
        </w:rPr>
      </w:pPr>
    </w:p>
    <w:p w:rsidR="00192295" w:rsidRPr="00CD2DFC" w:rsidRDefault="00192295" w:rsidP="0021151B">
      <w:pPr>
        <w:pStyle w:val="Zkladntext"/>
        <w:rPr>
          <w:b/>
          <w:color w:val="000000" w:themeColor="text1"/>
          <w:szCs w:val="24"/>
        </w:rPr>
      </w:pPr>
    </w:p>
    <w:p w:rsidR="001C33FE" w:rsidRDefault="001C33FE" w:rsidP="0021151B">
      <w:pPr>
        <w:pStyle w:val="Zkladntext"/>
        <w:rPr>
          <w:b/>
          <w:color w:val="000000" w:themeColor="text1"/>
          <w:szCs w:val="24"/>
        </w:rPr>
      </w:pPr>
    </w:p>
    <w:p w:rsidR="00E06969" w:rsidRPr="00CD2DFC" w:rsidRDefault="00E06969" w:rsidP="0021151B">
      <w:pPr>
        <w:pStyle w:val="Zkladntext"/>
        <w:rPr>
          <w:b/>
          <w:color w:val="000000" w:themeColor="text1"/>
          <w:szCs w:val="24"/>
        </w:rPr>
      </w:pPr>
      <w:r w:rsidRPr="00CD2DFC">
        <w:rPr>
          <w:b/>
          <w:color w:val="000000" w:themeColor="text1"/>
          <w:szCs w:val="24"/>
        </w:rPr>
        <w:t>1</w:t>
      </w:r>
      <w:r w:rsidR="00432026" w:rsidRPr="00CD2DFC">
        <w:rPr>
          <w:b/>
          <w:color w:val="000000" w:themeColor="text1"/>
          <w:szCs w:val="24"/>
        </w:rPr>
        <w:t>1</w:t>
      </w:r>
      <w:r w:rsidRPr="00CD2DFC">
        <w:rPr>
          <w:b/>
          <w:color w:val="000000" w:themeColor="text1"/>
          <w:szCs w:val="24"/>
        </w:rPr>
        <w:t>. Interpelácie a dopyty poslancov obecného zastupiteľstva</w:t>
      </w:r>
    </w:p>
    <w:p w:rsidR="00E06969" w:rsidRPr="00CD2DFC" w:rsidRDefault="00E06969" w:rsidP="0021151B">
      <w:pPr>
        <w:jc w:val="both"/>
        <w:rPr>
          <w:b/>
          <w:bCs/>
          <w:sz w:val="24"/>
          <w:szCs w:val="24"/>
        </w:rPr>
      </w:pPr>
    </w:p>
    <w:p w:rsidR="00192295" w:rsidRPr="00CD2DFC" w:rsidRDefault="00192295" w:rsidP="008D4F99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 xml:space="preserve">Príspevok </w:t>
      </w:r>
      <w:r w:rsidR="00BF6732" w:rsidRPr="00CD2DFC">
        <w:rPr>
          <w:color w:val="000000" w:themeColor="text1"/>
          <w:szCs w:val="24"/>
        </w:rPr>
        <w:t xml:space="preserve">11.1. </w:t>
      </w:r>
    </w:p>
    <w:p w:rsidR="008D4F99" w:rsidRPr="00CD2DFC" w:rsidRDefault="008D4F99" w:rsidP="008D4F99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>Popovičová Jana</w:t>
      </w:r>
      <w:r w:rsidR="00A20FEB" w:rsidRPr="00CD2DFC">
        <w:rPr>
          <w:color w:val="000000" w:themeColor="text1"/>
          <w:szCs w:val="24"/>
        </w:rPr>
        <w:t xml:space="preserve"> </w:t>
      </w:r>
      <w:r w:rsidRPr="00CD2DFC">
        <w:rPr>
          <w:color w:val="000000" w:themeColor="text1"/>
          <w:szCs w:val="24"/>
        </w:rPr>
        <w:t>_</w:t>
      </w:r>
      <w:r w:rsidR="00A20FEB" w:rsidRPr="00CD2DFC">
        <w:rPr>
          <w:color w:val="000000" w:themeColor="text1"/>
          <w:szCs w:val="24"/>
        </w:rPr>
        <w:t xml:space="preserve"> </w:t>
      </w:r>
      <w:r w:rsidRPr="00CD2DFC">
        <w:rPr>
          <w:color w:val="000000" w:themeColor="text1"/>
          <w:szCs w:val="24"/>
        </w:rPr>
        <w:t xml:space="preserve">požiadala o podanie informácie, či obec disponuje nejakým aktuálnym vyjadrením alebo posudkom o technickom stave všetkých premostení v našej obci, či spĺňajú všetky bezpečnostné kritériá. Zároveň odporúča osloviť a požiadať vlastníkov týchto mostov aby v prípade potreby tieto opravili a obnovili (nafarbiť) železné konštrukcie. </w:t>
      </w:r>
    </w:p>
    <w:p w:rsidR="008D4F99" w:rsidRPr="00CD2DFC" w:rsidRDefault="008D4F99" w:rsidP="008D4F99">
      <w:pPr>
        <w:pStyle w:val="Zkladntext"/>
        <w:rPr>
          <w:color w:val="7030A0"/>
          <w:szCs w:val="24"/>
        </w:rPr>
      </w:pPr>
    </w:p>
    <w:p w:rsidR="00192295" w:rsidRPr="00CD2DFC" w:rsidRDefault="00192295" w:rsidP="008D4F99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 xml:space="preserve">Reakcia k príspevku  11.1. </w:t>
      </w:r>
    </w:p>
    <w:p w:rsidR="008D4F99" w:rsidRPr="00CD2DFC" w:rsidRDefault="00A20FEB" w:rsidP="008D4F99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>S</w:t>
      </w:r>
      <w:r w:rsidR="008D4F99" w:rsidRPr="00CD2DFC">
        <w:rPr>
          <w:color w:val="000000" w:themeColor="text1"/>
          <w:szCs w:val="24"/>
        </w:rPr>
        <w:t>tarosta obce Rigo Viliam konštatoval, že obec takýmito informáciami nedisponuje.</w:t>
      </w:r>
    </w:p>
    <w:p w:rsidR="00192295" w:rsidRPr="00CD2DFC" w:rsidRDefault="00192295" w:rsidP="003A24AF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 xml:space="preserve">Príspevok </w:t>
      </w:r>
      <w:r w:rsidR="003A24AF" w:rsidRPr="00CD2DFC">
        <w:rPr>
          <w:color w:val="000000" w:themeColor="text1"/>
          <w:szCs w:val="24"/>
        </w:rPr>
        <w:t xml:space="preserve">11.2. </w:t>
      </w:r>
    </w:p>
    <w:p w:rsidR="003A24AF" w:rsidRPr="00CD2DFC" w:rsidRDefault="003A24AF" w:rsidP="003A24AF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 xml:space="preserve">Popovičová Jana _ </w:t>
      </w:r>
      <w:r w:rsidR="00192295" w:rsidRPr="00CD2DFC">
        <w:rPr>
          <w:color w:val="000000" w:themeColor="text1"/>
          <w:szCs w:val="24"/>
        </w:rPr>
        <w:t xml:space="preserve">podala </w:t>
      </w:r>
      <w:r w:rsidRPr="00CD2DFC">
        <w:rPr>
          <w:color w:val="000000" w:themeColor="text1"/>
          <w:szCs w:val="24"/>
        </w:rPr>
        <w:t xml:space="preserve">dotaz , kedy bude zastupiteľstvu predložená správa z kontrolnej činnosti za 1 polrok 2017 </w:t>
      </w:r>
      <w:r w:rsidR="00192295" w:rsidRPr="00CD2DFC">
        <w:rPr>
          <w:color w:val="000000" w:themeColor="text1"/>
          <w:szCs w:val="24"/>
        </w:rPr>
        <w:t xml:space="preserve">a </w:t>
      </w:r>
      <w:r w:rsidRPr="00CD2DFC">
        <w:rPr>
          <w:color w:val="000000" w:themeColor="text1"/>
          <w:szCs w:val="24"/>
        </w:rPr>
        <w:t>kedy bude predložený plán kontrolnej činnosti hlavného kontrol</w:t>
      </w:r>
      <w:r w:rsidR="00D35F4C" w:rsidRPr="00CD2DFC">
        <w:rPr>
          <w:color w:val="000000" w:themeColor="text1"/>
          <w:szCs w:val="24"/>
        </w:rPr>
        <w:t>ó</w:t>
      </w:r>
      <w:r w:rsidRPr="00CD2DFC">
        <w:rPr>
          <w:color w:val="000000" w:themeColor="text1"/>
          <w:szCs w:val="24"/>
        </w:rPr>
        <w:t>ra na 2 polrok 2017</w:t>
      </w:r>
      <w:r w:rsidR="00192295" w:rsidRPr="00CD2DFC">
        <w:rPr>
          <w:color w:val="000000" w:themeColor="text1"/>
          <w:szCs w:val="24"/>
        </w:rPr>
        <w:t xml:space="preserve"> ?</w:t>
      </w:r>
      <w:r w:rsidRPr="00CD2DFC">
        <w:rPr>
          <w:color w:val="000000" w:themeColor="text1"/>
          <w:szCs w:val="24"/>
        </w:rPr>
        <w:t xml:space="preserve"> </w:t>
      </w:r>
      <w:r w:rsidR="00D35F4C" w:rsidRPr="00CD2DFC">
        <w:rPr>
          <w:color w:val="000000" w:themeColor="text1"/>
          <w:szCs w:val="24"/>
        </w:rPr>
        <w:t>Z</w:t>
      </w:r>
      <w:r w:rsidRPr="00CD2DFC">
        <w:rPr>
          <w:color w:val="000000" w:themeColor="text1"/>
          <w:szCs w:val="24"/>
        </w:rPr>
        <w:t>ákon 369 Z. z. o obecnom zriadení , časť a) § 18f_odst b, stanovuje , že hl kontrolór má 2 x ročne predkladať návrh kontrolnej činnosti a 2 x ročne predložiť správu z tejto vykonanej činnosti.</w:t>
      </w:r>
    </w:p>
    <w:p w:rsidR="003A24AF" w:rsidRPr="00CD2DFC" w:rsidRDefault="003A24AF" w:rsidP="003A24AF">
      <w:pPr>
        <w:pStyle w:val="Zkladntext"/>
        <w:rPr>
          <w:color w:val="000000" w:themeColor="text1"/>
          <w:szCs w:val="24"/>
        </w:rPr>
      </w:pPr>
    </w:p>
    <w:p w:rsidR="00192295" w:rsidRPr="00CD2DFC" w:rsidRDefault="00192295" w:rsidP="00192295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 xml:space="preserve">Reakcia k príspevku  11.2. </w:t>
      </w:r>
    </w:p>
    <w:p w:rsidR="003A24AF" w:rsidRPr="00CD2DFC" w:rsidRDefault="003A24AF" w:rsidP="003A24AF">
      <w:pPr>
        <w:pStyle w:val="Zkladntext"/>
        <w:rPr>
          <w:szCs w:val="24"/>
        </w:rPr>
      </w:pPr>
      <w:r w:rsidRPr="00CD2DFC">
        <w:rPr>
          <w:color w:val="000000" w:themeColor="text1"/>
          <w:szCs w:val="24"/>
        </w:rPr>
        <w:t xml:space="preserve">Hlavný kontrolór </w:t>
      </w:r>
      <w:proofErr w:type="spellStart"/>
      <w:r w:rsidRPr="00CD2DFC">
        <w:rPr>
          <w:szCs w:val="24"/>
        </w:rPr>
        <w:t>Mézeš</w:t>
      </w:r>
      <w:proofErr w:type="spellEnd"/>
      <w:r w:rsidRPr="00CD2DFC">
        <w:rPr>
          <w:szCs w:val="24"/>
        </w:rPr>
        <w:t xml:space="preserve"> Ľudovít uviedol, že správ</w:t>
      </w:r>
      <w:r w:rsidR="00D35F4C" w:rsidRPr="00CD2DFC">
        <w:rPr>
          <w:szCs w:val="24"/>
        </w:rPr>
        <w:t>a</w:t>
      </w:r>
      <w:r w:rsidRPr="00CD2DFC">
        <w:rPr>
          <w:szCs w:val="24"/>
        </w:rPr>
        <w:t xml:space="preserve"> z kontrolnej činnosti </w:t>
      </w:r>
      <w:r w:rsidR="00D35F4C" w:rsidRPr="00CD2DFC">
        <w:rPr>
          <w:szCs w:val="24"/>
        </w:rPr>
        <w:t>za 1</w:t>
      </w:r>
      <w:r w:rsidR="00F45993">
        <w:rPr>
          <w:szCs w:val="24"/>
        </w:rPr>
        <w:t>.</w:t>
      </w:r>
      <w:r w:rsidR="00D35F4C" w:rsidRPr="00CD2DFC">
        <w:rPr>
          <w:szCs w:val="24"/>
        </w:rPr>
        <w:t xml:space="preserve"> polrok 2017 ako aj plán kontrolnej činnosti za 2</w:t>
      </w:r>
      <w:r w:rsidR="00F45993">
        <w:rPr>
          <w:szCs w:val="24"/>
        </w:rPr>
        <w:t>.</w:t>
      </w:r>
      <w:r w:rsidR="00D35F4C" w:rsidRPr="00CD2DFC">
        <w:rPr>
          <w:szCs w:val="24"/>
        </w:rPr>
        <w:t xml:space="preserve"> polrok 2017 sú</w:t>
      </w:r>
      <w:r w:rsidRPr="00CD2DFC">
        <w:rPr>
          <w:szCs w:val="24"/>
        </w:rPr>
        <w:t xml:space="preserve"> už pripraven</w:t>
      </w:r>
      <w:r w:rsidR="00D35F4C" w:rsidRPr="00CD2DFC">
        <w:rPr>
          <w:szCs w:val="24"/>
        </w:rPr>
        <w:t>é</w:t>
      </w:r>
      <w:r w:rsidRPr="00CD2DFC">
        <w:rPr>
          <w:szCs w:val="24"/>
        </w:rPr>
        <w:t xml:space="preserve"> k zverejneniu. Požadované správy budú predložené na najbližšom zasad</w:t>
      </w:r>
      <w:r w:rsidR="00F45993">
        <w:rPr>
          <w:szCs w:val="24"/>
        </w:rPr>
        <w:t>nutí</w:t>
      </w:r>
      <w:r w:rsidRPr="00CD2DFC">
        <w:rPr>
          <w:szCs w:val="24"/>
        </w:rPr>
        <w:t xml:space="preserve"> Zastupiteľstva.</w:t>
      </w:r>
    </w:p>
    <w:p w:rsidR="00FC03FD" w:rsidRDefault="00FC03FD" w:rsidP="0021151B">
      <w:pPr>
        <w:pStyle w:val="Zkladntext"/>
        <w:rPr>
          <w:b/>
          <w:color w:val="000000" w:themeColor="text1"/>
          <w:szCs w:val="24"/>
        </w:rPr>
      </w:pPr>
    </w:p>
    <w:p w:rsidR="001C33FE" w:rsidRDefault="001C33FE" w:rsidP="0021151B">
      <w:pPr>
        <w:pStyle w:val="Zkladntext"/>
        <w:rPr>
          <w:b/>
          <w:color w:val="000000" w:themeColor="text1"/>
          <w:szCs w:val="24"/>
        </w:rPr>
      </w:pPr>
    </w:p>
    <w:p w:rsidR="00E46D10" w:rsidRPr="00CD2DFC" w:rsidRDefault="00E46D10" w:rsidP="0021151B">
      <w:pPr>
        <w:pStyle w:val="Zkladntext"/>
        <w:rPr>
          <w:b/>
          <w:color w:val="000000" w:themeColor="text1"/>
          <w:szCs w:val="24"/>
        </w:rPr>
      </w:pPr>
      <w:r w:rsidRPr="00CD2DFC">
        <w:rPr>
          <w:b/>
          <w:color w:val="000000" w:themeColor="text1"/>
          <w:szCs w:val="24"/>
        </w:rPr>
        <w:t>1</w:t>
      </w:r>
      <w:r w:rsidR="00F45993">
        <w:rPr>
          <w:b/>
          <w:color w:val="000000" w:themeColor="text1"/>
          <w:szCs w:val="24"/>
        </w:rPr>
        <w:t>2</w:t>
      </w:r>
      <w:r w:rsidRPr="00CD2DFC">
        <w:rPr>
          <w:b/>
          <w:color w:val="000000" w:themeColor="text1"/>
          <w:szCs w:val="24"/>
        </w:rPr>
        <w:t>.</w:t>
      </w:r>
      <w:r w:rsidR="006603DA" w:rsidRPr="00CD2DFC">
        <w:rPr>
          <w:b/>
          <w:color w:val="000000" w:themeColor="text1"/>
          <w:szCs w:val="24"/>
        </w:rPr>
        <w:t xml:space="preserve"> </w:t>
      </w:r>
      <w:r w:rsidRPr="00CD2DFC">
        <w:rPr>
          <w:b/>
          <w:color w:val="000000" w:themeColor="text1"/>
          <w:szCs w:val="24"/>
        </w:rPr>
        <w:t xml:space="preserve">Diskusia: </w:t>
      </w:r>
    </w:p>
    <w:p w:rsidR="00F45993" w:rsidRDefault="00F45993" w:rsidP="0021151B">
      <w:pPr>
        <w:pStyle w:val="Zkladntext"/>
        <w:rPr>
          <w:color w:val="000000" w:themeColor="text1"/>
          <w:szCs w:val="24"/>
        </w:rPr>
      </w:pPr>
    </w:p>
    <w:p w:rsidR="00D35F4C" w:rsidRDefault="00D35F4C" w:rsidP="0021151B">
      <w:pPr>
        <w:pStyle w:val="Zkladntext"/>
        <w:rPr>
          <w:color w:val="000000" w:themeColor="text1"/>
          <w:szCs w:val="24"/>
        </w:rPr>
      </w:pPr>
      <w:r w:rsidRPr="00CD2DFC">
        <w:rPr>
          <w:color w:val="000000" w:themeColor="text1"/>
          <w:szCs w:val="24"/>
        </w:rPr>
        <w:t>Do diskusie sa neprihlásil žiadny</w:t>
      </w:r>
      <w:r w:rsidR="00F45993">
        <w:rPr>
          <w:color w:val="000000" w:themeColor="text1"/>
          <w:szCs w:val="24"/>
        </w:rPr>
        <w:t xml:space="preserve"> z</w:t>
      </w:r>
      <w:r w:rsidRPr="00CD2DFC">
        <w:rPr>
          <w:color w:val="000000" w:themeColor="text1"/>
          <w:szCs w:val="24"/>
        </w:rPr>
        <w:t>o zúčastnených</w:t>
      </w:r>
    </w:p>
    <w:p w:rsidR="00F45993" w:rsidRDefault="00F45993" w:rsidP="0021151B">
      <w:pPr>
        <w:pStyle w:val="Zkladntext"/>
        <w:rPr>
          <w:b/>
          <w:color w:val="000000" w:themeColor="text1"/>
          <w:szCs w:val="24"/>
        </w:rPr>
      </w:pPr>
    </w:p>
    <w:p w:rsidR="001C33FE" w:rsidRDefault="001C33FE" w:rsidP="0021151B">
      <w:pPr>
        <w:pStyle w:val="Zkladntext"/>
        <w:rPr>
          <w:b/>
          <w:color w:val="000000" w:themeColor="text1"/>
          <w:szCs w:val="24"/>
        </w:rPr>
      </w:pPr>
    </w:p>
    <w:p w:rsidR="00F45993" w:rsidRPr="00F45993" w:rsidRDefault="00F45993" w:rsidP="0021151B">
      <w:pPr>
        <w:pStyle w:val="Zkladntext"/>
        <w:rPr>
          <w:b/>
          <w:color w:val="000000" w:themeColor="text1"/>
          <w:szCs w:val="24"/>
        </w:rPr>
      </w:pPr>
      <w:r w:rsidRPr="00F45993">
        <w:rPr>
          <w:b/>
          <w:color w:val="000000" w:themeColor="text1"/>
          <w:szCs w:val="24"/>
        </w:rPr>
        <w:t>13. Návrh na uznesenie</w:t>
      </w:r>
    </w:p>
    <w:p w:rsidR="00FC03FD" w:rsidRDefault="00FC03FD" w:rsidP="0021151B">
      <w:pPr>
        <w:jc w:val="both"/>
        <w:rPr>
          <w:b/>
          <w:sz w:val="24"/>
          <w:szCs w:val="24"/>
        </w:rPr>
      </w:pPr>
    </w:p>
    <w:p w:rsidR="00521A7E" w:rsidRPr="00CD2DFC" w:rsidRDefault="00521A7E" w:rsidP="0021151B">
      <w:pPr>
        <w:jc w:val="both"/>
        <w:rPr>
          <w:b/>
          <w:sz w:val="24"/>
          <w:szCs w:val="24"/>
        </w:rPr>
      </w:pPr>
      <w:r w:rsidRPr="00CD2DFC">
        <w:rPr>
          <w:b/>
          <w:sz w:val="24"/>
          <w:szCs w:val="24"/>
        </w:rPr>
        <w:t>1</w:t>
      </w:r>
      <w:r w:rsidR="00F45993">
        <w:rPr>
          <w:b/>
          <w:sz w:val="24"/>
          <w:szCs w:val="24"/>
        </w:rPr>
        <w:t>4</w:t>
      </w:r>
      <w:r w:rsidRPr="00CD2DFC">
        <w:rPr>
          <w:b/>
          <w:sz w:val="24"/>
          <w:szCs w:val="24"/>
        </w:rPr>
        <w:t>.  Záver zasadnutia</w:t>
      </w:r>
    </w:p>
    <w:p w:rsidR="00532EF8" w:rsidRPr="00CD2DFC" w:rsidRDefault="00A22FEB" w:rsidP="0021151B">
      <w:pPr>
        <w:jc w:val="both"/>
        <w:rPr>
          <w:bCs/>
          <w:color w:val="000000" w:themeColor="text1"/>
          <w:sz w:val="24"/>
          <w:szCs w:val="24"/>
        </w:rPr>
      </w:pPr>
      <w:r w:rsidRPr="00CD2DFC">
        <w:rPr>
          <w:bCs/>
          <w:color w:val="000000" w:themeColor="text1"/>
          <w:sz w:val="24"/>
          <w:szCs w:val="24"/>
        </w:rPr>
        <w:t xml:space="preserve">Starosta obce poďakoval prítomným za </w:t>
      </w:r>
      <w:r w:rsidR="00164434" w:rsidRPr="00CD2DFC">
        <w:rPr>
          <w:bCs/>
          <w:color w:val="000000" w:themeColor="text1"/>
          <w:sz w:val="24"/>
          <w:szCs w:val="24"/>
        </w:rPr>
        <w:t xml:space="preserve"> </w:t>
      </w:r>
      <w:r w:rsidRPr="00CD2DFC">
        <w:rPr>
          <w:bCs/>
          <w:color w:val="000000" w:themeColor="text1"/>
          <w:sz w:val="24"/>
          <w:szCs w:val="24"/>
        </w:rPr>
        <w:t xml:space="preserve">účasť. </w:t>
      </w:r>
    </w:p>
    <w:p w:rsidR="00E35DC4" w:rsidRPr="00CD2DFC" w:rsidRDefault="00E35DC4" w:rsidP="0021151B">
      <w:pPr>
        <w:jc w:val="both"/>
        <w:rPr>
          <w:bCs/>
          <w:sz w:val="24"/>
          <w:szCs w:val="24"/>
          <w:highlight w:val="lightGray"/>
        </w:rPr>
      </w:pPr>
    </w:p>
    <w:p w:rsidR="002A6905" w:rsidRPr="00CD2DFC" w:rsidRDefault="00202C91" w:rsidP="00D35F4C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Vo Veľkom Grobe </w:t>
      </w:r>
      <w:r w:rsidR="00D35F4C" w:rsidRPr="00CD2DFC">
        <w:rPr>
          <w:bCs/>
          <w:sz w:val="24"/>
          <w:szCs w:val="24"/>
        </w:rPr>
        <w:t xml:space="preserve">zapísala </w:t>
      </w:r>
      <w:r w:rsidRPr="00CD2DFC">
        <w:rPr>
          <w:bCs/>
          <w:sz w:val="24"/>
          <w:szCs w:val="24"/>
        </w:rPr>
        <w:t>dňa</w:t>
      </w:r>
      <w:r w:rsidR="00164434" w:rsidRPr="00CD2DFC">
        <w:rPr>
          <w:bCs/>
          <w:sz w:val="24"/>
          <w:szCs w:val="24"/>
        </w:rPr>
        <w:t xml:space="preserve"> </w:t>
      </w:r>
      <w:r w:rsidR="00432026" w:rsidRPr="00CD2DFC">
        <w:rPr>
          <w:bCs/>
          <w:sz w:val="24"/>
          <w:szCs w:val="24"/>
        </w:rPr>
        <w:t>24.8.2017</w:t>
      </w:r>
      <w:r w:rsidR="00D35F4C" w:rsidRPr="00CD2DFC">
        <w:rPr>
          <w:bCs/>
          <w:sz w:val="24"/>
          <w:szCs w:val="24"/>
        </w:rPr>
        <w:t xml:space="preserve"> </w:t>
      </w:r>
      <w:r w:rsidR="002379D5" w:rsidRPr="00CD2DFC">
        <w:rPr>
          <w:bCs/>
          <w:sz w:val="24"/>
          <w:szCs w:val="24"/>
        </w:rPr>
        <w:t>Popovičová Jana</w:t>
      </w:r>
    </w:p>
    <w:p w:rsidR="00D35F4C" w:rsidRPr="00CD2DFC" w:rsidRDefault="00D35F4C" w:rsidP="00D35F4C">
      <w:pPr>
        <w:jc w:val="both"/>
        <w:rPr>
          <w:bCs/>
          <w:sz w:val="24"/>
          <w:szCs w:val="24"/>
        </w:rPr>
      </w:pPr>
    </w:p>
    <w:p w:rsidR="00D35F4C" w:rsidRPr="00CD2DFC" w:rsidRDefault="00D35F4C" w:rsidP="00D35F4C">
      <w:pPr>
        <w:jc w:val="both"/>
        <w:rPr>
          <w:bCs/>
          <w:sz w:val="24"/>
          <w:szCs w:val="24"/>
        </w:rPr>
      </w:pPr>
    </w:p>
    <w:p w:rsidR="00D35F4C" w:rsidRPr="00CD2DFC" w:rsidRDefault="00D35F4C" w:rsidP="00D35F4C">
      <w:pPr>
        <w:jc w:val="both"/>
        <w:rPr>
          <w:bCs/>
          <w:sz w:val="24"/>
          <w:szCs w:val="24"/>
        </w:rPr>
      </w:pPr>
    </w:p>
    <w:p w:rsidR="00714C0C" w:rsidRPr="00CD2DFC" w:rsidRDefault="00164434" w:rsidP="0021151B">
      <w:pPr>
        <w:jc w:val="both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45993" w:rsidRDefault="002A6905" w:rsidP="00F45993">
      <w:pPr>
        <w:jc w:val="right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>Viliam Rigo</w:t>
      </w:r>
      <w:r w:rsidR="00D35F4C" w:rsidRPr="00CD2DFC">
        <w:rPr>
          <w:bCs/>
          <w:sz w:val="24"/>
          <w:szCs w:val="24"/>
        </w:rPr>
        <w:t xml:space="preserve"> </w:t>
      </w:r>
    </w:p>
    <w:p w:rsidR="00835BF3" w:rsidRPr="00621363" w:rsidRDefault="00D35F4C" w:rsidP="00A22247">
      <w:pPr>
        <w:jc w:val="right"/>
        <w:rPr>
          <w:bCs/>
          <w:sz w:val="24"/>
          <w:szCs w:val="24"/>
        </w:rPr>
      </w:pPr>
      <w:r w:rsidRPr="00CD2DFC">
        <w:rPr>
          <w:bCs/>
          <w:sz w:val="24"/>
          <w:szCs w:val="24"/>
        </w:rPr>
        <w:t xml:space="preserve"> </w:t>
      </w:r>
      <w:r w:rsidR="00714C0C" w:rsidRPr="00CD2DFC">
        <w:rPr>
          <w:bCs/>
          <w:sz w:val="24"/>
          <w:szCs w:val="24"/>
        </w:rPr>
        <w:t>starosta obce</w:t>
      </w:r>
      <w:r w:rsidR="002A6905" w:rsidRPr="00CD2DFC">
        <w:rPr>
          <w:bCs/>
          <w:sz w:val="24"/>
          <w:szCs w:val="24"/>
        </w:rPr>
        <w:t xml:space="preserve">               </w:t>
      </w:r>
    </w:p>
    <w:sectPr w:rsidR="00835BF3" w:rsidRPr="00621363" w:rsidSect="0021151B">
      <w:headerReference w:type="default" r:id="rId8"/>
      <w:pgSz w:w="11906" w:h="16838"/>
      <w:pgMar w:top="196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D1" w:rsidRDefault="00BD0DD1">
      <w:r>
        <w:separator/>
      </w:r>
    </w:p>
  </w:endnote>
  <w:endnote w:type="continuationSeparator" w:id="0">
    <w:p w:rsidR="00BD0DD1" w:rsidRDefault="00B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D1" w:rsidRDefault="00BD0DD1">
      <w:r>
        <w:separator/>
      </w:r>
    </w:p>
  </w:footnote>
  <w:footnote w:type="continuationSeparator" w:id="0">
    <w:p w:rsidR="00BD0DD1" w:rsidRDefault="00BD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A3" w:rsidRPr="00407D2D" w:rsidRDefault="002000A3" w:rsidP="002000A3">
    <w:pPr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-224790</wp:posOffset>
          </wp:positionH>
          <wp:positionV relativeFrom="paragraph">
            <wp:posOffset>-27940</wp:posOffset>
          </wp:positionV>
          <wp:extent cx="723900" cy="809625"/>
          <wp:effectExtent l="0" t="0" r="0" b="9525"/>
          <wp:wrapNone/>
          <wp:docPr id="1" name="Obrázok 1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00A3" w:rsidRDefault="002000A3" w:rsidP="002000A3">
    <w:pPr>
      <w:pStyle w:val="Hlavika"/>
    </w:pPr>
  </w:p>
  <w:p w:rsidR="00B34079" w:rsidRDefault="00B340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4B1"/>
    <w:multiLevelType w:val="hybridMultilevel"/>
    <w:tmpl w:val="A71444C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A8"/>
    <w:multiLevelType w:val="hybridMultilevel"/>
    <w:tmpl w:val="E8D62208"/>
    <w:lvl w:ilvl="0" w:tplc="CE2AD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95933"/>
    <w:multiLevelType w:val="hybridMultilevel"/>
    <w:tmpl w:val="4FD86E2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13350"/>
    <w:multiLevelType w:val="hybridMultilevel"/>
    <w:tmpl w:val="6706B80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0D9D"/>
    <w:multiLevelType w:val="hybridMultilevel"/>
    <w:tmpl w:val="FCA2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734"/>
    <w:multiLevelType w:val="hybridMultilevel"/>
    <w:tmpl w:val="3A5C2D00"/>
    <w:lvl w:ilvl="0" w:tplc="33F6D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6E2F"/>
    <w:multiLevelType w:val="hybridMultilevel"/>
    <w:tmpl w:val="13949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719"/>
    <w:multiLevelType w:val="hybridMultilevel"/>
    <w:tmpl w:val="72940B9A"/>
    <w:lvl w:ilvl="0" w:tplc="E070E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D3C61"/>
    <w:multiLevelType w:val="hybridMultilevel"/>
    <w:tmpl w:val="27CC3140"/>
    <w:lvl w:ilvl="0" w:tplc="A1B40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2846404"/>
    <w:multiLevelType w:val="hybridMultilevel"/>
    <w:tmpl w:val="97226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280A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63568DF"/>
    <w:multiLevelType w:val="hybridMultilevel"/>
    <w:tmpl w:val="4FE803E4"/>
    <w:lvl w:ilvl="0" w:tplc="B6A45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15E9C"/>
    <w:multiLevelType w:val="hybridMultilevel"/>
    <w:tmpl w:val="E2685692"/>
    <w:lvl w:ilvl="0" w:tplc="E62E2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86A42"/>
    <w:multiLevelType w:val="hybridMultilevel"/>
    <w:tmpl w:val="0BA86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F5905"/>
    <w:multiLevelType w:val="hybridMultilevel"/>
    <w:tmpl w:val="A71699F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69BE"/>
    <w:multiLevelType w:val="hybridMultilevel"/>
    <w:tmpl w:val="13949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07EE2"/>
    <w:multiLevelType w:val="hybridMultilevel"/>
    <w:tmpl w:val="4A620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37"/>
  </w:num>
  <w:num w:numId="5">
    <w:abstractNumId w:val="20"/>
  </w:num>
  <w:num w:numId="6">
    <w:abstractNumId w:val="18"/>
  </w:num>
  <w:num w:numId="7">
    <w:abstractNumId w:val="15"/>
  </w:num>
  <w:num w:numId="8">
    <w:abstractNumId w:val="22"/>
  </w:num>
  <w:num w:numId="9">
    <w:abstractNumId w:val="27"/>
  </w:num>
  <w:num w:numId="10">
    <w:abstractNumId w:val="6"/>
  </w:num>
  <w:num w:numId="11">
    <w:abstractNumId w:val="40"/>
  </w:num>
  <w:num w:numId="12">
    <w:abstractNumId w:val="26"/>
  </w:num>
  <w:num w:numId="13">
    <w:abstractNumId w:val="36"/>
  </w:num>
  <w:num w:numId="14">
    <w:abstractNumId w:val="32"/>
  </w:num>
  <w:num w:numId="15">
    <w:abstractNumId w:val="3"/>
  </w:num>
  <w:num w:numId="16">
    <w:abstractNumId w:val="19"/>
  </w:num>
  <w:num w:numId="17">
    <w:abstractNumId w:val="12"/>
  </w:num>
  <w:num w:numId="18">
    <w:abstractNumId w:val="33"/>
  </w:num>
  <w:num w:numId="19">
    <w:abstractNumId w:val="34"/>
  </w:num>
  <w:num w:numId="20">
    <w:abstractNumId w:val="39"/>
  </w:num>
  <w:num w:numId="21">
    <w:abstractNumId w:val="23"/>
  </w:num>
  <w:num w:numId="22">
    <w:abstractNumId w:val="25"/>
  </w:num>
  <w:num w:numId="23">
    <w:abstractNumId w:val="35"/>
  </w:num>
  <w:num w:numId="24">
    <w:abstractNumId w:val="24"/>
  </w:num>
  <w:num w:numId="25">
    <w:abstractNumId w:val="31"/>
  </w:num>
  <w:num w:numId="26">
    <w:abstractNumId w:val="1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5"/>
  </w:num>
  <w:num w:numId="30">
    <w:abstractNumId w:val="8"/>
  </w:num>
  <w:num w:numId="31">
    <w:abstractNumId w:val="13"/>
  </w:num>
  <w:num w:numId="32">
    <w:abstractNumId w:val="10"/>
  </w:num>
  <w:num w:numId="33">
    <w:abstractNumId w:val="2"/>
  </w:num>
  <w:num w:numId="34">
    <w:abstractNumId w:val="4"/>
  </w:num>
  <w:num w:numId="35">
    <w:abstractNumId w:val="0"/>
  </w:num>
  <w:num w:numId="36">
    <w:abstractNumId w:val="29"/>
  </w:num>
  <w:num w:numId="37">
    <w:abstractNumId w:val="9"/>
  </w:num>
  <w:num w:numId="38">
    <w:abstractNumId w:val="30"/>
  </w:num>
  <w:num w:numId="39">
    <w:abstractNumId w:val="17"/>
  </w:num>
  <w:num w:numId="40">
    <w:abstractNumId w:val="14"/>
  </w:num>
  <w:num w:numId="41">
    <w:abstractNumId w:val="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108DB"/>
    <w:rsid w:val="00022FA3"/>
    <w:rsid w:val="00025A02"/>
    <w:rsid w:val="00027FB4"/>
    <w:rsid w:val="00030C7A"/>
    <w:rsid w:val="00032774"/>
    <w:rsid w:val="00036382"/>
    <w:rsid w:val="000364CB"/>
    <w:rsid w:val="00037622"/>
    <w:rsid w:val="000376E4"/>
    <w:rsid w:val="000402F1"/>
    <w:rsid w:val="0004056A"/>
    <w:rsid w:val="00044BF1"/>
    <w:rsid w:val="000503E8"/>
    <w:rsid w:val="0005390F"/>
    <w:rsid w:val="000709B3"/>
    <w:rsid w:val="00073BC1"/>
    <w:rsid w:val="00074DCA"/>
    <w:rsid w:val="00075ABE"/>
    <w:rsid w:val="00077045"/>
    <w:rsid w:val="000816FD"/>
    <w:rsid w:val="00085597"/>
    <w:rsid w:val="00090484"/>
    <w:rsid w:val="00091AE0"/>
    <w:rsid w:val="000A72F1"/>
    <w:rsid w:val="000A76E8"/>
    <w:rsid w:val="000B39E1"/>
    <w:rsid w:val="000B6481"/>
    <w:rsid w:val="000C1F01"/>
    <w:rsid w:val="000C4FB4"/>
    <w:rsid w:val="000C7061"/>
    <w:rsid w:val="000C7069"/>
    <w:rsid w:val="000C731C"/>
    <w:rsid w:val="000D182C"/>
    <w:rsid w:val="000D6E8F"/>
    <w:rsid w:val="000E290C"/>
    <w:rsid w:val="000F1234"/>
    <w:rsid w:val="000F2CA7"/>
    <w:rsid w:val="000F529E"/>
    <w:rsid w:val="0010178A"/>
    <w:rsid w:val="00106A7A"/>
    <w:rsid w:val="00107DF0"/>
    <w:rsid w:val="00110544"/>
    <w:rsid w:val="00113B3D"/>
    <w:rsid w:val="001215A0"/>
    <w:rsid w:val="00121672"/>
    <w:rsid w:val="00131CC4"/>
    <w:rsid w:val="0013310A"/>
    <w:rsid w:val="00135A95"/>
    <w:rsid w:val="001373CA"/>
    <w:rsid w:val="0014437B"/>
    <w:rsid w:val="00145402"/>
    <w:rsid w:val="00151900"/>
    <w:rsid w:val="001564DE"/>
    <w:rsid w:val="00160E64"/>
    <w:rsid w:val="00163038"/>
    <w:rsid w:val="00164434"/>
    <w:rsid w:val="00166FD4"/>
    <w:rsid w:val="0017096A"/>
    <w:rsid w:val="00170A5A"/>
    <w:rsid w:val="001721EE"/>
    <w:rsid w:val="001737C1"/>
    <w:rsid w:val="001739BB"/>
    <w:rsid w:val="00177ABB"/>
    <w:rsid w:val="001810C9"/>
    <w:rsid w:val="00181BF7"/>
    <w:rsid w:val="0018563B"/>
    <w:rsid w:val="00192295"/>
    <w:rsid w:val="00193726"/>
    <w:rsid w:val="00193CC5"/>
    <w:rsid w:val="00195188"/>
    <w:rsid w:val="00196E9F"/>
    <w:rsid w:val="001A0179"/>
    <w:rsid w:val="001A07BE"/>
    <w:rsid w:val="001A6184"/>
    <w:rsid w:val="001A6690"/>
    <w:rsid w:val="001A7FAD"/>
    <w:rsid w:val="001C0BC6"/>
    <w:rsid w:val="001C2A30"/>
    <w:rsid w:val="001C33FE"/>
    <w:rsid w:val="001C5A9F"/>
    <w:rsid w:val="001C67BD"/>
    <w:rsid w:val="001C788B"/>
    <w:rsid w:val="001D1F03"/>
    <w:rsid w:val="001E1A13"/>
    <w:rsid w:val="001E1EF5"/>
    <w:rsid w:val="001E52F0"/>
    <w:rsid w:val="001E6971"/>
    <w:rsid w:val="001E7413"/>
    <w:rsid w:val="001F0789"/>
    <w:rsid w:val="001F0969"/>
    <w:rsid w:val="001F0F06"/>
    <w:rsid w:val="001F1795"/>
    <w:rsid w:val="001F1BA5"/>
    <w:rsid w:val="001F3218"/>
    <w:rsid w:val="002000A3"/>
    <w:rsid w:val="00202C91"/>
    <w:rsid w:val="0020544A"/>
    <w:rsid w:val="00207C87"/>
    <w:rsid w:val="0021151B"/>
    <w:rsid w:val="00216228"/>
    <w:rsid w:val="00216286"/>
    <w:rsid w:val="00222770"/>
    <w:rsid w:val="0022476D"/>
    <w:rsid w:val="00224ED5"/>
    <w:rsid w:val="00225B5A"/>
    <w:rsid w:val="00226231"/>
    <w:rsid w:val="00233AEA"/>
    <w:rsid w:val="002363F8"/>
    <w:rsid w:val="002379D5"/>
    <w:rsid w:val="00241A80"/>
    <w:rsid w:val="0024419D"/>
    <w:rsid w:val="00245A82"/>
    <w:rsid w:val="0025092A"/>
    <w:rsid w:val="00250AE8"/>
    <w:rsid w:val="0025566D"/>
    <w:rsid w:val="00261E3B"/>
    <w:rsid w:val="0026523C"/>
    <w:rsid w:val="0026596A"/>
    <w:rsid w:val="00267D4F"/>
    <w:rsid w:val="00267EA7"/>
    <w:rsid w:val="002716EA"/>
    <w:rsid w:val="00276EA7"/>
    <w:rsid w:val="0028025A"/>
    <w:rsid w:val="002839FC"/>
    <w:rsid w:val="0028758B"/>
    <w:rsid w:val="00291AD3"/>
    <w:rsid w:val="00292319"/>
    <w:rsid w:val="00294F80"/>
    <w:rsid w:val="0029595C"/>
    <w:rsid w:val="0029732C"/>
    <w:rsid w:val="002A3055"/>
    <w:rsid w:val="002A3CEE"/>
    <w:rsid w:val="002A4CAF"/>
    <w:rsid w:val="002A614E"/>
    <w:rsid w:val="002A6905"/>
    <w:rsid w:val="002A6B6F"/>
    <w:rsid w:val="002A75E5"/>
    <w:rsid w:val="002B3AFA"/>
    <w:rsid w:val="002B58A5"/>
    <w:rsid w:val="002C025B"/>
    <w:rsid w:val="002C1897"/>
    <w:rsid w:val="002C3574"/>
    <w:rsid w:val="002C4FFF"/>
    <w:rsid w:val="002D50E2"/>
    <w:rsid w:val="002E0FDD"/>
    <w:rsid w:val="002E1001"/>
    <w:rsid w:val="002E1D61"/>
    <w:rsid w:val="002E237A"/>
    <w:rsid w:val="002E2594"/>
    <w:rsid w:val="002E4020"/>
    <w:rsid w:val="002E5E10"/>
    <w:rsid w:val="002F4EC8"/>
    <w:rsid w:val="002F592F"/>
    <w:rsid w:val="002F5D60"/>
    <w:rsid w:val="003011F6"/>
    <w:rsid w:val="003231B9"/>
    <w:rsid w:val="003233EF"/>
    <w:rsid w:val="00324CD7"/>
    <w:rsid w:val="003314F2"/>
    <w:rsid w:val="00331A8C"/>
    <w:rsid w:val="003333F2"/>
    <w:rsid w:val="003353BE"/>
    <w:rsid w:val="00340D35"/>
    <w:rsid w:val="003415AA"/>
    <w:rsid w:val="00341DEF"/>
    <w:rsid w:val="00344B03"/>
    <w:rsid w:val="00344FDD"/>
    <w:rsid w:val="003478FB"/>
    <w:rsid w:val="0035168A"/>
    <w:rsid w:val="00351EEC"/>
    <w:rsid w:val="00354458"/>
    <w:rsid w:val="00355395"/>
    <w:rsid w:val="00355A1B"/>
    <w:rsid w:val="003565CD"/>
    <w:rsid w:val="003569D9"/>
    <w:rsid w:val="00356E9F"/>
    <w:rsid w:val="003572DA"/>
    <w:rsid w:val="003573C0"/>
    <w:rsid w:val="003632EC"/>
    <w:rsid w:val="003638E5"/>
    <w:rsid w:val="00365437"/>
    <w:rsid w:val="003669C7"/>
    <w:rsid w:val="00370C24"/>
    <w:rsid w:val="003728BB"/>
    <w:rsid w:val="0037390D"/>
    <w:rsid w:val="00373A95"/>
    <w:rsid w:val="00375D4F"/>
    <w:rsid w:val="00376267"/>
    <w:rsid w:val="00381A90"/>
    <w:rsid w:val="003840AB"/>
    <w:rsid w:val="00385117"/>
    <w:rsid w:val="00385918"/>
    <w:rsid w:val="00391167"/>
    <w:rsid w:val="0039790D"/>
    <w:rsid w:val="003A0D29"/>
    <w:rsid w:val="003A24AF"/>
    <w:rsid w:val="003A59CB"/>
    <w:rsid w:val="003A6763"/>
    <w:rsid w:val="003B05D7"/>
    <w:rsid w:val="003B282A"/>
    <w:rsid w:val="003B35AE"/>
    <w:rsid w:val="003B57F2"/>
    <w:rsid w:val="003D2105"/>
    <w:rsid w:val="003E12FC"/>
    <w:rsid w:val="003E6843"/>
    <w:rsid w:val="003F32CC"/>
    <w:rsid w:val="003F6892"/>
    <w:rsid w:val="00401F3B"/>
    <w:rsid w:val="0040287F"/>
    <w:rsid w:val="00402D46"/>
    <w:rsid w:val="004033DA"/>
    <w:rsid w:val="004079A1"/>
    <w:rsid w:val="004145E1"/>
    <w:rsid w:val="00421F70"/>
    <w:rsid w:val="00432026"/>
    <w:rsid w:val="004323CB"/>
    <w:rsid w:val="00433F98"/>
    <w:rsid w:val="00434F04"/>
    <w:rsid w:val="00436543"/>
    <w:rsid w:val="00436696"/>
    <w:rsid w:val="004372DA"/>
    <w:rsid w:val="004378DE"/>
    <w:rsid w:val="00437BD2"/>
    <w:rsid w:val="00440CEA"/>
    <w:rsid w:val="00445BA9"/>
    <w:rsid w:val="00446104"/>
    <w:rsid w:val="00446E46"/>
    <w:rsid w:val="00450B5F"/>
    <w:rsid w:val="00454D1C"/>
    <w:rsid w:val="00454E3F"/>
    <w:rsid w:val="00457AB7"/>
    <w:rsid w:val="004657A9"/>
    <w:rsid w:val="00465A82"/>
    <w:rsid w:val="00466BE7"/>
    <w:rsid w:val="004723E9"/>
    <w:rsid w:val="004750F0"/>
    <w:rsid w:val="00475C17"/>
    <w:rsid w:val="004776B8"/>
    <w:rsid w:val="004777F1"/>
    <w:rsid w:val="004822BE"/>
    <w:rsid w:val="004850BE"/>
    <w:rsid w:val="00491BE2"/>
    <w:rsid w:val="0049411C"/>
    <w:rsid w:val="004954AA"/>
    <w:rsid w:val="004A0E41"/>
    <w:rsid w:val="004A14AE"/>
    <w:rsid w:val="004A2D2E"/>
    <w:rsid w:val="004B1819"/>
    <w:rsid w:val="004B193B"/>
    <w:rsid w:val="004B3963"/>
    <w:rsid w:val="004B65CD"/>
    <w:rsid w:val="004C4753"/>
    <w:rsid w:val="004C73F0"/>
    <w:rsid w:val="004C75F7"/>
    <w:rsid w:val="004D574C"/>
    <w:rsid w:val="004E0C46"/>
    <w:rsid w:val="004E661E"/>
    <w:rsid w:val="004F01D7"/>
    <w:rsid w:val="004F0F44"/>
    <w:rsid w:val="004F302C"/>
    <w:rsid w:val="004F3F55"/>
    <w:rsid w:val="004F4465"/>
    <w:rsid w:val="005003B6"/>
    <w:rsid w:val="00500EE1"/>
    <w:rsid w:val="00501D11"/>
    <w:rsid w:val="00520904"/>
    <w:rsid w:val="00521183"/>
    <w:rsid w:val="00521A7E"/>
    <w:rsid w:val="00521F40"/>
    <w:rsid w:val="005234DF"/>
    <w:rsid w:val="00525B2E"/>
    <w:rsid w:val="0052750C"/>
    <w:rsid w:val="00527995"/>
    <w:rsid w:val="005300A7"/>
    <w:rsid w:val="00532EF8"/>
    <w:rsid w:val="0053751E"/>
    <w:rsid w:val="00537B35"/>
    <w:rsid w:val="00540B46"/>
    <w:rsid w:val="0054296C"/>
    <w:rsid w:val="0054414E"/>
    <w:rsid w:val="0054746F"/>
    <w:rsid w:val="00552D61"/>
    <w:rsid w:val="00560079"/>
    <w:rsid w:val="00563A8E"/>
    <w:rsid w:val="00566C32"/>
    <w:rsid w:val="00566CF1"/>
    <w:rsid w:val="00567F06"/>
    <w:rsid w:val="00570C48"/>
    <w:rsid w:val="00570D01"/>
    <w:rsid w:val="00571BBC"/>
    <w:rsid w:val="00572EDF"/>
    <w:rsid w:val="005751A6"/>
    <w:rsid w:val="00583CCD"/>
    <w:rsid w:val="005A2767"/>
    <w:rsid w:val="005A62CC"/>
    <w:rsid w:val="005A651B"/>
    <w:rsid w:val="005B2ACD"/>
    <w:rsid w:val="005B32CF"/>
    <w:rsid w:val="005B3B8D"/>
    <w:rsid w:val="005B7331"/>
    <w:rsid w:val="005C0CD5"/>
    <w:rsid w:val="005C13A2"/>
    <w:rsid w:val="005C4FD7"/>
    <w:rsid w:val="005C79AA"/>
    <w:rsid w:val="005D3A5E"/>
    <w:rsid w:val="005E1412"/>
    <w:rsid w:val="005F0FF7"/>
    <w:rsid w:val="005F4DFB"/>
    <w:rsid w:val="005F690C"/>
    <w:rsid w:val="00602D6F"/>
    <w:rsid w:val="006054A1"/>
    <w:rsid w:val="00606BF0"/>
    <w:rsid w:val="00610A00"/>
    <w:rsid w:val="00611EA2"/>
    <w:rsid w:val="0061343E"/>
    <w:rsid w:val="006136EE"/>
    <w:rsid w:val="00617153"/>
    <w:rsid w:val="00621363"/>
    <w:rsid w:val="00631FE9"/>
    <w:rsid w:val="00634ECB"/>
    <w:rsid w:val="006373E1"/>
    <w:rsid w:val="006415F7"/>
    <w:rsid w:val="00647C43"/>
    <w:rsid w:val="0065079E"/>
    <w:rsid w:val="0065120D"/>
    <w:rsid w:val="0065304E"/>
    <w:rsid w:val="00653153"/>
    <w:rsid w:val="006534E7"/>
    <w:rsid w:val="00654C97"/>
    <w:rsid w:val="00655B13"/>
    <w:rsid w:val="006603DA"/>
    <w:rsid w:val="00663138"/>
    <w:rsid w:val="00664A08"/>
    <w:rsid w:val="00667863"/>
    <w:rsid w:val="00674E8D"/>
    <w:rsid w:val="00675F2D"/>
    <w:rsid w:val="0068006D"/>
    <w:rsid w:val="006826F4"/>
    <w:rsid w:val="00684C30"/>
    <w:rsid w:val="00685628"/>
    <w:rsid w:val="0068695E"/>
    <w:rsid w:val="0069163C"/>
    <w:rsid w:val="00694694"/>
    <w:rsid w:val="00695378"/>
    <w:rsid w:val="006A31F2"/>
    <w:rsid w:val="006A7721"/>
    <w:rsid w:val="006B064D"/>
    <w:rsid w:val="006B6A48"/>
    <w:rsid w:val="006C4B86"/>
    <w:rsid w:val="006E220B"/>
    <w:rsid w:val="006E25EF"/>
    <w:rsid w:val="006E3167"/>
    <w:rsid w:val="006E4F5F"/>
    <w:rsid w:val="006F0D38"/>
    <w:rsid w:val="006F6069"/>
    <w:rsid w:val="006F6D81"/>
    <w:rsid w:val="007062E2"/>
    <w:rsid w:val="00707CAB"/>
    <w:rsid w:val="007105BF"/>
    <w:rsid w:val="007116D9"/>
    <w:rsid w:val="00713E0E"/>
    <w:rsid w:val="00714C0C"/>
    <w:rsid w:val="007179A4"/>
    <w:rsid w:val="00724F25"/>
    <w:rsid w:val="0073105A"/>
    <w:rsid w:val="00732812"/>
    <w:rsid w:val="007350C1"/>
    <w:rsid w:val="00736096"/>
    <w:rsid w:val="00737D66"/>
    <w:rsid w:val="00743AC3"/>
    <w:rsid w:val="00744FD2"/>
    <w:rsid w:val="00746E31"/>
    <w:rsid w:val="00747343"/>
    <w:rsid w:val="00751571"/>
    <w:rsid w:val="00752580"/>
    <w:rsid w:val="00753232"/>
    <w:rsid w:val="007619BD"/>
    <w:rsid w:val="0076363D"/>
    <w:rsid w:val="00775F89"/>
    <w:rsid w:val="00777E86"/>
    <w:rsid w:val="0078150F"/>
    <w:rsid w:val="007819FF"/>
    <w:rsid w:val="00784177"/>
    <w:rsid w:val="00786CEE"/>
    <w:rsid w:val="00786F5C"/>
    <w:rsid w:val="0079011A"/>
    <w:rsid w:val="0079093C"/>
    <w:rsid w:val="007918C9"/>
    <w:rsid w:val="00793649"/>
    <w:rsid w:val="007938A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24E5"/>
    <w:rsid w:val="007D686B"/>
    <w:rsid w:val="007E6FDE"/>
    <w:rsid w:val="007E721D"/>
    <w:rsid w:val="007E7568"/>
    <w:rsid w:val="007E78EB"/>
    <w:rsid w:val="007F3912"/>
    <w:rsid w:val="007F6081"/>
    <w:rsid w:val="00800E7F"/>
    <w:rsid w:val="00801D51"/>
    <w:rsid w:val="00802F1B"/>
    <w:rsid w:val="00803E99"/>
    <w:rsid w:val="0080431F"/>
    <w:rsid w:val="008064E6"/>
    <w:rsid w:val="008105AC"/>
    <w:rsid w:val="008167BE"/>
    <w:rsid w:val="00824A9E"/>
    <w:rsid w:val="00825FB8"/>
    <w:rsid w:val="008262EF"/>
    <w:rsid w:val="00832687"/>
    <w:rsid w:val="0083288C"/>
    <w:rsid w:val="00835BF3"/>
    <w:rsid w:val="00835D6E"/>
    <w:rsid w:val="00836389"/>
    <w:rsid w:val="00836467"/>
    <w:rsid w:val="00840BB8"/>
    <w:rsid w:val="00845372"/>
    <w:rsid w:val="00847A67"/>
    <w:rsid w:val="00852817"/>
    <w:rsid w:val="008556C6"/>
    <w:rsid w:val="008615B1"/>
    <w:rsid w:val="008646A0"/>
    <w:rsid w:val="00864A4F"/>
    <w:rsid w:val="00866F9E"/>
    <w:rsid w:val="00870EBF"/>
    <w:rsid w:val="00873637"/>
    <w:rsid w:val="008754C0"/>
    <w:rsid w:val="00887AB0"/>
    <w:rsid w:val="00893CBF"/>
    <w:rsid w:val="00894653"/>
    <w:rsid w:val="00896F8E"/>
    <w:rsid w:val="008A0F38"/>
    <w:rsid w:val="008A12D2"/>
    <w:rsid w:val="008A4FB0"/>
    <w:rsid w:val="008A775C"/>
    <w:rsid w:val="008B0675"/>
    <w:rsid w:val="008B06BA"/>
    <w:rsid w:val="008B1CE7"/>
    <w:rsid w:val="008B311B"/>
    <w:rsid w:val="008B3588"/>
    <w:rsid w:val="008B4904"/>
    <w:rsid w:val="008B4ACC"/>
    <w:rsid w:val="008B56D5"/>
    <w:rsid w:val="008D2C0A"/>
    <w:rsid w:val="008D4F99"/>
    <w:rsid w:val="008E0CEE"/>
    <w:rsid w:val="008E40E0"/>
    <w:rsid w:val="008E44F1"/>
    <w:rsid w:val="008E63FE"/>
    <w:rsid w:val="008E643A"/>
    <w:rsid w:val="008E6C96"/>
    <w:rsid w:val="008F2DC2"/>
    <w:rsid w:val="008F7F73"/>
    <w:rsid w:val="0090474F"/>
    <w:rsid w:val="00905AF9"/>
    <w:rsid w:val="009115B1"/>
    <w:rsid w:val="00911939"/>
    <w:rsid w:val="00922243"/>
    <w:rsid w:val="009222FF"/>
    <w:rsid w:val="009237E7"/>
    <w:rsid w:val="009256FF"/>
    <w:rsid w:val="009271F4"/>
    <w:rsid w:val="0093236D"/>
    <w:rsid w:val="0093331A"/>
    <w:rsid w:val="009378B6"/>
    <w:rsid w:val="00941447"/>
    <w:rsid w:val="00944122"/>
    <w:rsid w:val="00945A06"/>
    <w:rsid w:val="00956476"/>
    <w:rsid w:val="00957B35"/>
    <w:rsid w:val="009618A4"/>
    <w:rsid w:val="00963B01"/>
    <w:rsid w:val="00964153"/>
    <w:rsid w:val="0096474C"/>
    <w:rsid w:val="009660E8"/>
    <w:rsid w:val="009671EE"/>
    <w:rsid w:val="00971429"/>
    <w:rsid w:val="00977319"/>
    <w:rsid w:val="00977B99"/>
    <w:rsid w:val="009819E9"/>
    <w:rsid w:val="009823B2"/>
    <w:rsid w:val="0099015E"/>
    <w:rsid w:val="00993AA2"/>
    <w:rsid w:val="00995D08"/>
    <w:rsid w:val="009A0A07"/>
    <w:rsid w:val="009A1717"/>
    <w:rsid w:val="009A1A3B"/>
    <w:rsid w:val="009A253B"/>
    <w:rsid w:val="009A30FB"/>
    <w:rsid w:val="009A7F20"/>
    <w:rsid w:val="009B1C05"/>
    <w:rsid w:val="009B7E6C"/>
    <w:rsid w:val="009C0C0A"/>
    <w:rsid w:val="009C215D"/>
    <w:rsid w:val="009C3200"/>
    <w:rsid w:val="009C5755"/>
    <w:rsid w:val="009C5DD1"/>
    <w:rsid w:val="009C662D"/>
    <w:rsid w:val="009D2DE6"/>
    <w:rsid w:val="009D3794"/>
    <w:rsid w:val="009D4E6A"/>
    <w:rsid w:val="009D54E1"/>
    <w:rsid w:val="009E46C0"/>
    <w:rsid w:val="009E4CA8"/>
    <w:rsid w:val="009F6ED4"/>
    <w:rsid w:val="009F78D6"/>
    <w:rsid w:val="00A029F1"/>
    <w:rsid w:val="00A06147"/>
    <w:rsid w:val="00A06A3F"/>
    <w:rsid w:val="00A12CD4"/>
    <w:rsid w:val="00A1391D"/>
    <w:rsid w:val="00A168C6"/>
    <w:rsid w:val="00A20691"/>
    <w:rsid w:val="00A20FEB"/>
    <w:rsid w:val="00A2134E"/>
    <w:rsid w:val="00A22247"/>
    <w:rsid w:val="00A22FEB"/>
    <w:rsid w:val="00A3211C"/>
    <w:rsid w:val="00A4218C"/>
    <w:rsid w:val="00A47DBF"/>
    <w:rsid w:val="00A5029D"/>
    <w:rsid w:val="00A54C19"/>
    <w:rsid w:val="00A662EE"/>
    <w:rsid w:val="00A671C7"/>
    <w:rsid w:val="00A71D43"/>
    <w:rsid w:val="00A73CC9"/>
    <w:rsid w:val="00A759B7"/>
    <w:rsid w:val="00A818BA"/>
    <w:rsid w:val="00A85E89"/>
    <w:rsid w:val="00A907F2"/>
    <w:rsid w:val="00A9269F"/>
    <w:rsid w:val="00A92C26"/>
    <w:rsid w:val="00AA0935"/>
    <w:rsid w:val="00AA4E2F"/>
    <w:rsid w:val="00AA5B7E"/>
    <w:rsid w:val="00AB2BB5"/>
    <w:rsid w:val="00AB4EEB"/>
    <w:rsid w:val="00AC099E"/>
    <w:rsid w:val="00AC4335"/>
    <w:rsid w:val="00AC5F42"/>
    <w:rsid w:val="00AD3F88"/>
    <w:rsid w:val="00AD467B"/>
    <w:rsid w:val="00AD584A"/>
    <w:rsid w:val="00AE2428"/>
    <w:rsid w:val="00AE3CDD"/>
    <w:rsid w:val="00AE4C47"/>
    <w:rsid w:val="00AE58DE"/>
    <w:rsid w:val="00AF40C0"/>
    <w:rsid w:val="00AF413F"/>
    <w:rsid w:val="00AF440F"/>
    <w:rsid w:val="00AF76F1"/>
    <w:rsid w:val="00B0360E"/>
    <w:rsid w:val="00B1332D"/>
    <w:rsid w:val="00B173E5"/>
    <w:rsid w:val="00B22A9C"/>
    <w:rsid w:val="00B247AB"/>
    <w:rsid w:val="00B279EC"/>
    <w:rsid w:val="00B31352"/>
    <w:rsid w:val="00B34079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1AF9"/>
    <w:rsid w:val="00B852FB"/>
    <w:rsid w:val="00B85FB3"/>
    <w:rsid w:val="00B87A33"/>
    <w:rsid w:val="00B9561E"/>
    <w:rsid w:val="00BA00AC"/>
    <w:rsid w:val="00BA1C76"/>
    <w:rsid w:val="00BB07F8"/>
    <w:rsid w:val="00BB0D14"/>
    <w:rsid w:val="00BB4C90"/>
    <w:rsid w:val="00BB5149"/>
    <w:rsid w:val="00BC00B6"/>
    <w:rsid w:val="00BD0DD1"/>
    <w:rsid w:val="00BD3CBA"/>
    <w:rsid w:val="00BD3EAB"/>
    <w:rsid w:val="00BD43EB"/>
    <w:rsid w:val="00BE1ABB"/>
    <w:rsid w:val="00BE5583"/>
    <w:rsid w:val="00BE7C45"/>
    <w:rsid w:val="00BF1352"/>
    <w:rsid w:val="00BF6732"/>
    <w:rsid w:val="00C0020B"/>
    <w:rsid w:val="00C00D10"/>
    <w:rsid w:val="00C02FEB"/>
    <w:rsid w:val="00C177F4"/>
    <w:rsid w:val="00C20A77"/>
    <w:rsid w:val="00C2281B"/>
    <w:rsid w:val="00C27889"/>
    <w:rsid w:val="00C27C09"/>
    <w:rsid w:val="00C34033"/>
    <w:rsid w:val="00C36583"/>
    <w:rsid w:val="00C43AC1"/>
    <w:rsid w:val="00C45DA2"/>
    <w:rsid w:val="00C46A07"/>
    <w:rsid w:val="00C51403"/>
    <w:rsid w:val="00C56980"/>
    <w:rsid w:val="00C57688"/>
    <w:rsid w:val="00C57DD3"/>
    <w:rsid w:val="00C60F20"/>
    <w:rsid w:val="00C63B67"/>
    <w:rsid w:val="00C65222"/>
    <w:rsid w:val="00C65AF1"/>
    <w:rsid w:val="00C65B4C"/>
    <w:rsid w:val="00C67181"/>
    <w:rsid w:val="00C77684"/>
    <w:rsid w:val="00C8154B"/>
    <w:rsid w:val="00C86AEB"/>
    <w:rsid w:val="00C87A84"/>
    <w:rsid w:val="00CA0D8C"/>
    <w:rsid w:val="00CA1D79"/>
    <w:rsid w:val="00CA4815"/>
    <w:rsid w:val="00CA5017"/>
    <w:rsid w:val="00CA67B9"/>
    <w:rsid w:val="00CA7D7D"/>
    <w:rsid w:val="00CB0E2B"/>
    <w:rsid w:val="00CB1EB8"/>
    <w:rsid w:val="00CB3583"/>
    <w:rsid w:val="00CB7447"/>
    <w:rsid w:val="00CC28EB"/>
    <w:rsid w:val="00CD21B1"/>
    <w:rsid w:val="00CD2DFC"/>
    <w:rsid w:val="00CD43A4"/>
    <w:rsid w:val="00CE0506"/>
    <w:rsid w:val="00CE0B6C"/>
    <w:rsid w:val="00CE0FD3"/>
    <w:rsid w:val="00CE669F"/>
    <w:rsid w:val="00CF52D5"/>
    <w:rsid w:val="00CF72A6"/>
    <w:rsid w:val="00CF7D74"/>
    <w:rsid w:val="00D041DE"/>
    <w:rsid w:val="00D047D4"/>
    <w:rsid w:val="00D10693"/>
    <w:rsid w:val="00D224F5"/>
    <w:rsid w:val="00D30F89"/>
    <w:rsid w:val="00D35F4C"/>
    <w:rsid w:val="00D363DA"/>
    <w:rsid w:val="00D375E9"/>
    <w:rsid w:val="00D42269"/>
    <w:rsid w:val="00D503D4"/>
    <w:rsid w:val="00D515EC"/>
    <w:rsid w:val="00D5436B"/>
    <w:rsid w:val="00D557B0"/>
    <w:rsid w:val="00D60A93"/>
    <w:rsid w:val="00D62E03"/>
    <w:rsid w:val="00D64BAF"/>
    <w:rsid w:val="00D70076"/>
    <w:rsid w:val="00D730FB"/>
    <w:rsid w:val="00D743C6"/>
    <w:rsid w:val="00D75F4B"/>
    <w:rsid w:val="00D807E4"/>
    <w:rsid w:val="00D81E20"/>
    <w:rsid w:val="00D82304"/>
    <w:rsid w:val="00D834BD"/>
    <w:rsid w:val="00D85B57"/>
    <w:rsid w:val="00D90387"/>
    <w:rsid w:val="00D96202"/>
    <w:rsid w:val="00D969A6"/>
    <w:rsid w:val="00DA2041"/>
    <w:rsid w:val="00DA51BC"/>
    <w:rsid w:val="00DA6DF6"/>
    <w:rsid w:val="00DB079D"/>
    <w:rsid w:val="00DB08A2"/>
    <w:rsid w:val="00DB095C"/>
    <w:rsid w:val="00DB5C94"/>
    <w:rsid w:val="00DC0532"/>
    <w:rsid w:val="00DC11C5"/>
    <w:rsid w:val="00DC4991"/>
    <w:rsid w:val="00DC7409"/>
    <w:rsid w:val="00DD31BE"/>
    <w:rsid w:val="00DD7E98"/>
    <w:rsid w:val="00DE0549"/>
    <w:rsid w:val="00DE31A8"/>
    <w:rsid w:val="00DE714B"/>
    <w:rsid w:val="00DF50CF"/>
    <w:rsid w:val="00E06969"/>
    <w:rsid w:val="00E077F8"/>
    <w:rsid w:val="00E11459"/>
    <w:rsid w:val="00E2437F"/>
    <w:rsid w:val="00E31D0C"/>
    <w:rsid w:val="00E35563"/>
    <w:rsid w:val="00E35DC4"/>
    <w:rsid w:val="00E36884"/>
    <w:rsid w:val="00E46D10"/>
    <w:rsid w:val="00E50B31"/>
    <w:rsid w:val="00E52869"/>
    <w:rsid w:val="00E55571"/>
    <w:rsid w:val="00E60967"/>
    <w:rsid w:val="00E612B2"/>
    <w:rsid w:val="00E67BB8"/>
    <w:rsid w:val="00E70633"/>
    <w:rsid w:val="00E736AC"/>
    <w:rsid w:val="00E779D5"/>
    <w:rsid w:val="00E77E65"/>
    <w:rsid w:val="00E81C30"/>
    <w:rsid w:val="00E830DA"/>
    <w:rsid w:val="00E852F1"/>
    <w:rsid w:val="00E873C4"/>
    <w:rsid w:val="00E93433"/>
    <w:rsid w:val="00E94F57"/>
    <w:rsid w:val="00E957FD"/>
    <w:rsid w:val="00E9786A"/>
    <w:rsid w:val="00EA06D2"/>
    <w:rsid w:val="00EA2D6D"/>
    <w:rsid w:val="00EA3DD0"/>
    <w:rsid w:val="00EB1BA6"/>
    <w:rsid w:val="00EC2F61"/>
    <w:rsid w:val="00EC4D9A"/>
    <w:rsid w:val="00EC5207"/>
    <w:rsid w:val="00EC5952"/>
    <w:rsid w:val="00ED169E"/>
    <w:rsid w:val="00ED1E71"/>
    <w:rsid w:val="00ED66DE"/>
    <w:rsid w:val="00ED7F54"/>
    <w:rsid w:val="00EE0026"/>
    <w:rsid w:val="00EE37EC"/>
    <w:rsid w:val="00EE4A3B"/>
    <w:rsid w:val="00EE5B36"/>
    <w:rsid w:val="00EF052A"/>
    <w:rsid w:val="00EF0E92"/>
    <w:rsid w:val="00EF1DAB"/>
    <w:rsid w:val="00EF1E77"/>
    <w:rsid w:val="00EF5DCA"/>
    <w:rsid w:val="00EF7DEA"/>
    <w:rsid w:val="00F00193"/>
    <w:rsid w:val="00F01D5C"/>
    <w:rsid w:val="00F01EB1"/>
    <w:rsid w:val="00F02DB9"/>
    <w:rsid w:val="00F06237"/>
    <w:rsid w:val="00F12F7E"/>
    <w:rsid w:val="00F15E48"/>
    <w:rsid w:val="00F174F4"/>
    <w:rsid w:val="00F21142"/>
    <w:rsid w:val="00F2740F"/>
    <w:rsid w:val="00F32C06"/>
    <w:rsid w:val="00F3350D"/>
    <w:rsid w:val="00F33B0C"/>
    <w:rsid w:val="00F34387"/>
    <w:rsid w:val="00F36B2E"/>
    <w:rsid w:val="00F36BE3"/>
    <w:rsid w:val="00F41B22"/>
    <w:rsid w:val="00F41BA4"/>
    <w:rsid w:val="00F42DE3"/>
    <w:rsid w:val="00F449C4"/>
    <w:rsid w:val="00F44CC9"/>
    <w:rsid w:val="00F45993"/>
    <w:rsid w:val="00F46FF8"/>
    <w:rsid w:val="00F56456"/>
    <w:rsid w:val="00F60BCE"/>
    <w:rsid w:val="00F616EF"/>
    <w:rsid w:val="00F63ACB"/>
    <w:rsid w:val="00F7090B"/>
    <w:rsid w:val="00F76C49"/>
    <w:rsid w:val="00F801F4"/>
    <w:rsid w:val="00F94D65"/>
    <w:rsid w:val="00F961BA"/>
    <w:rsid w:val="00FA142D"/>
    <w:rsid w:val="00FA286A"/>
    <w:rsid w:val="00FA60CE"/>
    <w:rsid w:val="00FA691C"/>
    <w:rsid w:val="00FB2A6F"/>
    <w:rsid w:val="00FB2AF8"/>
    <w:rsid w:val="00FB49D1"/>
    <w:rsid w:val="00FB6603"/>
    <w:rsid w:val="00FC03FD"/>
    <w:rsid w:val="00FC04DB"/>
    <w:rsid w:val="00FC0774"/>
    <w:rsid w:val="00FC4501"/>
    <w:rsid w:val="00FC6E14"/>
    <w:rsid w:val="00FD2CAF"/>
    <w:rsid w:val="00FD4E39"/>
    <w:rsid w:val="00FD5415"/>
    <w:rsid w:val="00FE0927"/>
    <w:rsid w:val="00FE584D"/>
    <w:rsid w:val="00FE75F8"/>
    <w:rsid w:val="00FF08D0"/>
    <w:rsid w:val="00FF16E2"/>
    <w:rsid w:val="00FF2358"/>
    <w:rsid w:val="00FF4063"/>
    <w:rsid w:val="00FF5977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742EF864"/>
  <w15:docId w15:val="{5AB3C35E-F659-4601-80B0-8C7A9A9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7419-5960-46B2-AE0A-95A47A1D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793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26</cp:revision>
  <cp:lastPrinted>2017-08-30T12:38:00Z</cp:lastPrinted>
  <dcterms:created xsi:type="dcterms:W3CDTF">2017-08-25T09:49:00Z</dcterms:created>
  <dcterms:modified xsi:type="dcterms:W3CDTF">2017-09-07T12:40:00Z</dcterms:modified>
</cp:coreProperties>
</file>