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71427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4C216A">
        <w:rPr>
          <w:b/>
          <w:sz w:val="24"/>
          <w:szCs w:val="24"/>
        </w:rPr>
        <w:t>2</w:t>
      </w:r>
      <w:r w:rsidR="00A671C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4C216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.201</w:t>
      </w:r>
      <w:r w:rsidR="00043700">
        <w:rPr>
          <w:b/>
          <w:sz w:val="24"/>
          <w:szCs w:val="24"/>
        </w:rPr>
        <w:t>6</w:t>
      </w:r>
    </w:p>
    <w:p w:rsidR="00202C91" w:rsidRDefault="00202C91">
      <w:pPr>
        <w:jc w:val="both"/>
        <w:rPr>
          <w:bCs/>
        </w:rPr>
      </w:pPr>
    </w:p>
    <w:p w:rsidR="00E35DC4" w:rsidRDefault="00202C91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846698">
        <w:t xml:space="preserve">, Miroslav Fero, </w:t>
      </w:r>
      <w:r w:rsidR="00FB49D1">
        <w:t xml:space="preserve"> Vlasta </w:t>
      </w:r>
      <w:proofErr w:type="spellStart"/>
      <w:r w:rsidR="00FB49D1">
        <w:t>Zimermanová</w:t>
      </w:r>
      <w:proofErr w:type="spellEnd"/>
      <w:r w:rsidR="00FB49D1">
        <w:t xml:space="preserve">, Jaroslav </w:t>
      </w:r>
      <w:proofErr w:type="spellStart"/>
      <w:r w:rsidR="00FB49D1">
        <w:t>Uher</w:t>
      </w:r>
      <w:proofErr w:type="spellEnd"/>
      <w:r w:rsidR="004C216A">
        <w:t>, Ing. Vladimír Fiala</w:t>
      </w:r>
      <w:r w:rsidR="001161A7">
        <w:t xml:space="preserve"> </w:t>
      </w:r>
      <w:r w:rsidR="007B0EE5">
        <w:t xml:space="preserve">a </w:t>
      </w:r>
      <w:r>
        <w:t>hostia (</w:t>
      </w:r>
      <w:r w:rsidR="00714270">
        <w:t>pozri</w:t>
      </w:r>
      <w:r>
        <w:t xml:space="preserve"> prezenčná listina)</w:t>
      </w:r>
      <w:r w:rsidR="00E35DC4">
        <w:t xml:space="preserve">. </w:t>
      </w:r>
    </w:p>
    <w:p w:rsidR="00846698" w:rsidRDefault="001161A7">
      <w:pPr>
        <w:pStyle w:val="Zkladntext"/>
      </w:pPr>
      <w:r>
        <w:t>Ospravedlnení</w:t>
      </w:r>
      <w:r w:rsidR="00846698">
        <w:t xml:space="preserve">: Ing. Peter </w:t>
      </w:r>
      <w:proofErr w:type="spellStart"/>
      <w:r w:rsidR="00846698">
        <w:t>Fabuš</w:t>
      </w:r>
      <w:proofErr w:type="spellEnd"/>
      <w:r w:rsidR="00846698">
        <w:t xml:space="preserve">, Jozef </w:t>
      </w:r>
      <w:proofErr w:type="spellStart"/>
      <w:r w:rsidR="00846698">
        <w:t>Šenkárik</w:t>
      </w:r>
      <w:proofErr w:type="spellEnd"/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DB08A2" w:rsidRPr="00DB08A2" w:rsidRDefault="00846698" w:rsidP="00CB744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Riadenie krízového štábu- školenie (p.</w:t>
      </w:r>
      <w:r w:rsidR="001161A7">
        <w:rPr>
          <w:sz w:val="24"/>
        </w:rPr>
        <w:t xml:space="preserve"> </w:t>
      </w:r>
      <w:r>
        <w:rPr>
          <w:sz w:val="24"/>
        </w:rPr>
        <w:t>Bábik)</w:t>
      </w:r>
    </w:p>
    <w:p w:rsidR="00563A8E" w:rsidRPr="00563A8E" w:rsidRDefault="00846698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VZN č. 1/2016 o </w:t>
      </w:r>
      <w:r w:rsidR="00043700">
        <w:rPr>
          <w:sz w:val="24"/>
        </w:rPr>
        <w:t>dodržiavaní</w:t>
      </w:r>
      <w:r>
        <w:rPr>
          <w:sz w:val="24"/>
        </w:rPr>
        <w:t xml:space="preserve"> poriadku, čisto</w:t>
      </w:r>
      <w:r w:rsidR="00043700">
        <w:rPr>
          <w:sz w:val="24"/>
        </w:rPr>
        <w:t>t</w:t>
      </w:r>
      <w:r>
        <w:rPr>
          <w:sz w:val="24"/>
        </w:rPr>
        <w:t>y a užívaní verejných priestranstiev na území obce Veľký Grob</w:t>
      </w:r>
    </w:p>
    <w:p w:rsidR="00563A8E" w:rsidRPr="00563A8E" w:rsidRDefault="00846698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VZN č.2/2016 o nakladaní s komunálny</w:t>
      </w:r>
      <w:r w:rsidR="00043700">
        <w:rPr>
          <w:sz w:val="24"/>
        </w:rPr>
        <w:t>m</w:t>
      </w:r>
      <w:r>
        <w:rPr>
          <w:sz w:val="24"/>
        </w:rPr>
        <w:t xml:space="preserve"> odpadom a drobným stavebným odpadom na území obce Veľký Grob</w:t>
      </w:r>
    </w:p>
    <w:p w:rsidR="00202C91" w:rsidRDefault="00CB7447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9.   </w:t>
      </w:r>
      <w:r w:rsidR="00846698">
        <w:rPr>
          <w:bCs/>
          <w:sz w:val="24"/>
        </w:rPr>
        <w:t>Informácie o vybraných činnostiach starostu obce</w:t>
      </w:r>
    </w:p>
    <w:p w:rsidR="00202C91" w:rsidRDefault="00CB7447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6E3167" w:rsidRPr="006E31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846698">
        <w:rPr>
          <w:bCs/>
          <w:sz w:val="24"/>
          <w:szCs w:val="24"/>
        </w:rPr>
        <w:t>Diskusia</w:t>
      </w:r>
    </w:p>
    <w:p w:rsidR="00846698" w:rsidRDefault="00846698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Návrh na uznesenie</w:t>
      </w:r>
    </w:p>
    <w:p w:rsidR="00846698" w:rsidRPr="006E3167" w:rsidRDefault="00846698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 určený</w:t>
      </w:r>
      <w:r w:rsidR="00FB49D1">
        <w:rPr>
          <w:bCs/>
          <w:sz w:val="24"/>
        </w:rPr>
        <w:t>:</w:t>
      </w:r>
      <w:r w:rsidR="00FF4A83">
        <w:rPr>
          <w:bCs/>
          <w:sz w:val="24"/>
        </w:rPr>
        <w:t xml:space="preserve"> </w:t>
      </w:r>
      <w:r w:rsidR="00FB49D1">
        <w:rPr>
          <w:bCs/>
          <w:sz w:val="24"/>
        </w:rPr>
        <w:t xml:space="preserve">Vlasta </w:t>
      </w:r>
      <w:proofErr w:type="spellStart"/>
      <w:r w:rsidR="00FB49D1">
        <w:rPr>
          <w:bCs/>
          <w:sz w:val="24"/>
        </w:rPr>
        <w:t>Zimermanová</w:t>
      </w:r>
      <w:proofErr w:type="spellEnd"/>
      <w:r w:rsidR="00FF4A83">
        <w:rPr>
          <w:bCs/>
          <w:sz w:val="24"/>
        </w:rPr>
        <w:t>.</w:t>
      </w:r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 xml:space="preserve">Za overovateľov zápisnice boli určení : </w:t>
      </w:r>
      <w:r w:rsidR="00846698">
        <w:rPr>
          <w:bCs/>
          <w:sz w:val="24"/>
        </w:rPr>
        <w:t xml:space="preserve">Roman </w:t>
      </w:r>
      <w:proofErr w:type="spellStart"/>
      <w:r w:rsidR="00846698">
        <w:rPr>
          <w:bCs/>
          <w:sz w:val="24"/>
        </w:rPr>
        <w:t>Brinza</w:t>
      </w:r>
      <w:proofErr w:type="spellEnd"/>
      <w:r w:rsidR="00FB49D1">
        <w:rPr>
          <w:bCs/>
          <w:sz w:val="24"/>
        </w:rPr>
        <w:t xml:space="preserve">, Jaroslav </w:t>
      </w:r>
      <w:proofErr w:type="spellStart"/>
      <w:r w:rsidR="00FB49D1">
        <w:rPr>
          <w:bCs/>
          <w:sz w:val="24"/>
        </w:rPr>
        <w:t>Uher</w:t>
      </w:r>
      <w:proofErr w:type="spellEnd"/>
      <w:r w:rsidR="00FF4A83">
        <w:rPr>
          <w:bCs/>
          <w:sz w:val="24"/>
        </w:rPr>
        <w:t>.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FB49D1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11A5" w:rsidRDefault="006011A5" w:rsidP="000063B8">
      <w:pPr>
        <w:jc w:val="both"/>
        <w:rPr>
          <w:bCs/>
          <w:sz w:val="24"/>
        </w:rPr>
      </w:pPr>
    </w:p>
    <w:p w:rsidR="00602D6F" w:rsidRDefault="00602D6F" w:rsidP="000063B8">
      <w:pPr>
        <w:jc w:val="both"/>
        <w:rPr>
          <w:bCs/>
          <w:sz w:val="24"/>
        </w:rPr>
      </w:pPr>
    </w:p>
    <w:p w:rsidR="00AE2428" w:rsidRDefault="00AE2428" w:rsidP="002F4EC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C51403" w:rsidRDefault="00C51403">
      <w:pPr>
        <w:jc w:val="both"/>
        <w:rPr>
          <w:bCs/>
          <w:sz w:val="24"/>
        </w:rPr>
      </w:pP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4F166F">
        <w:rPr>
          <w:bCs/>
          <w:sz w:val="24"/>
        </w:rPr>
        <w:t xml:space="preserve">becné zastupiteľstvo </w:t>
      </w:r>
      <w:r>
        <w:rPr>
          <w:bCs/>
          <w:sz w:val="24"/>
        </w:rPr>
        <w:t>berie na vedomie kontrolu plnenia uznesení z predchádzajúceho obdobia</w:t>
      </w:r>
      <w:r w:rsidR="00FF4A83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846698" w:rsidP="008B4904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A02688">
        <w:rPr>
          <w:b/>
          <w:sz w:val="24"/>
        </w:rPr>
        <w:t>214/2016</w:t>
      </w:r>
    </w:p>
    <w:p w:rsidR="00CB7447" w:rsidRDefault="00A02688" w:rsidP="008B4904">
      <w:pPr>
        <w:jc w:val="both"/>
        <w:rPr>
          <w:sz w:val="24"/>
        </w:rPr>
      </w:pPr>
      <w:r>
        <w:rPr>
          <w:sz w:val="24"/>
        </w:rPr>
        <w:t>Žiadosť</w:t>
      </w:r>
      <w:r w:rsidR="002F6932">
        <w:rPr>
          <w:sz w:val="24"/>
        </w:rPr>
        <w:t xml:space="preserve"> </w:t>
      </w:r>
      <w:r>
        <w:rPr>
          <w:sz w:val="24"/>
        </w:rPr>
        <w:t>o odkúpenie  časti pozemkov č.720/2, 2297/7, 2297/8,2297/</w:t>
      </w:r>
      <w:r w:rsidR="002F6932">
        <w:rPr>
          <w:sz w:val="24"/>
        </w:rPr>
        <w:t>9</w:t>
      </w:r>
    </w:p>
    <w:p w:rsidR="00846698" w:rsidRDefault="00846698" w:rsidP="008B4904">
      <w:pPr>
        <w:jc w:val="both"/>
        <w:rPr>
          <w:sz w:val="24"/>
        </w:rPr>
      </w:pPr>
    </w:p>
    <w:p w:rsidR="00CB7447" w:rsidRPr="00CB7447" w:rsidRDefault="00846698" w:rsidP="008B490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043700">
        <w:rPr>
          <w:b/>
          <w:sz w:val="24"/>
          <w:u w:val="single"/>
        </w:rPr>
        <w:t>10/2016</w:t>
      </w:r>
    </w:p>
    <w:p w:rsidR="006011A5" w:rsidRDefault="00A02688" w:rsidP="00276EA7">
      <w:pPr>
        <w:jc w:val="both"/>
        <w:rPr>
          <w:bCs/>
          <w:sz w:val="24"/>
        </w:rPr>
      </w:pPr>
      <w:r>
        <w:rPr>
          <w:bCs/>
          <w:sz w:val="24"/>
        </w:rPr>
        <w:t>O</w:t>
      </w:r>
      <w:r w:rsidR="00F47B38">
        <w:rPr>
          <w:bCs/>
          <w:sz w:val="24"/>
        </w:rPr>
        <w:t>becné zastupiteľstvo vo Veľkom Grobe</w:t>
      </w:r>
      <w:r>
        <w:rPr>
          <w:bCs/>
          <w:sz w:val="24"/>
        </w:rPr>
        <w:t xml:space="preserve"> súh</w:t>
      </w:r>
      <w:r w:rsidR="00F47B38">
        <w:rPr>
          <w:bCs/>
          <w:sz w:val="24"/>
        </w:rPr>
        <w:t>l</w:t>
      </w:r>
      <w:r>
        <w:rPr>
          <w:bCs/>
          <w:sz w:val="24"/>
        </w:rPr>
        <w:t>así s odpredajom pozemkov</w:t>
      </w:r>
      <w:r w:rsidR="00043700">
        <w:rPr>
          <w:bCs/>
          <w:sz w:val="24"/>
        </w:rPr>
        <w:t xml:space="preserve"> par. č.720/2, 2297/7, 2297/8, 2297/9 o výmere 99</w:t>
      </w:r>
      <w:r w:rsidR="00F47B38">
        <w:rPr>
          <w:bCs/>
          <w:sz w:val="24"/>
        </w:rPr>
        <w:t>,00</w:t>
      </w:r>
      <w:r w:rsidR="00043700">
        <w:rPr>
          <w:bCs/>
          <w:sz w:val="24"/>
        </w:rPr>
        <w:t xml:space="preserve"> m2</w:t>
      </w:r>
      <w:r>
        <w:rPr>
          <w:bCs/>
          <w:sz w:val="24"/>
        </w:rPr>
        <w:t xml:space="preserve"> za stanovenú cenu uvedenú v znaleckom posudku </w:t>
      </w:r>
      <w:r w:rsidR="00F47B38">
        <w:rPr>
          <w:bCs/>
          <w:sz w:val="24"/>
        </w:rPr>
        <w:t xml:space="preserve">č.133/2016 </w:t>
      </w:r>
      <w:r>
        <w:rPr>
          <w:bCs/>
          <w:sz w:val="24"/>
        </w:rPr>
        <w:t>vo výške 800</w:t>
      </w:r>
      <w:r w:rsidR="002F6932">
        <w:rPr>
          <w:bCs/>
          <w:sz w:val="24"/>
        </w:rPr>
        <w:t>,00</w:t>
      </w:r>
      <w:r>
        <w:rPr>
          <w:bCs/>
          <w:sz w:val="24"/>
        </w:rPr>
        <w:t xml:space="preserve"> eur. Všetky náklady spojené </w:t>
      </w:r>
      <w:r w:rsidR="00043700">
        <w:rPr>
          <w:bCs/>
          <w:sz w:val="24"/>
        </w:rPr>
        <w:t xml:space="preserve">s </w:t>
      </w:r>
      <w:r>
        <w:rPr>
          <w:bCs/>
          <w:sz w:val="24"/>
        </w:rPr>
        <w:t>vložením do katastra znáša kupujúci</w:t>
      </w:r>
      <w:r w:rsidR="00043700">
        <w:rPr>
          <w:bCs/>
          <w:sz w:val="24"/>
        </w:rPr>
        <w:t>.</w:t>
      </w:r>
    </w:p>
    <w:p w:rsidR="006011A5" w:rsidRDefault="006011A5" w:rsidP="00276EA7">
      <w:pPr>
        <w:jc w:val="both"/>
        <w:rPr>
          <w:bCs/>
          <w:sz w:val="24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864A4F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69163C" w:rsidRPr="0069163C" w:rsidRDefault="00864A4F" w:rsidP="00276EA7">
      <w:pPr>
        <w:jc w:val="both"/>
        <w:rPr>
          <w:b/>
          <w:sz w:val="24"/>
          <w:u w:val="single"/>
        </w:rPr>
      </w:pPr>
      <w:r>
        <w:rPr>
          <w:sz w:val="24"/>
        </w:rPr>
        <w:t>.</w:t>
      </w:r>
      <w:r w:rsidRPr="0069163C">
        <w:rPr>
          <w:b/>
          <w:sz w:val="24"/>
          <w:u w:val="single"/>
        </w:rPr>
        <w:t xml:space="preserve"> </w:t>
      </w:r>
    </w:p>
    <w:p w:rsidR="0069163C" w:rsidRPr="0069163C" w:rsidRDefault="0069163C" w:rsidP="00276EA7">
      <w:pPr>
        <w:jc w:val="both"/>
        <w:rPr>
          <w:b/>
          <w:sz w:val="24"/>
          <w:u w:val="single"/>
        </w:rPr>
      </w:pPr>
      <w:r w:rsidRPr="0069163C">
        <w:rPr>
          <w:b/>
          <w:sz w:val="24"/>
          <w:u w:val="single"/>
        </w:rPr>
        <w:t xml:space="preserve">Uznesenie č. </w:t>
      </w:r>
      <w:r w:rsidR="00043700">
        <w:rPr>
          <w:b/>
          <w:sz w:val="24"/>
          <w:u w:val="single"/>
        </w:rPr>
        <w:t>11/2016</w:t>
      </w:r>
    </w:p>
    <w:p w:rsidR="00276EA7" w:rsidRDefault="00F47B38" w:rsidP="00F47B38">
      <w:pPr>
        <w:jc w:val="both"/>
        <w:rPr>
          <w:bCs/>
          <w:sz w:val="24"/>
        </w:rPr>
      </w:pPr>
      <w:r>
        <w:rPr>
          <w:bCs/>
          <w:sz w:val="24"/>
        </w:rPr>
        <w:t>Obecné zastupiteľstvo vo Veľkom Grobe schvaľuje n</w:t>
      </w:r>
      <w:r w:rsidR="00A02688">
        <w:rPr>
          <w:bCs/>
          <w:sz w:val="24"/>
        </w:rPr>
        <w:t>ávrh VZN</w:t>
      </w:r>
      <w:r>
        <w:rPr>
          <w:bCs/>
          <w:sz w:val="24"/>
        </w:rPr>
        <w:t xml:space="preserve"> č.</w:t>
      </w:r>
      <w:r w:rsidR="00A02688">
        <w:rPr>
          <w:bCs/>
          <w:sz w:val="24"/>
        </w:rPr>
        <w:t xml:space="preserve">1/2016 o dodržiavaní </w:t>
      </w:r>
      <w:r>
        <w:rPr>
          <w:bCs/>
          <w:sz w:val="24"/>
        </w:rPr>
        <w:t> </w:t>
      </w:r>
      <w:r w:rsidR="00A02688">
        <w:rPr>
          <w:bCs/>
          <w:sz w:val="24"/>
        </w:rPr>
        <w:t>poriadku</w:t>
      </w:r>
      <w:r>
        <w:rPr>
          <w:bCs/>
          <w:sz w:val="24"/>
        </w:rPr>
        <w:t>,</w:t>
      </w:r>
      <w:r w:rsidR="005D0C75">
        <w:rPr>
          <w:bCs/>
          <w:sz w:val="24"/>
        </w:rPr>
        <w:t> </w:t>
      </w:r>
      <w:r w:rsidR="00A02688">
        <w:rPr>
          <w:bCs/>
          <w:sz w:val="24"/>
        </w:rPr>
        <w:t>čistoty</w:t>
      </w:r>
      <w:r w:rsidR="005D0C75">
        <w:rPr>
          <w:bCs/>
          <w:sz w:val="24"/>
        </w:rPr>
        <w:t xml:space="preserve"> a užívan</w:t>
      </w:r>
      <w:r>
        <w:rPr>
          <w:bCs/>
          <w:sz w:val="24"/>
        </w:rPr>
        <w:t>í</w:t>
      </w:r>
      <w:r w:rsidR="005D0C75">
        <w:rPr>
          <w:bCs/>
          <w:sz w:val="24"/>
        </w:rPr>
        <w:t xml:space="preserve"> verejných priestranstiev na území obce Veľký Grob.</w:t>
      </w:r>
    </w:p>
    <w:p w:rsidR="00FF4A83" w:rsidRDefault="00FF4A83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DE714B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DE714B" w:rsidRDefault="00DE714B" w:rsidP="002B3AFA">
      <w:pPr>
        <w:jc w:val="both"/>
        <w:rPr>
          <w:sz w:val="24"/>
        </w:rPr>
      </w:pPr>
    </w:p>
    <w:p w:rsidR="0069163C" w:rsidRPr="0069163C" w:rsidRDefault="0069163C" w:rsidP="002B3A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</w:t>
      </w:r>
      <w:r w:rsidR="006011A5">
        <w:rPr>
          <w:b/>
          <w:sz w:val="24"/>
          <w:u w:val="single"/>
        </w:rPr>
        <w:t xml:space="preserve"> č. </w:t>
      </w:r>
      <w:r w:rsidR="002F6932">
        <w:rPr>
          <w:b/>
          <w:sz w:val="24"/>
          <w:u w:val="single"/>
        </w:rPr>
        <w:t>12/2016</w:t>
      </w:r>
    </w:p>
    <w:p w:rsidR="009819E9" w:rsidRPr="00F47B38" w:rsidRDefault="00F47B38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Obecné zastupiteľstvo vo Veľkom Grobe schvaľuje </w:t>
      </w:r>
      <w:r w:rsidRPr="00F47B38">
        <w:rPr>
          <w:bCs/>
          <w:sz w:val="24"/>
        </w:rPr>
        <w:t>n</w:t>
      </w:r>
      <w:r w:rsidR="005D0C75" w:rsidRPr="00F47B38">
        <w:rPr>
          <w:bCs/>
          <w:sz w:val="24"/>
        </w:rPr>
        <w:t xml:space="preserve">ávrh VZN </w:t>
      </w:r>
      <w:r w:rsidRPr="00F47B38">
        <w:rPr>
          <w:bCs/>
          <w:sz w:val="24"/>
        </w:rPr>
        <w:t>č.</w:t>
      </w:r>
      <w:r w:rsidR="005D0C75" w:rsidRPr="00F47B38">
        <w:rPr>
          <w:bCs/>
          <w:sz w:val="24"/>
        </w:rPr>
        <w:t>2/2016 o nakladaní s komunálnym odpadom a s drobným stavebným odpadom na území obce Veľký Grob.</w:t>
      </w:r>
    </w:p>
    <w:p w:rsidR="002F6932" w:rsidRDefault="002F6932" w:rsidP="002B3AFA">
      <w:pPr>
        <w:jc w:val="both"/>
        <w:rPr>
          <w:bCs/>
          <w:sz w:val="24"/>
          <w:u w:val="single"/>
        </w:rPr>
      </w:pPr>
    </w:p>
    <w:p w:rsidR="002F6932" w:rsidRDefault="002F6932" w:rsidP="002B3AFA">
      <w:pPr>
        <w:jc w:val="both"/>
        <w:rPr>
          <w:bCs/>
          <w:sz w:val="24"/>
          <w:u w:val="single"/>
        </w:rPr>
      </w:pPr>
    </w:p>
    <w:p w:rsidR="002F6932" w:rsidRDefault="002F6932" w:rsidP="002B3AFA">
      <w:pPr>
        <w:jc w:val="both"/>
        <w:rPr>
          <w:bCs/>
          <w:sz w:val="24"/>
          <w:u w:val="single"/>
        </w:rPr>
      </w:pPr>
    </w:p>
    <w:p w:rsidR="002F6932" w:rsidRDefault="002F6932" w:rsidP="002B3AFA">
      <w:pPr>
        <w:jc w:val="both"/>
        <w:rPr>
          <w:bCs/>
          <w:sz w:val="24"/>
          <w:u w:val="single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DE714B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 xml:space="preserve">  </w:t>
      </w:r>
      <w:r w:rsidR="005E6957">
        <w:rPr>
          <w:bCs/>
          <w:sz w:val="24"/>
        </w:rPr>
        <w:t>5</w:t>
      </w:r>
      <w:r w:rsidR="002B3AFA">
        <w:rPr>
          <w:bCs/>
          <w:sz w:val="24"/>
        </w:rPr>
        <w:t xml:space="preserve">                                                       </w:t>
      </w:r>
    </w:p>
    <w:p w:rsidR="002B3AFA" w:rsidRDefault="005D0C75" w:rsidP="002B3AFA">
      <w:pPr>
        <w:pStyle w:val="Nadpis4"/>
        <w:rPr>
          <w:bCs/>
        </w:rPr>
      </w:pPr>
      <w:r>
        <w:rPr>
          <w:bCs/>
        </w:rPr>
        <w:t xml:space="preserve">PROTI : </w:t>
      </w:r>
      <w:r w:rsidR="002B3AFA">
        <w:rPr>
          <w:bCs/>
        </w:rPr>
        <w:t xml:space="preserve"> </w:t>
      </w:r>
      <w:r w:rsidR="005E6957">
        <w:rPr>
          <w:bCs/>
        </w:rPr>
        <w:t>0</w:t>
      </w:r>
    </w:p>
    <w:p w:rsidR="002B3AFA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4776B8" w:rsidRPr="004776B8" w:rsidRDefault="00267EA7" w:rsidP="00267EA7">
      <w:pPr>
        <w:rPr>
          <w:b/>
          <w:sz w:val="28"/>
        </w:rPr>
      </w:pPr>
      <w:r>
        <w:rPr>
          <w:b/>
          <w:sz w:val="28"/>
        </w:rPr>
        <w:lastRenderedPageBreak/>
        <w:t xml:space="preserve">   </w:t>
      </w:r>
    </w:p>
    <w:p w:rsidR="005416AE" w:rsidRDefault="005416AE" w:rsidP="005416AE">
      <w:pPr>
        <w:jc w:val="both"/>
        <w:rPr>
          <w:b/>
          <w:bCs/>
          <w:sz w:val="28"/>
        </w:rPr>
      </w:pPr>
    </w:p>
    <w:p w:rsidR="005416AE" w:rsidRDefault="005416AE" w:rsidP="00525B2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7</w:t>
      </w:r>
      <w:r w:rsidRPr="00525B2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Informácie o vybraných činnostiach starostu obce</w:t>
      </w:r>
    </w:p>
    <w:p w:rsidR="005416AE" w:rsidRDefault="005416AE" w:rsidP="00525B2E">
      <w:pPr>
        <w:jc w:val="both"/>
        <w:rPr>
          <w:b/>
          <w:bCs/>
          <w:sz w:val="28"/>
        </w:rPr>
      </w:pPr>
    </w:p>
    <w:p w:rsidR="00267EA7" w:rsidRPr="005416AE" w:rsidRDefault="005416AE" w:rsidP="00525B2E">
      <w:pPr>
        <w:jc w:val="both"/>
        <w:rPr>
          <w:bCs/>
          <w:sz w:val="24"/>
          <w:szCs w:val="24"/>
        </w:rPr>
      </w:pPr>
      <w:r w:rsidRPr="005416AE">
        <w:rPr>
          <w:bCs/>
          <w:sz w:val="24"/>
          <w:szCs w:val="24"/>
        </w:rPr>
        <w:t xml:space="preserve">Starosta </w:t>
      </w:r>
      <w:r>
        <w:rPr>
          <w:bCs/>
          <w:sz w:val="24"/>
          <w:szCs w:val="24"/>
        </w:rPr>
        <w:t>informoval o niektorých činnostiach v obci.</w:t>
      </w:r>
    </w:p>
    <w:p w:rsidR="005416AE" w:rsidRPr="005416AE" w:rsidRDefault="005416AE" w:rsidP="005416AE">
      <w:pPr>
        <w:jc w:val="both"/>
        <w:rPr>
          <w:bCs/>
          <w:sz w:val="24"/>
          <w:szCs w:val="24"/>
        </w:rPr>
      </w:pPr>
    </w:p>
    <w:p w:rsidR="005416AE" w:rsidRDefault="005416AE" w:rsidP="005416AE">
      <w:pPr>
        <w:jc w:val="both"/>
        <w:rPr>
          <w:b/>
          <w:bCs/>
          <w:sz w:val="28"/>
        </w:rPr>
      </w:pPr>
    </w:p>
    <w:p w:rsidR="005416AE" w:rsidRDefault="005416AE" w:rsidP="005416A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8</w:t>
      </w:r>
      <w:r w:rsidRPr="00525B2E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Diskusia</w:t>
      </w:r>
    </w:p>
    <w:p w:rsidR="005416AE" w:rsidRPr="00867846" w:rsidRDefault="00867846" w:rsidP="00B22A9C">
      <w:pPr>
        <w:jc w:val="both"/>
        <w:rPr>
          <w:bCs/>
          <w:sz w:val="24"/>
          <w:szCs w:val="24"/>
        </w:rPr>
      </w:pPr>
      <w:r w:rsidRPr="00867846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>boli vznesené žiadne diskusné príspevky.</w:t>
      </w:r>
    </w:p>
    <w:p w:rsidR="00867846" w:rsidRDefault="00867846" w:rsidP="00B22A9C">
      <w:pPr>
        <w:jc w:val="both"/>
        <w:rPr>
          <w:b/>
          <w:bCs/>
          <w:sz w:val="28"/>
          <w:szCs w:val="24"/>
        </w:rPr>
      </w:pPr>
    </w:p>
    <w:p w:rsidR="009819E9" w:rsidRPr="00B22A9C" w:rsidRDefault="00B22A9C" w:rsidP="00B22A9C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4"/>
        </w:rPr>
        <w:t>9.</w:t>
      </w:r>
      <w:r w:rsidR="009819E9" w:rsidRPr="00B22A9C">
        <w:rPr>
          <w:b/>
          <w:bCs/>
          <w:sz w:val="28"/>
          <w:szCs w:val="24"/>
        </w:rPr>
        <w:t>Návrh na uznesenie</w:t>
      </w:r>
    </w:p>
    <w:p w:rsidR="009819E9" w:rsidRDefault="00B22A9C" w:rsidP="009819E9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Uznesenie č</w:t>
      </w:r>
      <w:r w:rsidR="00DE6467">
        <w:rPr>
          <w:b/>
          <w:sz w:val="28"/>
          <w:u w:val="single"/>
        </w:rPr>
        <w:t>.</w:t>
      </w:r>
      <w:r w:rsidR="008262BB">
        <w:rPr>
          <w:b/>
          <w:sz w:val="28"/>
          <w:u w:val="single"/>
        </w:rPr>
        <w:t>13/2016</w:t>
      </w:r>
    </w:p>
    <w:p w:rsidR="009819E9" w:rsidRDefault="009819E9" w:rsidP="009819E9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DE6467">
        <w:rPr>
          <w:sz w:val="24"/>
          <w:szCs w:val="24"/>
        </w:rPr>
        <w:t xml:space="preserve">becné zastupiteľstvo vo Veľkom Grobe </w:t>
      </w:r>
      <w:r>
        <w:rPr>
          <w:sz w:val="24"/>
          <w:szCs w:val="24"/>
        </w:rPr>
        <w:t xml:space="preserve"> súhlasí so znením uznesení.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9819E9" w:rsidRDefault="00735510" w:rsidP="009819E9">
      <w:pPr>
        <w:jc w:val="both"/>
        <w:rPr>
          <w:bCs/>
          <w:sz w:val="24"/>
        </w:rPr>
      </w:pPr>
      <w:r>
        <w:rPr>
          <w:bCs/>
          <w:sz w:val="24"/>
        </w:rPr>
        <w:t>ZA :5</w:t>
      </w:r>
      <w:r w:rsidR="009819E9">
        <w:rPr>
          <w:bCs/>
          <w:sz w:val="24"/>
        </w:rPr>
        <w:t xml:space="preserve"> 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Pr="00140D20" w:rsidRDefault="009819E9" w:rsidP="009819E9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9819E9" w:rsidRDefault="009819E9">
      <w:pPr>
        <w:jc w:val="both"/>
        <w:rPr>
          <w:b/>
          <w:bCs/>
          <w:sz w:val="28"/>
        </w:rPr>
      </w:pPr>
    </w:p>
    <w:p w:rsidR="00202C91" w:rsidRPr="00E35DC4" w:rsidRDefault="004F166F">
      <w:pPr>
        <w:jc w:val="both"/>
        <w:rPr>
          <w:bCs/>
          <w:sz w:val="28"/>
        </w:rPr>
      </w:pPr>
      <w:r>
        <w:rPr>
          <w:b/>
          <w:bCs/>
          <w:sz w:val="28"/>
        </w:rPr>
        <w:t>10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8262BB">
        <w:rPr>
          <w:bCs/>
          <w:sz w:val="24"/>
        </w:rPr>
        <w:t xml:space="preserve"> 26.5.2016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B22A9C">
        <w:rPr>
          <w:bCs/>
          <w:sz w:val="24"/>
        </w:rPr>
        <w:t xml:space="preserve">Vlasta </w:t>
      </w:r>
      <w:proofErr w:type="spellStart"/>
      <w:r w:rsidR="00B22A9C">
        <w:rPr>
          <w:bCs/>
          <w:sz w:val="24"/>
        </w:rPr>
        <w:t>Zimermanová</w:t>
      </w:r>
      <w:proofErr w:type="spellEnd"/>
      <w:r w:rsidR="00941447">
        <w:rPr>
          <w:bCs/>
          <w:sz w:val="24"/>
        </w:rPr>
        <w:t xml:space="preserve"> </w:t>
      </w:r>
      <w:r w:rsidR="00E77E65">
        <w:rPr>
          <w:bCs/>
          <w:sz w:val="24"/>
        </w:rPr>
        <w:t xml:space="preserve">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8262BB">
        <w:rPr>
          <w:bCs/>
          <w:sz w:val="24"/>
        </w:rPr>
        <w:t xml:space="preserve">Roman </w:t>
      </w:r>
      <w:proofErr w:type="spellStart"/>
      <w:r w:rsidR="008262BB">
        <w:rPr>
          <w:bCs/>
          <w:sz w:val="24"/>
        </w:rPr>
        <w:t>Brinza</w:t>
      </w:r>
      <w:proofErr w:type="spellEnd"/>
      <w:r w:rsidR="00941447">
        <w:rPr>
          <w:bCs/>
          <w:sz w:val="24"/>
        </w:rPr>
        <w:t xml:space="preserve">  </w:t>
      </w:r>
      <w:r>
        <w:rPr>
          <w:bCs/>
          <w:sz w:val="24"/>
        </w:rPr>
        <w:t>..............</w:t>
      </w:r>
      <w:r w:rsidR="00AA5B7E">
        <w:rPr>
          <w:bCs/>
          <w:sz w:val="24"/>
        </w:rPr>
        <w:t>.........</w:t>
      </w:r>
      <w:r w:rsidR="008262BB">
        <w:rPr>
          <w:bCs/>
          <w:sz w:val="24"/>
        </w:rPr>
        <w:t>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B22A9C">
        <w:rPr>
          <w:bCs/>
          <w:sz w:val="24"/>
        </w:rPr>
        <w:t xml:space="preserve">Jaroslav </w:t>
      </w:r>
      <w:proofErr w:type="spellStart"/>
      <w:r w:rsidR="00B22A9C">
        <w:rPr>
          <w:bCs/>
          <w:sz w:val="24"/>
        </w:rPr>
        <w:t>Uher</w:t>
      </w:r>
      <w:proofErr w:type="spellEnd"/>
      <w:r w:rsidR="00B22A9C">
        <w:rPr>
          <w:bCs/>
          <w:sz w:val="24"/>
        </w:rPr>
        <w:t xml:space="preserve"> </w:t>
      </w:r>
      <w:r w:rsidR="00941447">
        <w:rPr>
          <w:bCs/>
          <w:sz w:val="24"/>
        </w:rPr>
        <w:t xml:space="preserve">  </w:t>
      </w:r>
      <w:r w:rsidR="000709B3">
        <w:rPr>
          <w:bCs/>
          <w:sz w:val="24"/>
        </w:rPr>
        <w:t>......</w:t>
      </w:r>
      <w:r>
        <w:rPr>
          <w:bCs/>
          <w:sz w:val="24"/>
        </w:rPr>
        <w:t>.................</w:t>
      </w:r>
      <w:r w:rsidR="008262BB">
        <w:rPr>
          <w:bCs/>
          <w:sz w:val="24"/>
        </w:rPr>
        <w:t>.........</w:t>
      </w:r>
      <w:bookmarkStart w:id="0" w:name="_GoBack"/>
      <w:bookmarkEnd w:id="0"/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 xml:space="preserve">Peter </w:t>
      </w:r>
      <w:proofErr w:type="spellStart"/>
      <w:r w:rsidR="009271F4">
        <w:rPr>
          <w:bCs/>
          <w:sz w:val="24"/>
        </w:rPr>
        <w:t>Fabuš</w:t>
      </w:r>
      <w:proofErr w:type="spellEnd"/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EC" w:rsidRDefault="007203EC">
      <w:r>
        <w:separator/>
      </w:r>
    </w:p>
  </w:endnote>
  <w:endnote w:type="continuationSeparator" w:id="0">
    <w:p w:rsidR="007203EC" w:rsidRDefault="0072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EC" w:rsidRDefault="007203EC">
      <w:r>
        <w:separator/>
      </w:r>
    </w:p>
  </w:footnote>
  <w:footnote w:type="continuationSeparator" w:id="0">
    <w:p w:rsidR="007203EC" w:rsidRDefault="0072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1"/>
  </w:num>
  <w:num w:numId="11">
    <w:abstractNumId w:val="20"/>
  </w:num>
  <w:num w:numId="12">
    <w:abstractNumId w:val="12"/>
  </w:num>
  <w:num w:numId="13">
    <w:abstractNumId w:val="17"/>
  </w:num>
  <w:num w:numId="14">
    <w:abstractNumId w:val="14"/>
  </w:num>
  <w:num w:numId="15">
    <w:abstractNumId w:val="0"/>
  </w:num>
  <w:num w:numId="16">
    <w:abstractNumId w:val="7"/>
  </w:num>
  <w:num w:numId="17">
    <w:abstractNumId w:val="3"/>
  </w:num>
  <w:num w:numId="18">
    <w:abstractNumId w:val="15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B8"/>
    <w:rsid w:val="000055F0"/>
    <w:rsid w:val="000063B8"/>
    <w:rsid w:val="00010681"/>
    <w:rsid w:val="00027FB4"/>
    <w:rsid w:val="00030C31"/>
    <w:rsid w:val="000376E4"/>
    <w:rsid w:val="0004056A"/>
    <w:rsid w:val="00043700"/>
    <w:rsid w:val="000709B3"/>
    <w:rsid w:val="00077045"/>
    <w:rsid w:val="000816FD"/>
    <w:rsid w:val="00085597"/>
    <w:rsid w:val="000C4FB4"/>
    <w:rsid w:val="000C731C"/>
    <w:rsid w:val="000D7D11"/>
    <w:rsid w:val="000E290C"/>
    <w:rsid w:val="00113B3D"/>
    <w:rsid w:val="001161A7"/>
    <w:rsid w:val="00121672"/>
    <w:rsid w:val="00131CC4"/>
    <w:rsid w:val="0013310A"/>
    <w:rsid w:val="00163038"/>
    <w:rsid w:val="0017096A"/>
    <w:rsid w:val="001721EE"/>
    <w:rsid w:val="00172488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4B2B"/>
    <w:rsid w:val="002363F8"/>
    <w:rsid w:val="0023672E"/>
    <w:rsid w:val="00241A80"/>
    <w:rsid w:val="0024419D"/>
    <w:rsid w:val="0025092A"/>
    <w:rsid w:val="0026523C"/>
    <w:rsid w:val="0026596A"/>
    <w:rsid w:val="00267D4F"/>
    <w:rsid w:val="00267EA7"/>
    <w:rsid w:val="00276014"/>
    <w:rsid w:val="00276EA7"/>
    <w:rsid w:val="00292319"/>
    <w:rsid w:val="0029732C"/>
    <w:rsid w:val="002A4CAF"/>
    <w:rsid w:val="002A614E"/>
    <w:rsid w:val="002A6905"/>
    <w:rsid w:val="002A6B6F"/>
    <w:rsid w:val="002A75E5"/>
    <w:rsid w:val="002B3AFA"/>
    <w:rsid w:val="002B58A5"/>
    <w:rsid w:val="002C3574"/>
    <w:rsid w:val="002C3C8B"/>
    <w:rsid w:val="002E1001"/>
    <w:rsid w:val="002E5E10"/>
    <w:rsid w:val="002F4EC8"/>
    <w:rsid w:val="002F592F"/>
    <w:rsid w:val="002F6932"/>
    <w:rsid w:val="003011F6"/>
    <w:rsid w:val="003231B9"/>
    <w:rsid w:val="003233EF"/>
    <w:rsid w:val="00324CD7"/>
    <w:rsid w:val="003314F2"/>
    <w:rsid w:val="003353BE"/>
    <w:rsid w:val="003415AA"/>
    <w:rsid w:val="00344B03"/>
    <w:rsid w:val="00345856"/>
    <w:rsid w:val="003565CD"/>
    <w:rsid w:val="00356E9F"/>
    <w:rsid w:val="003573C0"/>
    <w:rsid w:val="003632EC"/>
    <w:rsid w:val="00370C24"/>
    <w:rsid w:val="0037390D"/>
    <w:rsid w:val="00373A95"/>
    <w:rsid w:val="00381A90"/>
    <w:rsid w:val="00391167"/>
    <w:rsid w:val="0039790D"/>
    <w:rsid w:val="003A59CB"/>
    <w:rsid w:val="003B05D7"/>
    <w:rsid w:val="003B4064"/>
    <w:rsid w:val="003D2105"/>
    <w:rsid w:val="003E12FC"/>
    <w:rsid w:val="0040287F"/>
    <w:rsid w:val="004145E1"/>
    <w:rsid w:val="004323CB"/>
    <w:rsid w:val="00433F98"/>
    <w:rsid w:val="00434F04"/>
    <w:rsid w:val="00436696"/>
    <w:rsid w:val="00446104"/>
    <w:rsid w:val="00446E46"/>
    <w:rsid w:val="004657A9"/>
    <w:rsid w:val="004776B8"/>
    <w:rsid w:val="004850BE"/>
    <w:rsid w:val="004864C3"/>
    <w:rsid w:val="004B1819"/>
    <w:rsid w:val="004B2F4F"/>
    <w:rsid w:val="004B65CD"/>
    <w:rsid w:val="004C216A"/>
    <w:rsid w:val="004C73F0"/>
    <w:rsid w:val="004D574C"/>
    <w:rsid w:val="004E0C46"/>
    <w:rsid w:val="004F01D7"/>
    <w:rsid w:val="004F166F"/>
    <w:rsid w:val="00520904"/>
    <w:rsid w:val="00525B2E"/>
    <w:rsid w:val="0053751E"/>
    <w:rsid w:val="00540B46"/>
    <w:rsid w:val="005416AE"/>
    <w:rsid w:val="0054296C"/>
    <w:rsid w:val="00560079"/>
    <w:rsid w:val="00563A8E"/>
    <w:rsid w:val="005A2767"/>
    <w:rsid w:val="005C0CD5"/>
    <w:rsid w:val="005C13A2"/>
    <w:rsid w:val="005D0C75"/>
    <w:rsid w:val="005D3A5E"/>
    <w:rsid w:val="005E1412"/>
    <w:rsid w:val="005E6957"/>
    <w:rsid w:val="006011A5"/>
    <w:rsid w:val="00602D6F"/>
    <w:rsid w:val="00606BF0"/>
    <w:rsid w:val="00617153"/>
    <w:rsid w:val="0065079E"/>
    <w:rsid w:val="0065120D"/>
    <w:rsid w:val="00653153"/>
    <w:rsid w:val="00654C97"/>
    <w:rsid w:val="0068006D"/>
    <w:rsid w:val="0069163C"/>
    <w:rsid w:val="00695378"/>
    <w:rsid w:val="006A7721"/>
    <w:rsid w:val="006B064D"/>
    <w:rsid w:val="006B6A48"/>
    <w:rsid w:val="006E3167"/>
    <w:rsid w:val="00714270"/>
    <w:rsid w:val="007203EC"/>
    <w:rsid w:val="00732812"/>
    <w:rsid w:val="00735510"/>
    <w:rsid w:val="00752580"/>
    <w:rsid w:val="00753232"/>
    <w:rsid w:val="0076363D"/>
    <w:rsid w:val="00775F89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8EB"/>
    <w:rsid w:val="00800E7F"/>
    <w:rsid w:val="00802F1B"/>
    <w:rsid w:val="00803E99"/>
    <w:rsid w:val="008064E6"/>
    <w:rsid w:val="00807C96"/>
    <w:rsid w:val="008167BE"/>
    <w:rsid w:val="008262BB"/>
    <w:rsid w:val="00835BF3"/>
    <w:rsid w:val="00835D6E"/>
    <w:rsid w:val="00836389"/>
    <w:rsid w:val="00840BB8"/>
    <w:rsid w:val="00846698"/>
    <w:rsid w:val="00847A67"/>
    <w:rsid w:val="008646A0"/>
    <w:rsid w:val="00864A4F"/>
    <w:rsid w:val="00867846"/>
    <w:rsid w:val="00870EBF"/>
    <w:rsid w:val="00873637"/>
    <w:rsid w:val="00887AB0"/>
    <w:rsid w:val="00893CBF"/>
    <w:rsid w:val="008A0F38"/>
    <w:rsid w:val="008A12D2"/>
    <w:rsid w:val="008A4B6A"/>
    <w:rsid w:val="008A4FB0"/>
    <w:rsid w:val="008A775C"/>
    <w:rsid w:val="008B1CE7"/>
    <w:rsid w:val="008B4904"/>
    <w:rsid w:val="008B4ACC"/>
    <w:rsid w:val="008B56D5"/>
    <w:rsid w:val="008C36EA"/>
    <w:rsid w:val="008E0CEE"/>
    <w:rsid w:val="008E44F1"/>
    <w:rsid w:val="008E6C96"/>
    <w:rsid w:val="0090474F"/>
    <w:rsid w:val="009115B1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4E6A"/>
    <w:rsid w:val="009E46C0"/>
    <w:rsid w:val="009E4CA8"/>
    <w:rsid w:val="009F6ED4"/>
    <w:rsid w:val="00A02688"/>
    <w:rsid w:val="00A12CD4"/>
    <w:rsid w:val="00A1391D"/>
    <w:rsid w:val="00A168C6"/>
    <w:rsid w:val="00A2134E"/>
    <w:rsid w:val="00A3211C"/>
    <w:rsid w:val="00A359D2"/>
    <w:rsid w:val="00A4218C"/>
    <w:rsid w:val="00A421A8"/>
    <w:rsid w:val="00A47DBF"/>
    <w:rsid w:val="00A662EE"/>
    <w:rsid w:val="00A671C7"/>
    <w:rsid w:val="00A759B7"/>
    <w:rsid w:val="00A818BA"/>
    <w:rsid w:val="00A907F2"/>
    <w:rsid w:val="00A92C26"/>
    <w:rsid w:val="00AA0935"/>
    <w:rsid w:val="00AA5B7E"/>
    <w:rsid w:val="00AB4EEB"/>
    <w:rsid w:val="00AC099E"/>
    <w:rsid w:val="00AD584A"/>
    <w:rsid w:val="00AE2428"/>
    <w:rsid w:val="00AF76F1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6891"/>
    <w:rsid w:val="00C2788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B7447"/>
    <w:rsid w:val="00CD43A4"/>
    <w:rsid w:val="00CE0506"/>
    <w:rsid w:val="00CF52D5"/>
    <w:rsid w:val="00CF72A6"/>
    <w:rsid w:val="00CF7D74"/>
    <w:rsid w:val="00D241D0"/>
    <w:rsid w:val="00D30F89"/>
    <w:rsid w:val="00D515EC"/>
    <w:rsid w:val="00D60A93"/>
    <w:rsid w:val="00D75F4B"/>
    <w:rsid w:val="00D96202"/>
    <w:rsid w:val="00DA6DF6"/>
    <w:rsid w:val="00DB079D"/>
    <w:rsid w:val="00DB08A2"/>
    <w:rsid w:val="00DC0532"/>
    <w:rsid w:val="00DC11C5"/>
    <w:rsid w:val="00DC4991"/>
    <w:rsid w:val="00DC7409"/>
    <w:rsid w:val="00DD7E98"/>
    <w:rsid w:val="00DE6467"/>
    <w:rsid w:val="00DE714B"/>
    <w:rsid w:val="00E077F8"/>
    <w:rsid w:val="00E2437F"/>
    <w:rsid w:val="00E35DC4"/>
    <w:rsid w:val="00E60967"/>
    <w:rsid w:val="00E65E87"/>
    <w:rsid w:val="00E67BB8"/>
    <w:rsid w:val="00E77E65"/>
    <w:rsid w:val="00E81C30"/>
    <w:rsid w:val="00E957FD"/>
    <w:rsid w:val="00E9786A"/>
    <w:rsid w:val="00EA06D2"/>
    <w:rsid w:val="00EA2D6D"/>
    <w:rsid w:val="00EA3DD0"/>
    <w:rsid w:val="00EC4D9A"/>
    <w:rsid w:val="00EC5207"/>
    <w:rsid w:val="00EC5952"/>
    <w:rsid w:val="00EE0026"/>
    <w:rsid w:val="00EE4A3B"/>
    <w:rsid w:val="00EE5B36"/>
    <w:rsid w:val="00EF0E92"/>
    <w:rsid w:val="00EF7DEA"/>
    <w:rsid w:val="00F00193"/>
    <w:rsid w:val="00F01EB1"/>
    <w:rsid w:val="00F06237"/>
    <w:rsid w:val="00F15E48"/>
    <w:rsid w:val="00F32C06"/>
    <w:rsid w:val="00F3545E"/>
    <w:rsid w:val="00F36B2E"/>
    <w:rsid w:val="00F41B22"/>
    <w:rsid w:val="00F41BA4"/>
    <w:rsid w:val="00F42DE3"/>
    <w:rsid w:val="00F47B38"/>
    <w:rsid w:val="00F56456"/>
    <w:rsid w:val="00F616EF"/>
    <w:rsid w:val="00F94D65"/>
    <w:rsid w:val="00F961BA"/>
    <w:rsid w:val="00FA142D"/>
    <w:rsid w:val="00FA286A"/>
    <w:rsid w:val="00FB49D1"/>
    <w:rsid w:val="00FC6E14"/>
    <w:rsid w:val="00FE0927"/>
    <w:rsid w:val="00FE75F8"/>
    <w:rsid w:val="00FF4A83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6DC91D3C"/>
  <w15:docId w15:val="{07C0E766-3D09-47B2-ADDE-2F003CEE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91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subject/>
  <dc:creator>Uherová Karin</dc:creator>
  <cp:keywords/>
  <cp:lastModifiedBy>Tomas Rimes</cp:lastModifiedBy>
  <cp:revision>6</cp:revision>
  <cp:lastPrinted>2015-02-23T12:56:00Z</cp:lastPrinted>
  <dcterms:created xsi:type="dcterms:W3CDTF">2016-05-27T05:48:00Z</dcterms:created>
  <dcterms:modified xsi:type="dcterms:W3CDTF">2016-05-27T07:29:00Z</dcterms:modified>
</cp:coreProperties>
</file>