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826F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 mimoriadneho</w:t>
      </w:r>
      <w:r w:rsidR="00202C91">
        <w:rPr>
          <w:b/>
          <w:sz w:val="24"/>
          <w:szCs w:val="24"/>
        </w:rPr>
        <w:t xml:space="preserve"> zasadnutia </w:t>
      </w:r>
      <w:r w:rsidR="0029595C">
        <w:rPr>
          <w:b/>
          <w:sz w:val="24"/>
          <w:szCs w:val="24"/>
        </w:rPr>
        <w:t>O</w:t>
      </w:r>
      <w:r w:rsidR="00202C91">
        <w:rPr>
          <w:b/>
          <w:sz w:val="24"/>
          <w:szCs w:val="24"/>
        </w:rPr>
        <w:t xml:space="preserve">becného zastupiteľstva obce Veľký Grob zo dňa </w:t>
      </w:r>
      <w:r w:rsidR="006E220B">
        <w:rPr>
          <w:b/>
          <w:sz w:val="24"/>
          <w:szCs w:val="24"/>
        </w:rPr>
        <w:t>1</w:t>
      </w:r>
      <w:r w:rsidR="007B7B13">
        <w:rPr>
          <w:b/>
          <w:sz w:val="24"/>
          <w:szCs w:val="24"/>
        </w:rPr>
        <w:t>6</w:t>
      </w:r>
      <w:r w:rsidR="006E22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6E220B">
        <w:rPr>
          <w:b/>
          <w:sz w:val="24"/>
          <w:szCs w:val="24"/>
        </w:rPr>
        <w:t>.2017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Miroslav Fero,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</w:t>
      </w:r>
      <w:r w:rsidR="007B7B13">
        <w:t xml:space="preserve">  Jaroslav Uher, Jozef Šenkárik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826F75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Prerokovanie príprav výstavby zberného dvora v obci</w:t>
      </w:r>
    </w:p>
    <w:p w:rsidR="001A6690" w:rsidRPr="001A6690" w:rsidRDefault="001A6690" w:rsidP="001A6690">
      <w:pPr>
        <w:numPr>
          <w:ilvl w:val="0"/>
          <w:numId w:val="2"/>
        </w:numPr>
        <w:spacing w:line="276" w:lineRule="auto"/>
        <w:rPr>
          <w:sz w:val="24"/>
        </w:rPr>
      </w:pPr>
      <w:r w:rsidRPr="001A6690">
        <w:rPr>
          <w:sz w:val="24"/>
        </w:rPr>
        <w:t>Diskusia</w:t>
      </w:r>
    </w:p>
    <w:p w:rsidR="001A6690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</w:rPr>
        <w:t>Návrh na uznesenie</w:t>
      </w:r>
    </w:p>
    <w:p w:rsidR="00090484" w:rsidRPr="001A6690" w:rsidRDefault="001A6690" w:rsidP="001A669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</w:rPr>
      </w:pPr>
      <w:r w:rsidRPr="001A6690">
        <w:rPr>
          <w:rFonts w:ascii="Times New Roman" w:hAnsi="Times New Roman"/>
          <w:bCs/>
          <w:sz w:val="24"/>
          <w:szCs w:val="24"/>
        </w:rPr>
        <w:t>Záver zasadnutia</w:t>
      </w:r>
    </w:p>
    <w:p w:rsidR="006E3167" w:rsidRPr="001A6690" w:rsidRDefault="006E3167">
      <w:pPr>
        <w:ind w:left="360"/>
        <w:jc w:val="both"/>
        <w:rPr>
          <w:bCs/>
        </w:rPr>
      </w:pPr>
    </w:p>
    <w:p w:rsidR="006E3167" w:rsidRPr="001A6690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826F75">
        <w:rPr>
          <w:bCs/>
          <w:sz w:val="24"/>
        </w:rPr>
        <w:t xml:space="preserve">Jaroslav Uher, </w:t>
      </w:r>
      <w:r w:rsidR="00A93DB6">
        <w:rPr>
          <w:bCs/>
          <w:sz w:val="24"/>
        </w:rPr>
        <w:t xml:space="preserve">Jozef </w:t>
      </w:r>
      <w:proofErr w:type="spellStart"/>
      <w:r w:rsidR="00A93DB6">
        <w:rPr>
          <w:bCs/>
          <w:sz w:val="24"/>
        </w:rPr>
        <w:t>Šenkárik</w:t>
      </w:r>
      <w:proofErr w:type="spellEnd"/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276EA7" w:rsidRPr="008B272B" w:rsidRDefault="00A93DB6">
      <w:pPr>
        <w:jc w:val="both"/>
        <w:rPr>
          <w:sz w:val="24"/>
          <w:u w:val="single"/>
        </w:rPr>
      </w:pPr>
      <w:r w:rsidRPr="008B272B">
        <w:rPr>
          <w:sz w:val="24"/>
          <w:u w:val="single"/>
        </w:rPr>
        <w:t>Hlasovanie:</w:t>
      </w:r>
    </w:p>
    <w:p w:rsidR="00A93DB6" w:rsidRDefault="00A93DB6">
      <w:pPr>
        <w:jc w:val="both"/>
        <w:rPr>
          <w:sz w:val="24"/>
        </w:rPr>
      </w:pPr>
      <w:r>
        <w:rPr>
          <w:sz w:val="24"/>
        </w:rPr>
        <w:t>ZA: 4</w:t>
      </w:r>
    </w:p>
    <w:p w:rsidR="00A93DB6" w:rsidRDefault="00A93DB6">
      <w:pPr>
        <w:jc w:val="both"/>
        <w:rPr>
          <w:sz w:val="24"/>
        </w:rPr>
      </w:pPr>
      <w:r>
        <w:rPr>
          <w:sz w:val="24"/>
        </w:rPr>
        <w:t>PROTI: 0</w:t>
      </w:r>
    </w:p>
    <w:p w:rsidR="00A93DB6" w:rsidRDefault="00A93DB6">
      <w:pPr>
        <w:jc w:val="both"/>
        <w:rPr>
          <w:sz w:val="24"/>
        </w:rPr>
      </w:pPr>
      <w:r>
        <w:rPr>
          <w:sz w:val="24"/>
        </w:rPr>
        <w:t>ZDR</w:t>
      </w:r>
      <w:r w:rsidR="007C35A9">
        <w:rPr>
          <w:sz w:val="24"/>
        </w:rPr>
        <w:t>Ž</w:t>
      </w:r>
      <w:r>
        <w:rPr>
          <w:sz w:val="24"/>
        </w:rPr>
        <w:t>AL SA: 0</w:t>
      </w:r>
    </w:p>
    <w:p w:rsidR="00D42269" w:rsidRDefault="00D42269" w:rsidP="00684C30">
      <w:pPr>
        <w:jc w:val="both"/>
        <w:rPr>
          <w:b/>
          <w:sz w:val="28"/>
          <w:szCs w:val="28"/>
        </w:rPr>
      </w:pPr>
    </w:p>
    <w:p w:rsidR="00A93DB6" w:rsidRDefault="00A93DB6" w:rsidP="00684C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Prerokovanie príprav výstavby zberného dvora v obci</w:t>
      </w:r>
    </w:p>
    <w:p w:rsidR="007C35A9" w:rsidRDefault="007C35A9" w:rsidP="00684C30">
      <w:pPr>
        <w:jc w:val="both"/>
        <w:rPr>
          <w:b/>
          <w:sz w:val="24"/>
          <w:szCs w:val="24"/>
        </w:rPr>
      </w:pPr>
    </w:p>
    <w:p w:rsidR="007C35A9" w:rsidRPr="00A113F8" w:rsidRDefault="007C35A9" w:rsidP="00684C30">
      <w:pPr>
        <w:jc w:val="both"/>
        <w:rPr>
          <w:b/>
          <w:sz w:val="24"/>
          <w:szCs w:val="24"/>
          <w:u w:val="single"/>
        </w:rPr>
      </w:pPr>
      <w:r w:rsidRPr="00A113F8">
        <w:rPr>
          <w:b/>
          <w:sz w:val="24"/>
          <w:szCs w:val="24"/>
          <w:u w:val="single"/>
        </w:rPr>
        <w:t>Uznesenie č .</w:t>
      </w:r>
      <w:r w:rsidR="008716AA">
        <w:rPr>
          <w:b/>
          <w:sz w:val="24"/>
          <w:szCs w:val="24"/>
          <w:u w:val="single"/>
        </w:rPr>
        <w:t xml:space="preserve"> </w:t>
      </w:r>
      <w:r w:rsidRPr="00A113F8">
        <w:rPr>
          <w:b/>
          <w:sz w:val="24"/>
          <w:szCs w:val="24"/>
          <w:u w:val="single"/>
        </w:rPr>
        <w:t>6/2017</w:t>
      </w:r>
    </w:p>
    <w:p w:rsidR="00A93DB6" w:rsidRPr="00A93DB6" w:rsidRDefault="00A93DB6" w:rsidP="00684C30">
      <w:pPr>
        <w:jc w:val="both"/>
        <w:rPr>
          <w:sz w:val="24"/>
          <w:szCs w:val="24"/>
        </w:rPr>
      </w:pPr>
      <w:r w:rsidRPr="00A93DB6">
        <w:rPr>
          <w:sz w:val="24"/>
          <w:szCs w:val="24"/>
        </w:rPr>
        <w:t>O</w:t>
      </w:r>
      <w:r>
        <w:rPr>
          <w:sz w:val="24"/>
          <w:szCs w:val="24"/>
        </w:rPr>
        <w:t>becné zastupiteľstvo vo Veľkom Grobe súhlasí s prenájmom pozemku pre firmu</w:t>
      </w:r>
      <w:r w:rsidR="007C35A9">
        <w:rPr>
          <w:sz w:val="24"/>
          <w:szCs w:val="24"/>
        </w:rPr>
        <w:t xml:space="preserve"> </w:t>
      </w:r>
      <w:r w:rsidR="008716AA">
        <w:rPr>
          <w:sz w:val="24"/>
          <w:szCs w:val="24"/>
        </w:rPr>
        <w:t xml:space="preserve">I &amp; P </w:t>
      </w:r>
      <w:proofErr w:type="spellStart"/>
      <w:r w:rsidR="008716AA">
        <w:rPr>
          <w:sz w:val="24"/>
          <w:szCs w:val="24"/>
        </w:rPr>
        <w:t>Company</w:t>
      </w:r>
      <w:proofErr w:type="spellEnd"/>
      <w:r w:rsidR="008716AA">
        <w:rPr>
          <w:sz w:val="24"/>
          <w:szCs w:val="24"/>
        </w:rPr>
        <w:t xml:space="preserve"> </w:t>
      </w:r>
      <w:proofErr w:type="spellStart"/>
      <w:r w:rsidR="008716AA">
        <w:rPr>
          <w:sz w:val="24"/>
          <w:szCs w:val="24"/>
        </w:rPr>
        <w:t>Limited</w:t>
      </w:r>
      <w:proofErr w:type="spellEnd"/>
      <w:r w:rsidR="008716AA">
        <w:rPr>
          <w:sz w:val="24"/>
          <w:szCs w:val="24"/>
        </w:rPr>
        <w:t xml:space="preserve"> s. r. o. </w:t>
      </w:r>
      <w:r w:rsidR="007C35A9">
        <w:rPr>
          <w:sz w:val="24"/>
          <w:szCs w:val="24"/>
        </w:rPr>
        <w:t xml:space="preserve">minimálne na </w:t>
      </w:r>
      <w:r w:rsidR="006166E7">
        <w:rPr>
          <w:sz w:val="24"/>
          <w:szCs w:val="24"/>
        </w:rPr>
        <w:t>desať</w:t>
      </w:r>
      <w:bookmarkStart w:id="0" w:name="_GoBack"/>
      <w:bookmarkEnd w:id="0"/>
      <w:r w:rsidR="007C35A9">
        <w:rPr>
          <w:sz w:val="24"/>
          <w:szCs w:val="24"/>
        </w:rPr>
        <w:t xml:space="preserve"> rokov, za účelom vybudovania zberného dvora na parcelách 1330/2, 1330/4.</w:t>
      </w:r>
    </w:p>
    <w:p w:rsidR="007C35A9" w:rsidRDefault="007C35A9" w:rsidP="007C35A9">
      <w:pPr>
        <w:jc w:val="both"/>
        <w:rPr>
          <w:sz w:val="24"/>
        </w:rPr>
      </w:pPr>
    </w:p>
    <w:p w:rsidR="007C35A9" w:rsidRPr="008B272B" w:rsidRDefault="007C35A9" w:rsidP="007C35A9">
      <w:pPr>
        <w:jc w:val="both"/>
        <w:rPr>
          <w:sz w:val="24"/>
          <w:u w:val="single"/>
        </w:rPr>
      </w:pPr>
      <w:r w:rsidRPr="008B272B">
        <w:rPr>
          <w:sz w:val="24"/>
          <w:u w:val="single"/>
        </w:rPr>
        <w:t>Hlasovanie:</w:t>
      </w:r>
    </w:p>
    <w:p w:rsidR="007C35A9" w:rsidRDefault="007C35A9" w:rsidP="007C35A9">
      <w:pPr>
        <w:jc w:val="both"/>
        <w:rPr>
          <w:sz w:val="24"/>
        </w:rPr>
      </w:pPr>
      <w:r>
        <w:rPr>
          <w:sz w:val="24"/>
        </w:rPr>
        <w:t>ZA: 4</w:t>
      </w:r>
    </w:p>
    <w:p w:rsidR="007C35A9" w:rsidRDefault="007C35A9" w:rsidP="007C35A9">
      <w:pPr>
        <w:jc w:val="both"/>
        <w:rPr>
          <w:sz w:val="24"/>
        </w:rPr>
      </w:pPr>
      <w:r>
        <w:rPr>
          <w:sz w:val="24"/>
        </w:rPr>
        <w:t>PROTI: 0</w:t>
      </w:r>
    </w:p>
    <w:p w:rsidR="007C35A9" w:rsidRDefault="007C35A9" w:rsidP="007C35A9">
      <w:pPr>
        <w:jc w:val="both"/>
        <w:rPr>
          <w:sz w:val="24"/>
        </w:rPr>
      </w:pPr>
      <w:r>
        <w:rPr>
          <w:sz w:val="24"/>
        </w:rPr>
        <w:t>ZDRŽAL SA: 0</w:t>
      </w:r>
    </w:p>
    <w:p w:rsidR="007C35A9" w:rsidRDefault="007C35A9" w:rsidP="007C35A9">
      <w:pPr>
        <w:jc w:val="both"/>
        <w:rPr>
          <w:sz w:val="24"/>
        </w:rPr>
      </w:pPr>
    </w:p>
    <w:p w:rsidR="007C35A9" w:rsidRDefault="007C35A9" w:rsidP="007C35A9">
      <w:pPr>
        <w:jc w:val="both"/>
        <w:rPr>
          <w:sz w:val="24"/>
        </w:rPr>
      </w:pPr>
    </w:p>
    <w:p w:rsidR="007C35A9" w:rsidRDefault="007C35A9" w:rsidP="007C35A9">
      <w:pPr>
        <w:jc w:val="both"/>
        <w:rPr>
          <w:b/>
          <w:sz w:val="28"/>
          <w:szCs w:val="28"/>
        </w:rPr>
      </w:pPr>
      <w:r w:rsidRPr="00417140">
        <w:rPr>
          <w:b/>
          <w:sz w:val="28"/>
          <w:szCs w:val="28"/>
        </w:rPr>
        <w:t>6. Návrh na uznesenie</w:t>
      </w:r>
    </w:p>
    <w:p w:rsidR="00417140" w:rsidRDefault="00417140" w:rsidP="007C35A9">
      <w:pPr>
        <w:jc w:val="both"/>
        <w:rPr>
          <w:b/>
          <w:sz w:val="24"/>
          <w:szCs w:val="24"/>
        </w:rPr>
      </w:pPr>
    </w:p>
    <w:p w:rsidR="00417140" w:rsidRPr="00A113F8" w:rsidRDefault="00417140" w:rsidP="007C35A9">
      <w:pPr>
        <w:jc w:val="both"/>
        <w:rPr>
          <w:b/>
          <w:sz w:val="24"/>
          <w:szCs w:val="24"/>
          <w:u w:val="single"/>
        </w:rPr>
      </w:pPr>
      <w:r w:rsidRPr="00A113F8">
        <w:rPr>
          <w:b/>
          <w:sz w:val="24"/>
          <w:szCs w:val="24"/>
          <w:u w:val="single"/>
        </w:rPr>
        <w:t>Uznesenie č.</w:t>
      </w:r>
      <w:r w:rsidR="008716AA">
        <w:rPr>
          <w:b/>
          <w:sz w:val="24"/>
          <w:szCs w:val="24"/>
          <w:u w:val="single"/>
        </w:rPr>
        <w:t xml:space="preserve"> </w:t>
      </w:r>
      <w:r w:rsidRPr="00A113F8">
        <w:rPr>
          <w:b/>
          <w:sz w:val="24"/>
          <w:szCs w:val="24"/>
          <w:u w:val="single"/>
        </w:rPr>
        <w:t>7/2017</w:t>
      </w:r>
    </w:p>
    <w:p w:rsidR="00E35DC4" w:rsidRDefault="00417140">
      <w:pPr>
        <w:jc w:val="both"/>
        <w:rPr>
          <w:bCs/>
          <w:sz w:val="24"/>
        </w:rPr>
      </w:pPr>
      <w:r>
        <w:rPr>
          <w:bCs/>
          <w:sz w:val="24"/>
        </w:rPr>
        <w:t>Obecné zastupiteľstvo vo Veľkom Grobe súhlasí so znením uznesení.</w:t>
      </w:r>
    </w:p>
    <w:p w:rsidR="00417140" w:rsidRDefault="00417140" w:rsidP="00417140">
      <w:pPr>
        <w:jc w:val="both"/>
        <w:rPr>
          <w:sz w:val="24"/>
        </w:rPr>
      </w:pPr>
    </w:p>
    <w:p w:rsidR="00417140" w:rsidRPr="00A113F8" w:rsidRDefault="00417140" w:rsidP="00417140">
      <w:pPr>
        <w:jc w:val="both"/>
        <w:rPr>
          <w:sz w:val="24"/>
          <w:u w:val="single"/>
        </w:rPr>
      </w:pPr>
      <w:r w:rsidRPr="00A113F8">
        <w:rPr>
          <w:sz w:val="24"/>
          <w:u w:val="single"/>
        </w:rPr>
        <w:t>Hlasovanie:</w:t>
      </w:r>
    </w:p>
    <w:p w:rsidR="00417140" w:rsidRDefault="00417140" w:rsidP="00417140">
      <w:pPr>
        <w:jc w:val="both"/>
        <w:rPr>
          <w:sz w:val="24"/>
        </w:rPr>
      </w:pPr>
      <w:r>
        <w:rPr>
          <w:sz w:val="24"/>
        </w:rPr>
        <w:t>ZA: 4</w:t>
      </w:r>
    </w:p>
    <w:p w:rsidR="00417140" w:rsidRDefault="00417140" w:rsidP="00417140">
      <w:pPr>
        <w:jc w:val="both"/>
        <w:rPr>
          <w:sz w:val="24"/>
        </w:rPr>
      </w:pPr>
      <w:r>
        <w:rPr>
          <w:sz w:val="24"/>
        </w:rPr>
        <w:t>PROTI: 0</w:t>
      </w:r>
    </w:p>
    <w:p w:rsidR="00417140" w:rsidRDefault="00417140" w:rsidP="00417140">
      <w:pPr>
        <w:jc w:val="both"/>
        <w:rPr>
          <w:sz w:val="24"/>
        </w:rPr>
      </w:pPr>
      <w:r>
        <w:rPr>
          <w:sz w:val="24"/>
        </w:rPr>
        <w:t>ZDRŽAL SA: 0</w:t>
      </w:r>
    </w:p>
    <w:p w:rsidR="00417140" w:rsidRPr="00417140" w:rsidRDefault="00417140">
      <w:pPr>
        <w:jc w:val="both"/>
        <w:rPr>
          <w:bCs/>
          <w:sz w:val="28"/>
          <w:szCs w:val="28"/>
        </w:rPr>
      </w:pPr>
    </w:p>
    <w:p w:rsidR="00417140" w:rsidRDefault="00417140" w:rsidP="004171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417140">
        <w:rPr>
          <w:b/>
          <w:bCs/>
          <w:sz w:val="28"/>
          <w:szCs w:val="28"/>
        </w:rPr>
        <w:t>Záver zasadnutia</w:t>
      </w:r>
    </w:p>
    <w:p w:rsidR="00417140" w:rsidRDefault="00417140" w:rsidP="00417140">
      <w:pPr>
        <w:jc w:val="both"/>
        <w:rPr>
          <w:b/>
          <w:bCs/>
          <w:sz w:val="28"/>
          <w:szCs w:val="28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F85946">
        <w:rPr>
          <w:bCs/>
          <w:sz w:val="24"/>
        </w:rPr>
        <w:t>1</w:t>
      </w:r>
      <w:r w:rsidR="00A93DB6">
        <w:rPr>
          <w:bCs/>
          <w:sz w:val="24"/>
        </w:rPr>
        <w:t>6</w:t>
      </w:r>
      <w:r w:rsidR="00F85946">
        <w:rPr>
          <w:bCs/>
          <w:sz w:val="24"/>
        </w:rPr>
        <w:t>.2</w:t>
      </w:r>
      <w:r w:rsidR="00D42269">
        <w:rPr>
          <w:bCs/>
          <w:sz w:val="24"/>
        </w:rPr>
        <w:t>.2017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CC" w:rsidRDefault="00BB33CC">
      <w:r>
        <w:separator/>
      </w:r>
    </w:p>
  </w:endnote>
  <w:endnote w:type="continuationSeparator" w:id="0">
    <w:p w:rsidR="00BB33CC" w:rsidRDefault="00B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CC" w:rsidRDefault="00BB33CC">
      <w:r>
        <w:separator/>
      </w:r>
    </w:p>
  </w:footnote>
  <w:footnote w:type="continuationSeparator" w:id="0">
    <w:p w:rsidR="00BB33CC" w:rsidRDefault="00BB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D2925"/>
    <w:multiLevelType w:val="hybridMultilevel"/>
    <w:tmpl w:val="CA189F3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1"/>
  </w:num>
  <w:num w:numId="11">
    <w:abstractNumId w:val="25"/>
  </w:num>
  <w:num w:numId="12">
    <w:abstractNumId w:val="15"/>
  </w:num>
  <w:num w:numId="13">
    <w:abstractNumId w:val="22"/>
  </w:num>
  <w:num w:numId="14">
    <w:abstractNumId w:val="18"/>
  </w:num>
  <w:num w:numId="15">
    <w:abstractNumId w:val="0"/>
  </w:num>
  <w:num w:numId="16">
    <w:abstractNumId w:val="7"/>
  </w:num>
  <w:num w:numId="17">
    <w:abstractNumId w:val="3"/>
  </w:num>
  <w:num w:numId="18">
    <w:abstractNumId w:val="19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21"/>
  </w:num>
  <w:num w:numId="24">
    <w:abstractNumId w:val="1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5A02"/>
    <w:rsid w:val="00027FB4"/>
    <w:rsid w:val="000364CB"/>
    <w:rsid w:val="000376E4"/>
    <w:rsid w:val="000402F1"/>
    <w:rsid w:val="0004056A"/>
    <w:rsid w:val="000503E8"/>
    <w:rsid w:val="000709B3"/>
    <w:rsid w:val="00073BC1"/>
    <w:rsid w:val="00074F0B"/>
    <w:rsid w:val="00077045"/>
    <w:rsid w:val="000816FD"/>
    <w:rsid w:val="00085597"/>
    <w:rsid w:val="00090484"/>
    <w:rsid w:val="000B39E1"/>
    <w:rsid w:val="000C4FB4"/>
    <w:rsid w:val="000C7069"/>
    <w:rsid w:val="000C731C"/>
    <w:rsid w:val="000D6E8F"/>
    <w:rsid w:val="000E290C"/>
    <w:rsid w:val="000F1234"/>
    <w:rsid w:val="000F2CA7"/>
    <w:rsid w:val="00106A7A"/>
    <w:rsid w:val="00113B3D"/>
    <w:rsid w:val="00121672"/>
    <w:rsid w:val="00131CC4"/>
    <w:rsid w:val="0013310A"/>
    <w:rsid w:val="0014437B"/>
    <w:rsid w:val="00145402"/>
    <w:rsid w:val="00151900"/>
    <w:rsid w:val="001564DE"/>
    <w:rsid w:val="00160E64"/>
    <w:rsid w:val="00163038"/>
    <w:rsid w:val="00166FD4"/>
    <w:rsid w:val="0017096A"/>
    <w:rsid w:val="00170A5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A6690"/>
    <w:rsid w:val="001C2A30"/>
    <w:rsid w:val="001C5A9F"/>
    <w:rsid w:val="001C67BD"/>
    <w:rsid w:val="001E1A13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4F80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5437"/>
    <w:rsid w:val="003669C7"/>
    <w:rsid w:val="00370C24"/>
    <w:rsid w:val="0037390D"/>
    <w:rsid w:val="00373A95"/>
    <w:rsid w:val="00376267"/>
    <w:rsid w:val="00381A90"/>
    <w:rsid w:val="003849B2"/>
    <w:rsid w:val="00385117"/>
    <w:rsid w:val="00385918"/>
    <w:rsid w:val="00391167"/>
    <w:rsid w:val="0039790D"/>
    <w:rsid w:val="003A59CB"/>
    <w:rsid w:val="003B05D7"/>
    <w:rsid w:val="003D2105"/>
    <w:rsid w:val="003E12FC"/>
    <w:rsid w:val="003F6892"/>
    <w:rsid w:val="0040287F"/>
    <w:rsid w:val="00402D46"/>
    <w:rsid w:val="004033DA"/>
    <w:rsid w:val="004145E1"/>
    <w:rsid w:val="00417140"/>
    <w:rsid w:val="004323CB"/>
    <w:rsid w:val="00433F98"/>
    <w:rsid w:val="00434F04"/>
    <w:rsid w:val="00436696"/>
    <w:rsid w:val="00446104"/>
    <w:rsid w:val="00446E46"/>
    <w:rsid w:val="00450B5F"/>
    <w:rsid w:val="004657A9"/>
    <w:rsid w:val="004776B8"/>
    <w:rsid w:val="004850BE"/>
    <w:rsid w:val="004954AA"/>
    <w:rsid w:val="004B1819"/>
    <w:rsid w:val="004B65CD"/>
    <w:rsid w:val="004C2C22"/>
    <w:rsid w:val="004C73F0"/>
    <w:rsid w:val="004D574C"/>
    <w:rsid w:val="004E0C46"/>
    <w:rsid w:val="004E661E"/>
    <w:rsid w:val="004F01D7"/>
    <w:rsid w:val="004F0F44"/>
    <w:rsid w:val="00501D11"/>
    <w:rsid w:val="00520904"/>
    <w:rsid w:val="00521183"/>
    <w:rsid w:val="005234DF"/>
    <w:rsid w:val="00525B2E"/>
    <w:rsid w:val="0052750C"/>
    <w:rsid w:val="00527995"/>
    <w:rsid w:val="00532EF8"/>
    <w:rsid w:val="0053751E"/>
    <w:rsid w:val="00540B46"/>
    <w:rsid w:val="0054296C"/>
    <w:rsid w:val="00560079"/>
    <w:rsid w:val="00563A8E"/>
    <w:rsid w:val="00566CF1"/>
    <w:rsid w:val="00567F06"/>
    <w:rsid w:val="00570C48"/>
    <w:rsid w:val="00570D01"/>
    <w:rsid w:val="00572EDF"/>
    <w:rsid w:val="005751A6"/>
    <w:rsid w:val="005A2767"/>
    <w:rsid w:val="005A651B"/>
    <w:rsid w:val="005B32CF"/>
    <w:rsid w:val="005C0CD5"/>
    <w:rsid w:val="005C13A2"/>
    <w:rsid w:val="005C79AA"/>
    <w:rsid w:val="005D3A5E"/>
    <w:rsid w:val="005E1412"/>
    <w:rsid w:val="005F690C"/>
    <w:rsid w:val="00602D6F"/>
    <w:rsid w:val="006054A1"/>
    <w:rsid w:val="00606BF0"/>
    <w:rsid w:val="006166E7"/>
    <w:rsid w:val="00617153"/>
    <w:rsid w:val="00631FE9"/>
    <w:rsid w:val="0065079E"/>
    <w:rsid w:val="0065120D"/>
    <w:rsid w:val="00653153"/>
    <w:rsid w:val="00654C97"/>
    <w:rsid w:val="00663138"/>
    <w:rsid w:val="00664A08"/>
    <w:rsid w:val="006672E4"/>
    <w:rsid w:val="00667863"/>
    <w:rsid w:val="0068006D"/>
    <w:rsid w:val="00684C30"/>
    <w:rsid w:val="00685628"/>
    <w:rsid w:val="0068695E"/>
    <w:rsid w:val="0069163C"/>
    <w:rsid w:val="00694694"/>
    <w:rsid w:val="00695378"/>
    <w:rsid w:val="006A7721"/>
    <w:rsid w:val="006B064D"/>
    <w:rsid w:val="006B6A48"/>
    <w:rsid w:val="006E220B"/>
    <w:rsid w:val="006E25EF"/>
    <w:rsid w:val="006E3167"/>
    <w:rsid w:val="006F6069"/>
    <w:rsid w:val="007105BF"/>
    <w:rsid w:val="007179A4"/>
    <w:rsid w:val="00732812"/>
    <w:rsid w:val="00734B68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546E"/>
    <w:rsid w:val="007B68D3"/>
    <w:rsid w:val="007B7B13"/>
    <w:rsid w:val="007C3345"/>
    <w:rsid w:val="007C35A9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0E01"/>
    <w:rsid w:val="008167BE"/>
    <w:rsid w:val="008262EF"/>
    <w:rsid w:val="00826F75"/>
    <w:rsid w:val="00832687"/>
    <w:rsid w:val="0083288C"/>
    <w:rsid w:val="00835BF3"/>
    <w:rsid w:val="00835D6E"/>
    <w:rsid w:val="00836389"/>
    <w:rsid w:val="00840BB8"/>
    <w:rsid w:val="00847A67"/>
    <w:rsid w:val="008646A0"/>
    <w:rsid w:val="00864A4F"/>
    <w:rsid w:val="00870EBF"/>
    <w:rsid w:val="008716AA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272B"/>
    <w:rsid w:val="008B311B"/>
    <w:rsid w:val="008B4904"/>
    <w:rsid w:val="008B4ACC"/>
    <w:rsid w:val="008B56D5"/>
    <w:rsid w:val="008E0CEE"/>
    <w:rsid w:val="008E40E0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81C07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13F8"/>
    <w:rsid w:val="00A12CD4"/>
    <w:rsid w:val="00A1391D"/>
    <w:rsid w:val="00A168C6"/>
    <w:rsid w:val="00A20691"/>
    <w:rsid w:val="00A2134E"/>
    <w:rsid w:val="00A3211C"/>
    <w:rsid w:val="00A4218C"/>
    <w:rsid w:val="00A47DBF"/>
    <w:rsid w:val="00A53244"/>
    <w:rsid w:val="00A54C19"/>
    <w:rsid w:val="00A662EE"/>
    <w:rsid w:val="00A671C7"/>
    <w:rsid w:val="00A73CC9"/>
    <w:rsid w:val="00A759B7"/>
    <w:rsid w:val="00A818BA"/>
    <w:rsid w:val="00A907F2"/>
    <w:rsid w:val="00A92C26"/>
    <w:rsid w:val="00A93DB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33CC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326C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363DA"/>
    <w:rsid w:val="00D375E9"/>
    <w:rsid w:val="00D42269"/>
    <w:rsid w:val="00D515EC"/>
    <w:rsid w:val="00D5436B"/>
    <w:rsid w:val="00D60A93"/>
    <w:rsid w:val="00D62E03"/>
    <w:rsid w:val="00D75F4B"/>
    <w:rsid w:val="00D81E20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1754C"/>
    <w:rsid w:val="00E2437F"/>
    <w:rsid w:val="00E35DC4"/>
    <w:rsid w:val="00E52869"/>
    <w:rsid w:val="00E55571"/>
    <w:rsid w:val="00E60967"/>
    <w:rsid w:val="00E67BB8"/>
    <w:rsid w:val="00E779D5"/>
    <w:rsid w:val="00E77E65"/>
    <w:rsid w:val="00E81C30"/>
    <w:rsid w:val="00E852F1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7BA"/>
    <w:rsid w:val="00F76C49"/>
    <w:rsid w:val="00F801F4"/>
    <w:rsid w:val="00F8565C"/>
    <w:rsid w:val="00F85946"/>
    <w:rsid w:val="00F94D65"/>
    <w:rsid w:val="00F961BA"/>
    <w:rsid w:val="00FA142D"/>
    <w:rsid w:val="00FA286A"/>
    <w:rsid w:val="00FB2A6F"/>
    <w:rsid w:val="00FB49D1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676CEC8C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83E2-F026-42E8-900B-2252C4C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97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10</cp:revision>
  <cp:lastPrinted>2016-12-13T07:03:00Z</cp:lastPrinted>
  <dcterms:created xsi:type="dcterms:W3CDTF">2017-02-15T07:23:00Z</dcterms:created>
  <dcterms:modified xsi:type="dcterms:W3CDTF">2017-02-20T06:53:00Z</dcterms:modified>
</cp:coreProperties>
</file>