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CB7447">
        <w:rPr>
          <w:b/>
          <w:sz w:val="24"/>
          <w:szCs w:val="24"/>
        </w:rPr>
        <w:t>1</w:t>
      </w:r>
      <w:r w:rsidR="00B75EF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75EF6">
        <w:rPr>
          <w:b/>
          <w:sz w:val="24"/>
          <w:szCs w:val="24"/>
        </w:rPr>
        <w:t>0</w:t>
      </w:r>
      <w:r w:rsidR="00CB74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B75EF6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>Roman Brinza, Miroslav Fero, Jozef Šenkárik, Vlasta Zimermanová, Jaroslav Uher</w:t>
      </w:r>
    </w:p>
    <w:p w:rsidR="00E35DC4" w:rsidRDefault="007B0EE5">
      <w:pPr>
        <w:pStyle w:val="Zkladntext"/>
      </w:pPr>
      <w:r>
        <w:t xml:space="preserve">a </w:t>
      </w:r>
      <w:r w:rsidR="00202C91">
        <w:t>hostia (vidˇ.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DB08A2" w:rsidRPr="00B75EF6" w:rsidRDefault="00563A8E" w:rsidP="00B75EF6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Informácie o vybraných činnostiach starostu obce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Diskusia</w:t>
      </w:r>
    </w:p>
    <w:p w:rsidR="00202C91" w:rsidRDefault="00CB7447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9.   </w:t>
      </w:r>
      <w:r w:rsidR="006E3167">
        <w:rPr>
          <w:bCs/>
          <w:sz w:val="24"/>
        </w:rPr>
        <w:t>Návrh na uznesenie</w:t>
      </w:r>
    </w:p>
    <w:p w:rsidR="00202C91" w:rsidRPr="006E3167" w:rsidRDefault="00CB7447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E3167" w:rsidRPr="006E31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 určený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FB49D1">
        <w:rPr>
          <w:bCs/>
          <w:sz w:val="24"/>
        </w:rPr>
        <w:t>Vlasta Zimermanová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>vateľov zápisnice boli určení : Jozef Šenkárik, Roman Brinza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FB49D1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  <w:r w:rsidR="00DB095C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B75EF6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29595C">
        <w:rPr>
          <w:b/>
          <w:sz w:val="24"/>
        </w:rPr>
        <w:t xml:space="preserve"> </w:t>
      </w:r>
      <w:r w:rsidR="00DB095C">
        <w:rPr>
          <w:b/>
          <w:sz w:val="24"/>
        </w:rPr>
        <w:t>74/2016</w:t>
      </w:r>
    </w:p>
    <w:p w:rsidR="008F2DC2" w:rsidRDefault="008F2DC2" w:rsidP="008B4904">
      <w:pPr>
        <w:jc w:val="both"/>
        <w:rPr>
          <w:sz w:val="24"/>
        </w:rPr>
      </w:pPr>
    </w:p>
    <w:p w:rsidR="00CB7447" w:rsidRDefault="00B75EF6" w:rsidP="008B490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1/2016</w:t>
      </w:r>
    </w:p>
    <w:p w:rsidR="009D3794" w:rsidRDefault="00DB095C" w:rsidP="006054A1">
      <w:pPr>
        <w:jc w:val="both"/>
        <w:rPr>
          <w:sz w:val="24"/>
        </w:rPr>
      </w:pPr>
      <w:r>
        <w:rPr>
          <w:sz w:val="24"/>
        </w:rPr>
        <w:t>O</w:t>
      </w:r>
      <w:r w:rsidR="009D3794">
        <w:rPr>
          <w:sz w:val="24"/>
        </w:rPr>
        <w:t>becné zastupiteľstvo</w:t>
      </w:r>
      <w:r>
        <w:rPr>
          <w:sz w:val="24"/>
        </w:rPr>
        <w:t xml:space="preserve"> súh</w:t>
      </w:r>
      <w:r w:rsidR="009D3794">
        <w:rPr>
          <w:sz w:val="24"/>
        </w:rPr>
        <w:t>l</w:t>
      </w:r>
      <w:r>
        <w:rPr>
          <w:sz w:val="24"/>
        </w:rPr>
        <w:t xml:space="preserve">así </w:t>
      </w:r>
      <w:r w:rsidR="0029595C">
        <w:rPr>
          <w:sz w:val="24"/>
        </w:rPr>
        <w:t xml:space="preserve">so </w:t>
      </w:r>
      <w:r>
        <w:rPr>
          <w:sz w:val="24"/>
        </w:rPr>
        <w:t>stornovaním žiadosti zo dňa 3.2.2016 evid</w:t>
      </w:r>
      <w:r w:rsidR="009D3794">
        <w:rPr>
          <w:sz w:val="24"/>
        </w:rPr>
        <w:t>ovanej</w:t>
      </w:r>
      <w:r>
        <w:rPr>
          <w:sz w:val="24"/>
        </w:rPr>
        <w:t xml:space="preserve"> </w:t>
      </w:r>
      <w:r w:rsidR="006054A1">
        <w:rPr>
          <w:sz w:val="24"/>
        </w:rPr>
        <w:t>pod</w:t>
      </w:r>
    </w:p>
    <w:p w:rsidR="00276EA7" w:rsidRDefault="009D3794" w:rsidP="006054A1">
      <w:pPr>
        <w:jc w:val="both"/>
        <w:rPr>
          <w:bCs/>
          <w:sz w:val="24"/>
          <w:u w:val="single"/>
        </w:rPr>
      </w:pPr>
      <w:r>
        <w:rPr>
          <w:sz w:val="24"/>
        </w:rPr>
        <w:t>č</w:t>
      </w:r>
      <w:r w:rsidR="006054A1">
        <w:rPr>
          <w:sz w:val="24"/>
        </w:rPr>
        <w:t>. 47/2016</w:t>
      </w:r>
      <w:r w:rsidR="008F2DC2">
        <w:rPr>
          <w:sz w:val="24"/>
        </w:rPr>
        <w:t>.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9595C" w:rsidRPr="0029595C" w:rsidRDefault="0029595C" w:rsidP="00276EA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lastRenderedPageBreak/>
        <w:t>Hlasovanie: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864A4F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76EA7" w:rsidRPr="00276EA7" w:rsidRDefault="00276EA7" w:rsidP="00276EA7">
      <w:pPr>
        <w:jc w:val="both"/>
        <w:rPr>
          <w:b/>
          <w:sz w:val="24"/>
        </w:rPr>
      </w:pPr>
      <w:r w:rsidRPr="00276EA7">
        <w:rPr>
          <w:b/>
          <w:sz w:val="24"/>
        </w:rPr>
        <w:t>Došl</w:t>
      </w:r>
      <w:r w:rsidR="00DB095C">
        <w:rPr>
          <w:b/>
          <w:sz w:val="24"/>
        </w:rPr>
        <w:t>ý spis č.</w:t>
      </w:r>
      <w:r w:rsidR="006054A1">
        <w:rPr>
          <w:b/>
          <w:sz w:val="24"/>
        </w:rPr>
        <w:t>12/2016</w:t>
      </w:r>
    </w:p>
    <w:p w:rsidR="00276EA7" w:rsidRDefault="00276EA7" w:rsidP="00276EA7">
      <w:pPr>
        <w:jc w:val="both"/>
        <w:rPr>
          <w:sz w:val="24"/>
        </w:rPr>
      </w:pPr>
    </w:p>
    <w:p w:rsidR="0069163C" w:rsidRPr="0069163C" w:rsidRDefault="00DB095C" w:rsidP="00276EA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2</w:t>
      </w:r>
      <w:r w:rsidR="006054A1">
        <w:rPr>
          <w:b/>
          <w:sz w:val="24"/>
          <w:u w:val="single"/>
        </w:rPr>
        <w:t>/2016</w:t>
      </w:r>
    </w:p>
    <w:p w:rsidR="006054A1" w:rsidRDefault="006054A1" w:rsidP="00276EA7">
      <w:pPr>
        <w:jc w:val="both"/>
        <w:rPr>
          <w:sz w:val="24"/>
        </w:rPr>
      </w:pPr>
      <w:r>
        <w:rPr>
          <w:sz w:val="24"/>
        </w:rPr>
        <w:t>O</w:t>
      </w:r>
      <w:r w:rsidR="009D3794">
        <w:rPr>
          <w:sz w:val="24"/>
        </w:rPr>
        <w:t>becné zastupiteľstvo vo Veľkom Grobe</w:t>
      </w:r>
      <w:r>
        <w:rPr>
          <w:sz w:val="24"/>
        </w:rPr>
        <w:t xml:space="preserve"> </w:t>
      </w:r>
      <w:r w:rsidR="00C2281B">
        <w:rPr>
          <w:sz w:val="24"/>
        </w:rPr>
        <w:t>schvaľuje</w:t>
      </w:r>
      <w:r>
        <w:rPr>
          <w:sz w:val="24"/>
        </w:rPr>
        <w:t xml:space="preserve"> fina</w:t>
      </w:r>
      <w:r w:rsidR="00C2281B">
        <w:rPr>
          <w:sz w:val="24"/>
        </w:rPr>
        <w:t>n</w:t>
      </w:r>
      <w:r>
        <w:rPr>
          <w:sz w:val="24"/>
        </w:rPr>
        <w:t>čn</w:t>
      </w:r>
      <w:r w:rsidR="00C2281B">
        <w:rPr>
          <w:sz w:val="24"/>
        </w:rPr>
        <w:t>ý</w:t>
      </w:r>
      <w:r>
        <w:rPr>
          <w:sz w:val="24"/>
        </w:rPr>
        <w:t xml:space="preserve"> p</w:t>
      </w:r>
      <w:r w:rsidR="00896F8E">
        <w:rPr>
          <w:sz w:val="24"/>
        </w:rPr>
        <w:t xml:space="preserve">ríspevok 800 eur na rok 2016 </w:t>
      </w:r>
      <w:r>
        <w:rPr>
          <w:sz w:val="24"/>
        </w:rPr>
        <w:t>Evanjelickému a.</w:t>
      </w:r>
      <w:r w:rsidR="00896F8E">
        <w:rPr>
          <w:sz w:val="24"/>
        </w:rPr>
        <w:t xml:space="preserve"> v</w:t>
      </w:r>
      <w:r>
        <w:rPr>
          <w:sz w:val="24"/>
        </w:rPr>
        <w:t>. cirkevnému zboru</w:t>
      </w:r>
      <w:r w:rsidR="00C2281B">
        <w:rPr>
          <w:sz w:val="24"/>
        </w:rPr>
        <w:t>.</w:t>
      </w:r>
      <w:r w:rsidR="0052750C">
        <w:rPr>
          <w:sz w:val="24"/>
        </w:rPr>
        <w:t xml:space="preserve">  </w:t>
      </w:r>
      <w:r w:rsidR="00C2281B">
        <w:rPr>
          <w:sz w:val="24"/>
        </w:rPr>
        <w:t>F</w:t>
      </w:r>
      <w:r w:rsidR="0052750C">
        <w:rPr>
          <w:sz w:val="24"/>
        </w:rPr>
        <w:t xml:space="preserve">inančné prostriedky musia byť použité na kultúrno-spoločenské podujatia organizované </w:t>
      </w:r>
      <w:r w:rsidR="0029595C">
        <w:rPr>
          <w:sz w:val="24"/>
        </w:rPr>
        <w:t xml:space="preserve">v </w:t>
      </w:r>
      <w:r w:rsidR="0052750C">
        <w:rPr>
          <w:sz w:val="24"/>
        </w:rPr>
        <w:t xml:space="preserve">spolupráci </w:t>
      </w:r>
      <w:r w:rsidR="0029595C">
        <w:rPr>
          <w:sz w:val="24"/>
        </w:rPr>
        <w:t>s</w:t>
      </w:r>
      <w:r w:rsidR="0052750C">
        <w:rPr>
          <w:sz w:val="24"/>
        </w:rPr>
        <w:t xml:space="preserve"> obcou.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DE714B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B3AFA" w:rsidRPr="00276EA7" w:rsidRDefault="002B3AFA" w:rsidP="002B3AFA">
      <w:pPr>
        <w:jc w:val="both"/>
        <w:rPr>
          <w:b/>
          <w:sz w:val="24"/>
        </w:rPr>
      </w:pPr>
      <w:r w:rsidRPr="00276EA7">
        <w:rPr>
          <w:b/>
          <w:sz w:val="24"/>
        </w:rPr>
        <w:t>Došl</w:t>
      </w:r>
      <w:r w:rsidR="00DE714B">
        <w:rPr>
          <w:b/>
          <w:sz w:val="24"/>
        </w:rPr>
        <w:t>ý spis č.</w:t>
      </w:r>
      <w:r w:rsidR="00896F8E">
        <w:rPr>
          <w:b/>
          <w:sz w:val="24"/>
        </w:rPr>
        <w:t>30/2016</w:t>
      </w:r>
    </w:p>
    <w:p w:rsidR="008F2DC2" w:rsidRDefault="008F2DC2" w:rsidP="002B3AFA">
      <w:pPr>
        <w:jc w:val="both"/>
        <w:rPr>
          <w:b/>
          <w:sz w:val="24"/>
          <w:u w:val="single"/>
        </w:rPr>
      </w:pPr>
    </w:p>
    <w:p w:rsid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</w:t>
      </w:r>
      <w:r w:rsidR="00027FB4">
        <w:rPr>
          <w:b/>
          <w:sz w:val="24"/>
          <w:u w:val="single"/>
        </w:rPr>
        <w:t xml:space="preserve"> č. </w:t>
      </w:r>
      <w:r w:rsidR="0052750C">
        <w:rPr>
          <w:b/>
          <w:sz w:val="24"/>
          <w:u w:val="single"/>
        </w:rPr>
        <w:t>3/2016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Obecné zastupiteľstvo vo Veľkom Grobe súhlasí s podaním Návrhu na vklad záložného práva k nehnuteľnostiam na základe Záložnej zmluvy č. 0058/PRB/2015/Z, na Katastrálny odbor Okresného úradu Galanta.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Záložca je výlučným vlastníkom nehnuteľností zapísaných v katastri nehnuteľností na liste vlastníctva č. 2047, katastrálne územie obce Veľký Grob a to bytov v stavbe obvodného zdravotného strediska s. č. 268 postavenom na par. reg. „C“ č. 622/2 v podiele 1/1 k celku a to menovite: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-  Byt č. 1, p. 1 – podiel na spol. častiach a spol. zariadeniach domu 3812/71896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-  Byt č. 2, p .1 – podiel na spol. častiach a spol. zariadeniach domu 6317/71896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-  Byt č. 3, p. 1 – podiel na spol. častiach a spol. zariadeniach domu 7478/71896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-  Byt č. 4, p. 1 – podiel na spol. častiach a spol. zariadeniach domu 3292/71896</w:t>
      </w: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-  Byt č. 5, p. 1 – podiel na spol. častiach a spol. zariadeniach domu 7522/71896</w:t>
      </w:r>
    </w:p>
    <w:p w:rsidR="0052750C" w:rsidRPr="0029595C" w:rsidRDefault="0052750C" w:rsidP="0052750C">
      <w:pPr>
        <w:rPr>
          <w:sz w:val="24"/>
          <w:szCs w:val="24"/>
        </w:rPr>
      </w:pPr>
    </w:p>
    <w:p w:rsidR="0052750C" w:rsidRPr="0029595C" w:rsidRDefault="0052750C" w:rsidP="0052750C">
      <w:pPr>
        <w:rPr>
          <w:sz w:val="24"/>
          <w:szCs w:val="24"/>
        </w:rPr>
      </w:pPr>
      <w:r w:rsidRPr="0029595C">
        <w:rPr>
          <w:sz w:val="24"/>
          <w:szCs w:val="24"/>
        </w:rPr>
        <w:t>Záložné právo sa zriaďuje na zabezpečenie pohľadávky vo výške 74 600,00 eur ,na základe Záložnej zmluvy č. 0058-PRB/2015/Z, v prospech Ministerstva dopravy, výstavby a regionálneho rozvoja Slovenskej republiky.</w:t>
      </w:r>
    </w:p>
    <w:p w:rsidR="0052750C" w:rsidRPr="0052750C" w:rsidRDefault="0052750C" w:rsidP="002B3AFA">
      <w:pPr>
        <w:jc w:val="both"/>
        <w:rPr>
          <w:sz w:val="24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 w:rsidR="0052750C">
        <w:rPr>
          <w:bCs/>
          <w:sz w:val="24"/>
        </w:rPr>
        <w:t>5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52750C" w:rsidP="002B3AFA">
      <w:pPr>
        <w:pStyle w:val="Nadpis4"/>
        <w:rPr>
          <w:bCs/>
        </w:rPr>
      </w:pPr>
      <w:r>
        <w:rPr>
          <w:bCs/>
        </w:rPr>
        <w:t>PROTI : 0</w:t>
      </w:r>
    </w:p>
    <w:p w:rsidR="00027FB4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  <w:r w:rsidR="00CE669F">
        <w:rPr>
          <w:bCs/>
          <w:sz w:val="24"/>
        </w:rPr>
        <w:t xml:space="preserve"> </w:t>
      </w:r>
    </w:p>
    <w:p w:rsidR="00CE669F" w:rsidRDefault="00CE669F" w:rsidP="002B3AFA">
      <w:pPr>
        <w:jc w:val="both"/>
        <w:rPr>
          <w:bCs/>
          <w:sz w:val="24"/>
        </w:rPr>
      </w:pPr>
    </w:p>
    <w:p w:rsidR="009819E9" w:rsidRPr="00B22A9C" w:rsidRDefault="00B22A9C" w:rsidP="00B22A9C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4"/>
        </w:rPr>
        <w:t>9.</w:t>
      </w:r>
      <w:r w:rsidR="009819E9" w:rsidRPr="00B22A9C">
        <w:rPr>
          <w:b/>
          <w:bCs/>
          <w:sz w:val="28"/>
          <w:szCs w:val="24"/>
        </w:rPr>
        <w:t>Návrh na uznesenie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631FE9" w:rsidP="009819E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Uznesenie č </w:t>
      </w:r>
      <w:r w:rsidR="0029595C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4 /2016</w:t>
      </w: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8F2DC2">
        <w:rPr>
          <w:sz w:val="24"/>
          <w:szCs w:val="24"/>
        </w:rPr>
        <w:t>becné zastupiteľstvo</w:t>
      </w:r>
      <w:r w:rsidRPr="007648B2">
        <w:rPr>
          <w:sz w:val="24"/>
          <w:szCs w:val="24"/>
        </w:rPr>
        <w:t xml:space="preserve"> vo Veľkom Grobe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F34387" w:rsidRDefault="00F34387" w:rsidP="009819E9">
      <w:pPr>
        <w:jc w:val="both"/>
        <w:rPr>
          <w:bCs/>
          <w:sz w:val="24"/>
          <w:u w:val="single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lastRenderedPageBreak/>
        <w:t>Hlasovanie :</w:t>
      </w:r>
    </w:p>
    <w:p w:rsidR="009819E9" w:rsidRDefault="009819E9" w:rsidP="009819E9">
      <w:pPr>
        <w:jc w:val="both"/>
        <w:rPr>
          <w:bCs/>
          <w:sz w:val="24"/>
        </w:rPr>
      </w:pPr>
      <w:r>
        <w:rPr>
          <w:bCs/>
          <w:sz w:val="24"/>
        </w:rPr>
        <w:t>ZA :</w:t>
      </w:r>
      <w:r w:rsidR="00EF5DCA">
        <w:rPr>
          <w:bCs/>
          <w:sz w:val="24"/>
        </w:rPr>
        <w:t xml:space="preserve"> 5</w:t>
      </w:r>
      <w:r>
        <w:rPr>
          <w:bCs/>
          <w:sz w:val="24"/>
        </w:rPr>
        <w:t xml:space="preserve">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202C91" w:rsidRPr="00E35DC4" w:rsidRDefault="009819E9">
      <w:pPr>
        <w:jc w:val="both"/>
        <w:rPr>
          <w:bCs/>
          <w:sz w:val="28"/>
        </w:rPr>
      </w:pPr>
      <w:r>
        <w:rPr>
          <w:b/>
          <w:bCs/>
          <w:sz w:val="28"/>
        </w:rPr>
        <w:t>15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17.2</w:t>
      </w:r>
      <w:r>
        <w:rPr>
          <w:bCs/>
          <w:sz w:val="24"/>
        </w:rPr>
        <w:t>.201</w:t>
      </w:r>
      <w:r w:rsidR="00631FE9">
        <w:rPr>
          <w:bCs/>
          <w:sz w:val="24"/>
        </w:rPr>
        <w:t>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B22A9C">
        <w:rPr>
          <w:bCs/>
          <w:sz w:val="24"/>
        </w:rPr>
        <w:t>Vlasta Zimermanová</w:t>
      </w:r>
      <w:r w:rsidR="00941447">
        <w:rPr>
          <w:bCs/>
          <w:sz w:val="24"/>
        </w:rPr>
        <w:t xml:space="preserve"> 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B22A9C">
        <w:rPr>
          <w:bCs/>
          <w:sz w:val="24"/>
        </w:rPr>
        <w:t>Miroslav Fero</w:t>
      </w:r>
      <w:r w:rsidR="00941447">
        <w:rPr>
          <w:bCs/>
          <w:sz w:val="24"/>
        </w:rPr>
        <w:t xml:space="preserve">  </w:t>
      </w:r>
      <w:r>
        <w:rPr>
          <w:bCs/>
          <w:sz w:val="24"/>
        </w:rPr>
        <w:t>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B22A9C">
        <w:rPr>
          <w:bCs/>
          <w:sz w:val="24"/>
        </w:rPr>
        <w:t xml:space="preserve">Jaroslav Uher </w:t>
      </w:r>
      <w:r w:rsidR="00941447">
        <w:rPr>
          <w:bCs/>
          <w:sz w:val="24"/>
        </w:rPr>
        <w:t xml:space="preserve">  </w:t>
      </w:r>
      <w:r w:rsidR="000709B3">
        <w:rPr>
          <w:bCs/>
          <w:sz w:val="24"/>
        </w:rPr>
        <w:t>......</w:t>
      </w:r>
      <w:r>
        <w:rPr>
          <w:bCs/>
          <w:sz w:val="24"/>
        </w:rPr>
        <w:t>.................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F1" w:rsidRDefault="00E852F1">
      <w:r>
        <w:separator/>
      </w:r>
    </w:p>
  </w:endnote>
  <w:endnote w:type="continuationSeparator" w:id="0">
    <w:p w:rsidR="00E852F1" w:rsidRDefault="00E8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F1" w:rsidRDefault="00E852F1">
      <w:r>
        <w:separator/>
      </w:r>
    </w:p>
  </w:footnote>
  <w:footnote w:type="continuationSeparator" w:id="0">
    <w:p w:rsidR="00E852F1" w:rsidRDefault="00E8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7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27FB4"/>
    <w:rsid w:val="000376E4"/>
    <w:rsid w:val="0004056A"/>
    <w:rsid w:val="000709B3"/>
    <w:rsid w:val="00077045"/>
    <w:rsid w:val="000816FD"/>
    <w:rsid w:val="00085597"/>
    <w:rsid w:val="000C4FB4"/>
    <w:rsid w:val="000C7069"/>
    <w:rsid w:val="000C731C"/>
    <w:rsid w:val="000E290C"/>
    <w:rsid w:val="00113B3D"/>
    <w:rsid w:val="00121672"/>
    <w:rsid w:val="00131CC4"/>
    <w:rsid w:val="0013310A"/>
    <w:rsid w:val="00163038"/>
    <w:rsid w:val="0017096A"/>
    <w:rsid w:val="001721EE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63F8"/>
    <w:rsid w:val="00241A80"/>
    <w:rsid w:val="0024419D"/>
    <w:rsid w:val="0025092A"/>
    <w:rsid w:val="0026523C"/>
    <w:rsid w:val="0026596A"/>
    <w:rsid w:val="00267D4F"/>
    <w:rsid w:val="00267EA7"/>
    <w:rsid w:val="00276EA7"/>
    <w:rsid w:val="0028758B"/>
    <w:rsid w:val="00291AD3"/>
    <w:rsid w:val="00292319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E1001"/>
    <w:rsid w:val="002E5E10"/>
    <w:rsid w:val="002F4EC8"/>
    <w:rsid w:val="002F592F"/>
    <w:rsid w:val="003011F6"/>
    <w:rsid w:val="003231B9"/>
    <w:rsid w:val="003233EF"/>
    <w:rsid w:val="00324CD7"/>
    <w:rsid w:val="003314F2"/>
    <w:rsid w:val="003353BE"/>
    <w:rsid w:val="003415AA"/>
    <w:rsid w:val="00344B03"/>
    <w:rsid w:val="003565CD"/>
    <w:rsid w:val="00356E9F"/>
    <w:rsid w:val="003573C0"/>
    <w:rsid w:val="003632EC"/>
    <w:rsid w:val="00370C24"/>
    <w:rsid w:val="0037390D"/>
    <w:rsid w:val="00373A95"/>
    <w:rsid w:val="00376267"/>
    <w:rsid w:val="00381A90"/>
    <w:rsid w:val="00391167"/>
    <w:rsid w:val="0039790D"/>
    <w:rsid w:val="003A59CB"/>
    <w:rsid w:val="003B05D7"/>
    <w:rsid w:val="003D2105"/>
    <w:rsid w:val="003E12FC"/>
    <w:rsid w:val="0040287F"/>
    <w:rsid w:val="004145E1"/>
    <w:rsid w:val="004323CB"/>
    <w:rsid w:val="00433F98"/>
    <w:rsid w:val="00434F04"/>
    <w:rsid w:val="00436696"/>
    <w:rsid w:val="00446104"/>
    <w:rsid w:val="00446E46"/>
    <w:rsid w:val="004657A9"/>
    <w:rsid w:val="004776B8"/>
    <w:rsid w:val="004850BE"/>
    <w:rsid w:val="004B1819"/>
    <w:rsid w:val="004B65CD"/>
    <w:rsid w:val="004C73F0"/>
    <w:rsid w:val="004D574C"/>
    <w:rsid w:val="004E0C46"/>
    <w:rsid w:val="004E661E"/>
    <w:rsid w:val="004F01D7"/>
    <w:rsid w:val="00520904"/>
    <w:rsid w:val="00525B2E"/>
    <w:rsid w:val="0052750C"/>
    <w:rsid w:val="0053751E"/>
    <w:rsid w:val="00540B46"/>
    <w:rsid w:val="0054296C"/>
    <w:rsid w:val="00560079"/>
    <w:rsid w:val="00563A8E"/>
    <w:rsid w:val="005A2767"/>
    <w:rsid w:val="005C0CD5"/>
    <w:rsid w:val="005C13A2"/>
    <w:rsid w:val="005D3A5E"/>
    <w:rsid w:val="005E1412"/>
    <w:rsid w:val="00602D6F"/>
    <w:rsid w:val="006054A1"/>
    <w:rsid w:val="00606BF0"/>
    <w:rsid w:val="00617153"/>
    <w:rsid w:val="00631FE9"/>
    <w:rsid w:val="0065079E"/>
    <w:rsid w:val="0065120D"/>
    <w:rsid w:val="00653153"/>
    <w:rsid w:val="00654C97"/>
    <w:rsid w:val="0068006D"/>
    <w:rsid w:val="0069163C"/>
    <w:rsid w:val="00695378"/>
    <w:rsid w:val="006A7721"/>
    <w:rsid w:val="006B064D"/>
    <w:rsid w:val="006B6A48"/>
    <w:rsid w:val="006E3167"/>
    <w:rsid w:val="007105BF"/>
    <w:rsid w:val="00732812"/>
    <w:rsid w:val="00752580"/>
    <w:rsid w:val="00753232"/>
    <w:rsid w:val="0076363D"/>
    <w:rsid w:val="00775F8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064E6"/>
    <w:rsid w:val="008167BE"/>
    <w:rsid w:val="008262EF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4904"/>
    <w:rsid w:val="008B4ACC"/>
    <w:rsid w:val="008B56D5"/>
    <w:rsid w:val="008E0CEE"/>
    <w:rsid w:val="008E44F1"/>
    <w:rsid w:val="008E6C96"/>
    <w:rsid w:val="008F2DC2"/>
    <w:rsid w:val="0090474F"/>
    <w:rsid w:val="009115B1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A12CD4"/>
    <w:rsid w:val="00A1391D"/>
    <w:rsid w:val="00A168C6"/>
    <w:rsid w:val="00A2134E"/>
    <w:rsid w:val="00A3211C"/>
    <w:rsid w:val="00A4218C"/>
    <w:rsid w:val="00A47DBF"/>
    <w:rsid w:val="00A662EE"/>
    <w:rsid w:val="00A671C7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E4C47"/>
    <w:rsid w:val="00AE58DE"/>
    <w:rsid w:val="00AF76F1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B7447"/>
    <w:rsid w:val="00CD21B1"/>
    <w:rsid w:val="00CD43A4"/>
    <w:rsid w:val="00CE0506"/>
    <w:rsid w:val="00CE669F"/>
    <w:rsid w:val="00CF52D5"/>
    <w:rsid w:val="00CF72A6"/>
    <w:rsid w:val="00CF7D74"/>
    <w:rsid w:val="00D041DE"/>
    <w:rsid w:val="00D30F89"/>
    <w:rsid w:val="00D515EC"/>
    <w:rsid w:val="00D5436B"/>
    <w:rsid w:val="00D60A93"/>
    <w:rsid w:val="00D75F4B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5DC4"/>
    <w:rsid w:val="00E60967"/>
    <w:rsid w:val="00E67BB8"/>
    <w:rsid w:val="00E77E65"/>
    <w:rsid w:val="00E81C30"/>
    <w:rsid w:val="00E852F1"/>
    <w:rsid w:val="00E957FD"/>
    <w:rsid w:val="00E9786A"/>
    <w:rsid w:val="00EA06D2"/>
    <w:rsid w:val="00EA2D6D"/>
    <w:rsid w:val="00EA3DD0"/>
    <w:rsid w:val="00EC4D9A"/>
    <w:rsid w:val="00EC5207"/>
    <w:rsid w:val="00EC5952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32C06"/>
    <w:rsid w:val="00F34387"/>
    <w:rsid w:val="00F36B2E"/>
    <w:rsid w:val="00F41B22"/>
    <w:rsid w:val="00F41BA4"/>
    <w:rsid w:val="00F42DE3"/>
    <w:rsid w:val="00F56456"/>
    <w:rsid w:val="00F616EF"/>
    <w:rsid w:val="00F94D65"/>
    <w:rsid w:val="00F961BA"/>
    <w:rsid w:val="00FA142D"/>
    <w:rsid w:val="00FA286A"/>
    <w:rsid w:val="00FB49D1"/>
    <w:rsid w:val="00FC6E14"/>
    <w:rsid w:val="00FE0927"/>
    <w:rsid w:val="00FE75F8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98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11</cp:revision>
  <cp:lastPrinted>2015-02-23T12:56:00Z</cp:lastPrinted>
  <dcterms:created xsi:type="dcterms:W3CDTF">2016-02-17T17:27:00Z</dcterms:created>
  <dcterms:modified xsi:type="dcterms:W3CDTF">2016-02-18T08:20:00Z</dcterms:modified>
</cp:coreProperties>
</file>