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C91" w:rsidRDefault="00202C91">
      <w:pPr>
        <w:pStyle w:val="Nadpis1"/>
        <w:jc w:val="center"/>
        <w:rPr>
          <w:sz w:val="36"/>
          <w:szCs w:val="28"/>
        </w:rPr>
      </w:pPr>
      <w:r>
        <w:rPr>
          <w:sz w:val="36"/>
          <w:szCs w:val="28"/>
        </w:rPr>
        <w:t>Zápisnica</w:t>
      </w:r>
    </w:p>
    <w:p w:rsidR="00202C91" w:rsidRDefault="00202C91"/>
    <w:p w:rsidR="00202C91" w:rsidRDefault="00202C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 zasadnutia </w:t>
      </w:r>
      <w:r w:rsidR="0029595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becného zastupiteľstva obce Veľký Grob zo dňa </w:t>
      </w:r>
      <w:r w:rsidR="00090484">
        <w:rPr>
          <w:b/>
          <w:sz w:val="24"/>
          <w:szCs w:val="24"/>
        </w:rPr>
        <w:t>8.12.</w:t>
      </w:r>
      <w:r>
        <w:rPr>
          <w:b/>
          <w:sz w:val="24"/>
          <w:szCs w:val="24"/>
        </w:rPr>
        <w:t>201</w:t>
      </w:r>
      <w:r w:rsidR="00B75EF6">
        <w:rPr>
          <w:b/>
          <w:sz w:val="24"/>
          <w:szCs w:val="24"/>
        </w:rPr>
        <w:t>6</w:t>
      </w:r>
    </w:p>
    <w:p w:rsidR="00202C91" w:rsidRDefault="00202C91">
      <w:pPr>
        <w:jc w:val="both"/>
        <w:rPr>
          <w:bCs/>
        </w:rPr>
      </w:pPr>
    </w:p>
    <w:p w:rsidR="00CB7447" w:rsidRDefault="00202C91" w:rsidP="00CB7447">
      <w:pPr>
        <w:pStyle w:val="Zkladntext"/>
      </w:pPr>
      <w:r>
        <w:t>Prítomn</w:t>
      </w:r>
      <w:r w:rsidR="008B56D5">
        <w:t>í</w:t>
      </w:r>
      <w:r>
        <w:t xml:space="preserve"> : Viliam Rigo, </w:t>
      </w:r>
      <w:r w:rsidR="00FB49D1">
        <w:t xml:space="preserve">Roman </w:t>
      </w:r>
      <w:proofErr w:type="spellStart"/>
      <w:r w:rsidR="00FB49D1">
        <w:t>Brinza</w:t>
      </w:r>
      <w:proofErr w:type="spellEnd"/>
      <w:r w:rsidR="00FB49D1">
        <w:t xml:space="preserve">, Miroslav Fero, </w:t>
      </w:r>
      <w:r w:rsidR="00A54C19">
        <w:t xml:space="preserve">Ing. </w:t>
      </w:r>
      <w:r w:rsidR="007350C1">
        <w:t xml:space="preserve">Vladimír Fiala, </w:t>
      </w:r>
      <w:r w:rsidR="00A54C19">
        <w:t xml:space="preserve">Vlasta </w:t>
      </w:r>
      <w:proofErr w:type="spellStart"/>
      <w:r w:rsidR="00A54C19">
        <w:t>Zimermanová</w:t>
      </w:r>
      <w:proofErr w:type="spellEnd"/>
      <w:r w:rsidR="00A54C19">
        <w:t xml:space="preserve">, Ing. Peter </w:t>
      </w:r>
      <w:proofErr w:type="spellStart"/>
      <w:r w:rsidR="00A54C19">
        <w:t>Fabuš</w:t>
      </w:r>
      <w:proofErr w:type="spellEnd"/>
      <w:r w:rsidR="00090484">
        <w:t xml:space="preserve">, Jozef </w:t>
      </w:r>
      <w:proofErr w:type="spellStart"/>
      <w:r w:rsidR="00090484">
        <w:t>Šenkárik</w:t>
      </w:r>
      <w:proofErr w:type="spellEnd"/>
      <w:r w:rsidR="00090484">
        <w:t>, Jaroslav Uher.</w:t>
      </w:r>
    </w:p>
    <w:p w:rsidR="00E35DC4" w:rsidRDefault="007B0EE5">
      <w:pPr>
        <w:pStyle w:val="Zkladntext"/>
      </w:pPr>
      <w:r>
        <w:t xml:space="preserve">a </w:t>
      </w:r>
      <w:r w:rsidR="00202C91">
        <w:t>hostia (</w:t>
      </w:r>
      <w:r w:rsidR="005B32CF">
        <w:t>pozri</w:t>
      </w:r>
      <w:r w:rsidR="00202C91">
        <w:t xml:space="preserve"> prezenčná listina)</w:t>
      </w:r>
      <w:r w:rsidR="00E35DC4">
        <w:t xml:space="preserve">. </w:t>
      </w:r>
    </w:p>
    <w:p w:rsidR="00202C91" w:rsidRDefault="00202C91">
      <w:pPr>
        <w:jc w:val="both"/>
        <w:rPr>
          <w:bCs/>
        </w:rPr>
      </w:pPr>
    </w:p>
    <w:p w:rsidR="00202C91" w:rsidRDefault="00202C9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Program rokovania :</w:t>
      </w:r>
    </w:p>
    <w:p w:rsidR="00202C91" w:rsidRDefault="00202C91">
      <w:pPr>
        <w:jc w:val="both"/>
        <w:rPr>
          <w:b/>
          <w:bCs/>
          <w:sz w:val="24"/>
        </w:rPr>
      </w:pP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Otvorenie zasadnutia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Určenie zapisovateľa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Určenie overovateľov zápisnice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Kontrola plnenia uznesení z predchádzajúcich zasadnutí OZ</w:t>
      </w:r>
    </w:p>
    <w:p w:rsidR="00DB08A2" w:rsidRPr="00B75EF6" w:rsidRDefault="00563A8E" w:rsidP="003F6892">
      <w:pPr>
        <w:numPr>
          <w:ilvl w:val="0"/>
          <w:numId w:val="2"/>
        </w:numPr>
        <w:spacing w:line="276" w:lineRule="auto"/>
        <w:rPr>
          <w:sz w:val="24"/>
        </w:rPr>
      </w:pPr>
      <w:r w:rsidRPr="00563A8E">
        <w:rPr>
          <w:sz w:val="24"/>
        </w:rPr>
        <w:t>Žiadosti a došlé spisy</w:t>
      </w:r>
    </w:p>
    <w:p w:rsidR="005A651B" w:rsidRPr="005B32CF" w:rsidRDefault="00090484" w:rsidP="003F6892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Rozpočet obce na rok 2017 – vypúšťa sa</w:t>
      </w:r>
      <w:r w:rsidR="003F6892">
        <w:rPr>
          <w:rFonts w:ascii="Times New Roman" w:hAnsi="Times New Roman"/>
          <w:sz w:val="24"/>
        </w:rPr>
        <w:t xml:space="preserve"> z rokovania</w:t>
      </w:r>
    </w:p>
    <w:p w:rsidR="005A651B" w:rsidRDefault="005A651B" w:rsidP="003F6892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 w:rsidRPr="005A651B">
        <w:rPr>
          <w:rFonts w:ascii="Times New Roman" w:hAnsi="Times New Roman"/>
          <w:sz w:val="24"/>
        </w:rPr>
        <w:t>Prerokovanie žiadosti o poskytnutie podpory zo ŠFRB</w:t>
      </w:r>
      <w:r w:rsidR="00090484">
        <w:rPr>
          <w:rFonts w:ascii="Times New Roman" w:hAnsi="Times New Roman"/>
          <w:sz w:val="24"/>
        </w:rPr>
        <w:t xml:space="preserve"> – vypúšťa sa z rokovania</w:t>
      </w:r>
    </w:p>
    <w:p w:rsidR="00090484" w:rsidRDefault="00090484" w:rsidP="003F6892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Schválenie kúpnej zmluvy</w:t>
      </w:r>
    </w:p>
    <w:p w:rsidR="00090484" w:rsidRDefault="00090484" w:rsidP="003F6892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Schválenie VZN</w:t>
      </w:r>
      <w:r w:rsidR="003F68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č.3/2016 o prevádzkovom poriadku pohrebiska obce Veľký Grob</w:t>
      </w:r>
    </w:p>
    <w:p w:rsidR="00090484" w:rsidRPr="005A651B" w:rsidRDefault="00090484" w:rsidP="003F6892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Prerokovanie rekonštrukcie verejného osvetlenia</w:t>
      </w:r>
    </w:p>
    <w:p w:rsidR="00563A8E" w:rsidRPr="00563A8E" w:rsidRDefault="006E3167" w:rsidP="003F6892"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Diskusia</w:t>
      </w:r>
    </w:p>
    <w:p w:rsidR="00202C91" w:rsidRDefault="005A651B" w:rsidP="005B32CF">
      <w:pPr>
        <w:jc w:val="both"/>
        <w:rPr>
          <w:bCs/>
          <w:sz w:val="24"/>
        </w:rPr>
      </w:pPr>
      <w:r>
        <w:rPr>
          <w:bCs/>
          <w:sz w:val="24"/>
        </w:rPr>
        <w:t xml:space="preserve">12. </w:t>
      </w:r>
      <w:r w:rsidR="006E3167">
        <w:rPr>
          <w:bCs/>
          <w:sz w:val="24"/>
        </w:rPr>
        <w:t>Návrh na uznesenie</w:t>
      </w:r>
    </w:p>
    <w:p w:rsidR="00202C91" w:rsidRPr="006E3167" w:rsidRDefault="005A651B" w:rsidP="005B32C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13.</w:t>
      </w:r>
      <w:r w:rsidR="005B32CF">
        <w:rPr>
          <w:bCs/>
          <w:sz w:val="24"/>
          <w:szCs w:val="24"/>
        </w:rPr>
        <w:t xml:space="preserve"> </w:t>
      </w:r>
      <w:r w:rsidR="006E3167" w:rsidRPr="006E3167">
        <w:rPr>
          <w:bCs/>
          <w:sz w:val="24"/>
          <w:szCs w:val="24"/>
        </w:rPr>
        <w:t>Záver zasadnutia</w:t>
      </w:r>
    </w:p>
    <w:p w:rsidR="006E3167" w:rsidRDefault="006E3167">
      <w:pPr>
        <w:ind w:left="360"/>
        <w:jc w:val="both"/>
        <w:rPr>
          <w:bCs/>
        </w:rPr>
      </w:pPr>
    </w:p>
    <w:p w:rsidR="006E3167" w:rsidRDefault="006E3167">
      <w:pPr>
        <w:ind w:left="360"/>
        <w:jc w:val="both"/>
        <w:rPr>
          <w:bCs/>
        </w:rPr>
      </w:pPr>
    </w:p>
    <w:p w:rsidR="00202C91" w:rsidRDefault="00202C9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Priebeh zasadnutia: </w:t>
      </w:r>
    </w:p>
    <w:p w:rsidR="00202C91" w:rsidRDefault="00202C91">
      <w:pPr>
        <w:jc w:val="both"/>
        <w:rPr>
          <w:b/>
          <w:bCs/>
          <w:sz w:val="24"/>
        </w:rPr>
      </w:pPr>
    </w:p>
    <w:p w:rsidR="00202C91" w:rsidRPr="00525B2E" w:rsidRDefault="00202C91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1. </w:t>
      </w:r>
      <w:r w:rsidRPr="00525B2E">
        <w:rPr>
          <w:b/>
          <w:sz w:val="28"/>
        </w:rPr>
        <w:t>Otvorenie zasadnutia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Na úvod starosta obce privítal všetkých prítomných, ktorí podpísali prezenčnú listinu.</w:t>
      </w:r>
    </w:p>
    <w:p w:rsidR="00202C91" w:rsidRDefault="00202C91">
      <w:pPr>
        <w:jc w:val="both"/>
        <w:rPr>
          <w:bCs/>
          <w:sz w:val="24"/>
        </w:rPr>
      </w:pPr>
    </w:p>
    <w:p w:rsidR="00202C91" w:rsidRPr="00525B2E" w:rsidRDefault="00202C91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2. </w:t>
      </w:r>
      <w:r w:rsidRPr="00525B2E">
        <w:rPr>
          <w:b/>
          <w:sz w:val="28"/>
        </w:rPr>
        <w:t>Určenie zapisovateľa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Za zapisovateľa bol</w:t>
      </w:r>
      <w:r w:rsidR="005A651B">
        <w:rPr>
          <w:bCs/>
          <w:sz w:val="24"/>
        </w:rPr>
        <w:t>a</w:t>
      </w:r>
      <w:r>
        <w:rPr>
          <w:bCs/>
          <w:sz w:val="24"/>
        </w:rPr>
        <w:t xml:space="preserve"> určen</w:t>
      </w:r>
      <w:r w:rsidR="005A651B">
        <w:rPr>
          <w:bCs/>
          <w:sz w:val="24"/>
        </w:rPr>
        <w:t>á</w:t>
      </w:r>
      <w:r w:rsidR="00FB49D1">
        <w:rPr>
          <w:bCs/>
          <w:sz w:val="24"/>
        </w:rPr>
        <w:t>:</w:t>
      </w:r>
      <w:r w:rsidR="0029595C">
        <w:rPr>
          <w:bCs/>
          <w:sz w:val="24"/>
        </w:rPr>
        <w:t xml:space="preserve"> </w:t>
      </w:r>
      <w:r w:rsidR="005A651B">
        <w:rPr>
          <w:bCs/>
          <w:sz w:val="24"/>
        </w:rPr>
        <w:t xml:space="preserve">Vlasta </w:t>
      </w:r>
      <w:proofErr w:type="spellStart"/>
      <w:r w:rsidR="005A651B">
        <w:rPr>
          <w:bCs/>
          <w:sz w:val="24"/>
        </w:rPr>
        <w:t>Zimermanová</w:t>
      </w:r>
      <w:proofErr w:type="spellEnd"/>
      <w:r w:rsidR="005B32CF">
        <w:rPr>
          <w:bCs/>
          <w:sz w:val="24"/>
        </w:rPr>
        <w:t>.</w:t>
      </w:r>
    </w:p>
    <w:p w:rsidR="00FB49D1" w:rsidRDefault="00FB49D1">
      <w:pPr>
        <w:jc w:val="both"/>
        <w:rPr>
          <w:bCs/>
          <w:sz w:val="24"/>
        </w:rPr>
      </w:pPr>
    </w:p>
    <w:p w:rsidR="00202C91" w:rsidRDefault="00202C91">
      <w:pPr>
        <w:jc w:val="both"/>
        <w:rPr>
          <w:bCs/>
          <w:sz w:val="24"/>
        </w:rPr>
      </w:pPr>
      <w:r w:rsidRPr="00525B2E">
        <w:rPr>
          <w:bCs/>
          <w:sz w:val="28"/>
        </w:rPr>
        <w:t xml:space="preserve">3. </w:t>
      </w:r>
      <w:r w:rsidRPr="00525B2E">
        <w:rPr>
          <w:b/>
          <w:sz w:val="28"/>
        </w:rPr>
        <w:t>Určenie overovateľov zápisnice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Za overo</w:t>
      </w:r>
      <w:r w:rsidR="00DB095C">
        <w:rPr>
          <w:bCs/>
          <w:sz w:val="24"/>
        </w:rPr>
        <w:t xml:space="preserve">vateľov zápisnice boli určení : </w:t>
      </w:r>
      <w:r w:rsidR="00A73CC9">
        <w:rPr>
          <w:bCs/>
          <w:sz w:val="24"/>
        </w:rPr>
        <w:t xml:space="preserve">Jozef </w:t>
      </w:r>
      <w:proofErr w:type="spellStart"/>
      <w:r w:rsidR="00A73CC9">
        <w:rPr>
          <w:bCs/>
          <w:sz w:val="24"/>
        </w:rPr>
        <w:t>Šenkárik</w:t>
      </w:r>
      <w:proofErr w:type="spellEnd"/>
      <w:r w:rsidR="00A73CC9">
        <w:rPr>
          <w:bCs/>
          <w:sz w:val="24"/>
        </w:rPr>
        <w:t xml:space="preserve">, Roman </w:t>
      </w:r>
      <w:proofErr w:type="spellStart"/>
      <w:r w:rsidR="00A73CC9">
        <w:rPr>
          <w:bCs/>
          <w:sz w:val="24"/>
        </w:rPr>
        <w:t>Brinza</w:t>
      </w:r>
      <w:proofErr w:type="spellEnd"/>
      <w:r w:rsidR="00A73CC9">
        <w:rPr>
          <w:bCs/>
          <w:sz w:val="24"/>
        </w:rPr>
        <w:t>.</w:t>
      </w:r>
    </w:p>
    <w:p w:rsidR="000063B8" w:rsidRDefault="000063B8">
      <w:pPr>
        <w:jc w:val="both"/>
        <w:rPr>
          <w:bCs/>
          <w:sz w:val="24"/>
        </w:rPr>
      </w:pPr>
    </w:p>
    <w:p w:rsidR="000063B8" w:rsidRDefault="000063B8" w:rsidP="000063B8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0063B8" w:rsidRDefault="000063B8" w:rsidP="000063B8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A73CC9">
        <w:rPr>
          <w:bCs/>
          <w:sz w:val="24"/>
        </w:rPr>
        <w:t>7</w:t>
      </w:r>
      <w:r>
        <w:rPr>
          <w:bCs/>
          <w:sz w:val="24"/>
        </w:rPr>
        <w:t xml:space="preserve">                                                        </w:t>
      </w:r>
    </w:p>
    <w:p w:rsidR="000063B8" w:rsidRDefault="000063B8" w:rsidP="000063B8">
      <w:pPr>
        <w:pStyle w:val="Nadpis4"/>
        <w:rPr>
          <w:bCs/>
        </w:rPr>
      </w:pPr>
      <w:r>
        <w:rPr>
          <w:bCs/>
        </w:rPr>
        <w:t xml:space="preserve">PROTI : 0 </w:t>
      </w:r>
    </w:p>
    <w:p w:rsidR="000063B8" w:rsidRDefault="000063B8" w:rsidP="000063B8">
      <w:pPr>
        <w:jc w:val="both"/>
        <w:rPr>
          <w:bCs/>
          <w:sz w:val="24"/>
        </w:rPr>
      </w:pPr>
      <w:r>
        <w:rPr>
          <w:bCs/>
          <w:sz w:val="24"/>
        </w:rPr>
        <w:t xml:space="preserve">ZDRŽAL SA : </w:t>
      </w:r>
      <w:r w:rsidR="00BB0D14">
        <w:rPr>
          <w:bCs/>
          <w:sz w:val="24"/>
        </w:rPr>
        <w:t>0</w:t>
      </w:r>
    </w:p>
    <w:p w:rsidR="00602D6F" w:rsidRDefault="00602D6F" w:rsidP="000063B8">
      <w:pPr>
        <w:jc w:val="both"/>
        <w:rPr>
          <w:bCs/>
          <w:sz w:val="24"/>
        </w:rPr>
      </w:pPr>
    </w:p>
    <w:p w:rsidR="002F4EC8" w:rsidRPr="00525B2E" w:rsidRDefault="002F4EC8" w:rsidP="002F4EC8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4. </w:t>
      </w:r>
      <w:r w:rsidRPr="00525B2E">
        <w:rPr>
          <w:b/>
          <w:bCs/>
          <w:sz w:val="28"/>
        </w:rPr>
        <w:t>Kontrola plnenia uznesení z predchádzajúcich zasadnutí OZ</w:t>
      </w:r>
    </w:p>
    <w:p w:rsidR="002F4EC8" w:rsidRDefault="002F4EC8">
      <w:pPr>
        <w:jc w:val="both"/>
        <w:rPr>
          <w:bCs/>
          <w:sz w:val="24"/>
        </w:rPr>
      </w:pPr>
      <w:r>
        <w:rPr>
          <w:bCs/>
          <w:sz w:val="24"/>
        </w:rPr>
        <w:t>O</w:t>
      </w:r>
      <w:r w:rsidR="0068695E">
        <w:rPr>
          <w:bCs/>
          <w:sz w:val="24"/>
        </w:rPr>
        <w:t>becné zastupiteľstvo vo Veľkom G</w:t>
      </w:r>
      <w:r w:rsidR="00145402">
        <w:rPr>
          <w:bCs/>
          <w:sz w:val="24"/>
        </w:rPr>
        <w:t>r</w:t>
      </w:r>
      <w:r w:rsidR="0068695E">
        <w:rPr>
          <w:bCs/>
          <w:sz w:val="24"/>
        </w:rPr>
        <w:t>obe</w:t>
      </w:r>
      <w:r>
        <w:rPr>
          <w:bCs/>
          <w:sz w:val="24"/>
        </w:rPr>
        <w:t xml:space="preserve"> berie na vedomie kontrolu plnenia uznesení z predchádzajúceho obdobia</w:t>
      </w:r>
      <w:r w:rsidR="00DB095C">
        <w:rPr>
          <w:bCs/>
          <w:sz w:val="24"/>
        </w:rPr>
        <w:t>.</w:t>
      </w:r>
    </w:p>
    <w:p w:rsidR="00EE5B36" w:rsidRDefault="00EE5B36">
      <w:pPr>
        <w:jc w:val="both"/>
        <w:rPr>
          <w:bCs/>
          <w:sz w:val="24"/>
        </w:rPr>
      </w:pPr>
    </w:p>
    <w:p w:rsidR="00F06237" w:rsidRPr="00525B2E" w:rsidRDefault="00202C91" w:rsidP="00F06237">
      <w:pPr>
        <w:jc w:val="both"/>
        <w:rPr>
          <w:b/>
          <w:bCs/>
          <w:sz w:val="28"/>
        </w:rPr>
      </w:pPr>
      <w:r w:rsidRPr="00525B2E">
        <w:rPr>
          <w:b/>
          <w:bCs/>
          <w:sz w:val="28"/>
        </w:rPr>
        <w:lastRenderedPageBreak/>
        <w:t xml:space="preserve">5. </w:t>
      </w:r>
      <w:r w:rsidR="002F4EC8" w:rsidRPr="00525B2E">
        <w:rPr>
          <w:b/>
          <w:bCs/>
          <w:sz w:val="28"/>
        </w:rPr>
        <w:t xml:space="preserve"> Žiadosti a došlé spisy</w:t>
      </w:r>
    </w:p>
    <w:p w:rsidR="00276EA7" w:rsidRDefault="00276EA7">
      <w:pPr>
        <w:jc w:val="both"/>
        <w:rPr>
          <w:sz w:val="24"/>
        </w:rPr>
      </w:pPr>
    </w:p>
    <w:p w:rsidR="008B4904" w:rsidRPr="00276EA7" w:rsidRDefault="00B75EF6" w:rsidP="008B4904">
      <w:pPr>
        <w:jc w:val="both"/>
        <w:rPr>
          <w:b/>
          <w:sz w:val="24"/>
        </w:rPr>
      </w:pPr>
      <w:r>
        <w:rPr>
          <w:b/>
          <w:sz w:val="24"/>
        </w:rPr>
        <w:t>Došlý spis č.</w:t>
      </w:r>
      <w:r w:rsidR="0029595C">
        <w:rPr>
          <w:b/>
          <w:sz w:val="24"/>
        </w:rPr>
        <w:t xml:space="preserve"> </w:t>
      </w:r>
      <w:r w:rsidR="005A651B">
        <w:rPr>
          <w:b/>
          <w:sz w:val="24"/>
        </w:rPr>
        <w:t>4</w:t>
      </w:r>
      <w:r w:rsidR="00A73CC9">
        <w:rPr>
          <w:b/>
          <w:sz w:val="24"/>
        </w:rPr>
        <w:t>63</w:t>
      </w:r>
      <w:r w:rsidR="00DB095C">
        <w:rPr>
          <w:b/>
          <w:sz w:val="24"/>
        </w:rPr>
        <w:t>/2016</w:t>
      </w:r>
    </w:p>
    <w:p w:rsidR="007350C1" w:rsidRDefault="005A651B" w:rsidP="008B4904">
      <w:pPr>
        <w:jc w:val="both"/>
        <w:rPr>
          <w:b/>
          <w:sz w:val="24"/>
        </w:rPr>
      </w:pPr>
      <w:r>
        <w:rPr>
          <w:b/>
          <w:sz w:val="24"/>
        </w:rPr>
        <w:t>Žiadosť</w:t>
      </w:r>
      <w:r w:rsidR="00A06A3F">
        <w:rPr>
          <w:b/>
          <w:sz w:val="24"/>
        </w:rPr>
        <w:t xml:space="preserve">  </w:t>
      </w:r>
      <w:r>
        <w:rPr>
          <w:b/>
          <w:sz w:val="24"/>
        </w:rPr>
        <w:t>o</w:t>
      </w:r>
      <w:r w:rsidR="00A06A3F">
        <w:rPr>
          <w:b/>
          <w:sz w:val="24"/>
        </w:rPr>
        <w:t> </w:t>
      </w:r>
      <w:r>
        <w:rPr>
          <w:b/>
          <w:sz w:val="24"/>
        </w:rPr>
        <w:t>poskytnutie</w:t>
      </w:r>
      <w:r w:rsidR="00A06A3F">
        <w:rPr>
          <w:b/>
          <w:sz w:val="24"/>
        </w:rPr>
        <w:t xml:space="preserve"> finančn</w:t>
      </w:r>
      <w:r w:rsidR="00570C48">
        <w:rPr>
          <w:b/>
          <w:sz w:val="24"/>
        </w:rPr>
        <w:t xml:space="preserve">ého </w:t>
      </w:r>
      <w:r w:rsidR="00A06A3F">
        <w:rPr>
          <w:b/>
          <w:sz w:val="24"/>
        </w:rPr>
        <w:t xml:space="preserve"> pr</w:t>
      </w:r>
      <w:r w:rsidR="00570C48">
        <w:rPr>
          <w:b/>
          <w:sz w:val="24"/>
        </w:rPr>
        <w:t>íspevku</w:t>
      </w:r>
      <w:r w:rsidR="00A06A3F">
        <w:rPr>
          <w:b/>
          <w:sz w:val="24"/>
        </w:rPr>
        <w:t xml:space="preserve"> na r. 2017</w:t>
      </w:r>
      <w:r w:rsidR="00E779D5">
        <w:rPr>
          <w:b/>
          <w:sz w:val="24"/>
        </w:rPr>
        <w:t xml:space="preserve"> </w:t>
      </w:r>
      <w:r w:rsidR="00570C48">
        <w:rPr>
          <w:b/>
          <w:sz w:val="24"/>
        </w:rPr>
        <w:t>SPZ</w:t>
      </w:r>
    </w:p>
    <w:p w:rsidR="000503E8" w:rsidRDefault="000503E8" w:rsidP="00F46FF8">
      <w:pPr>
        <w:jc w:val="both"/>
        <w:rPr>
          <w:sz w:val="24"/>
        </w:rPr>
      </w:pPr>
    </w:p>
    <w:p w:rsidR="00F46FF8" w:rsidRDefault="00F46FF8" w:rsidP="00F46FF8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Uznesenie č. </w:t>
      </w:r>
      <w:r w:rsidR="00570C48">
        <w:rPr>
          <w:b/>
          <w:sz w:val="24"/>
          <w:u w:val="single"/>
        </w:rPr>
        <w:t>4</w:t>
      </w:r>
      <w:r w:rsidR="00A06A3F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>/2016</w:t>
      </w:r>
    </w:p>
    <w:p w:rsidR="009F78D6" w:rsidRPr="009F78D6" w:rsidRDefault="009F78D6" w:rsidP="00F46FF8">
      <w:pPr>
        <w:jc w:val="both"/>
        <w:rPr>
          <w:sz w:val="24"/>
        </w:rPr>
      </w:pPr>
      <w:r w:rsidRPr="009F78D6">
        <w:rPr>
          <w:sz w:val="24"/>
        </w:rPr>
        <w:t>Obecné zastupiteľstvo</w:t>
      </w:r>
      <w:r w:rsidR="004954AA">
        <w:rPr>
          <w:sz w:val="24"/>
        </w:rPr>
        <w:t xml:space="preserve"> vo Veľkom Grobe</w:t>
      </w:r>
      <w:r w:rsidRPr="009F78D6">
        <w:rPr>
          <w:sz w:val="24"/>
        </w:rPr>
        <w:t xml:space="preserve"> </w:t>
      </w:r>
      <w:r w:rsidR="00A06A3F">
        <w:rPr>
          <w:sz w:val="24"/>
        </w:rPr>
        <w:t xml:space="preserve">schvaľuje finančný príspevok pre </w:t>
      </w:r>
      <w:r w:rsidR="00570C48">
        <w:rPr>
          <w:sz w:val="24"/>
        </w:rPr>
        <w:t>Poľovnícku spoločnosť Veľký Grob</w:t>
      </w:r>
      <w:r w:rsidR="00A06A3F">
        <w:rPr>
          <w:sz w:val="24"/>
        </w:rPr>
        <w:t xml:space="preserve"> na rok 2017 vo výške </w:t>
      </w:r>
      <w:r w:rsidR="00570C48">
        <w:rPr>
          <w:sz w:val="24"/>
        </w:rPr>
        <w:t>1 0</w:t>
      </w:r>
      <w:r w:rsidR="00A06A3F">
        <w:rPr>
          <w:sz w:val="24"/>
        </w:rPr>
        <w:t>00 eur.</w:t>
      </w:r>
    </w:p>
    <w:p w:rsidR="00F46FF8" w:rsidRDefault="00F46FF8" w:rsidP="008B4904">
      <w:pPr>
        <w:jc w:val="both"/>
        <w:rPr>
          <w:sz w:val="24"/>
        </w:rPr>
      </w:pPr>
    </w:p>
    <w:p w:rsidR="00EB1BA6" w:rsidRPr="0029595C" w:rsidRDefault="00EB1BA6" w:rsidP="00EB1BA6">
      <w:pPr>
        <w:jc w:val="both"/>
        <w:rPr>
          <w:bCs/>
          <w:sz w:val="24"/>
          <w:u w:val="single"/>
        </w:rPr>
      </w:pPr>
      <w:r w:rsidRPr="0029595C">
        <w:rPr>
          <w:bCs/>
          <w:sz w:val="24"/>
          <w:u w:val="single"/>
        </w:rPr>
        <w:t>Hlasovanie:</w:t>
      </w:r>
    </w:p>
    <w:p w:rsidR="00EB1BA6" w:rsidRDefault="00EB1BA6" w:rsidP="00EB1BA6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570C48">
        <w:rPr>
          <w:bCs/>
          <w:sz w:val="24"/>
        </w:rPr>
        <w:t>7</w:t>
      </w:r>
      <w:r>
        <w:rPr>
          <w:bCs/>
          <w:sz w:val="24"/>
        </w:rPr>
        <w:t xml:space="preserve">                                                        </w:t>
      </w:r>
    </w:p>
    <w:p w:rsidR="00EB1BA6" w:rsidRDefault="00EB1BA6" w:rsidP="00EB1BA6">
      <w:pPr>
        <w:pStyle w:val="Nadpis4"/>
        <w:rPr>
          <w:bCs/>
        </w:rPr>
      </w:pPr>
      <w:r>
        <w:rPr>
          <w:bCs/>
        </w:rPr>
        <w:t xml:space="preserve">PROTI : </w:t>
      </w:r>
      <w:r w:rsidR="00570C48">
        <w:rPr>
          <w:bCs/>
        </w:rPr>
        <w:t>0</w:t>
      </w:r>
      <w:r>
        <w:rPr>
          <w:bCs/>
        </w:rPr>
        <w:t xml:space="preserve"> </w:t>
      </w:r>
    </w:p>
    <w:p w:rsidR="007350C1" w:rsidRDefault="00EB1BA6" w:rsidP="00EB1BA6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EB1BA6" w:rsidRDefault="00EB1BA6" w:rsidP="00EB1BA6">
      <w:pPr>
        <w:jc w:val="both"/>
        <w:rPr>
          <w:bCs/>
          <w:sz w:val="24"/>
        </w:rPr>
      </w:pPr>
    </w:p>
    <w:p w:rsidR="00E779D5" w:rsidRDefault="00E779D5" w:rsidP="00EB1BA6">
      <w:pPr>
        <w:jc w:val="both"/>
        <w:rPr>
          <w:b/>
          <w:sz w:val="24"/>
        </w:rPr>
      </w:pPr>
    </w:p>
    <w:p w:rsidR="00EB1BA6" w:rsidRPr="00276EA7" w:rsidRDefault="00EB1BA6" w:rsidP="00EB1BA6">
      <w:pPr>
        <w:jc w:val="both"/>
        <w:rPr>
          <w:b/>
          <w:sz w:val="24"/>
        </w:rPr>
      </w:pPr>
      <w:r>
        <w:rPr>
          <w:b/>
          <w:sz w:val="24"/>
        </w:rPr>
        <w:t xml:space="preserve">Došlý spis č. </w:t>
      </w:r>
      <w:r w:rsidR="00A06A3F">
        <w:rPr>
          <w:b/>
          <w:sz w:val="24"/>
        </w:rPr>
        <w:t>4</w:t>
      </w:r>
      <w:r w:rsidR="00570C48">
        <w:rPr>
          <w:b/>
          <w:sz w:val="24"/>
        </w:rPr>
        <w:t>64</w:t>
      </w:r>
      <w:r>
        <w:rPr>
          <w:b/>
          <w:sz w:val="24"/>
        </w:rPr>
        <w:t>/2016</w:t>
      </w:r>
    </w:p>
    <w:p w:rsidR="00EB1BA6" w:rsidRPr="00EB1BA6" w:rsidRDefault="00A06A3F" w:rsidP="008B4904">
      <w:pPr>
        <w:jc w:val="both"/>
        <w:rPr>
          <w:b/>
          <w:sz w:val="24"/>
        </w:rPr>
      </w:pPr>
      <w:r>
        <w:rPr>
          <w:b/>
          <w:sz w:val="24"/>
        </w:rPr>
        <w:t xml:space="preserve">Žiadosť </w:t>
      </w:r>
      <w:r w:rsidR="00570C48">
        <w:rPr>
          <w:b/>
          <w:sz w:val="24"/>
        </w:rPr>
        <w:t>o finančný príspevok ŠK Victoria</w:t>
      </w:r>
      <w:r>
        <w:rPr>
          <w:b/>
          <w:sz w:val="24"/>
        </w:rPr>
        <w:t xml:space="preserve"> na rok 2017</w:t>
      </w:r>
    </w:p>
    <w:p w:rsidR="00EB1BA6" w:rsidRDefault="00EB1BA6" w:rsidP="008B4904">
      <w:pPr>
        <w:jc w:val="both"/>
        <w:rPr>
          <w:b/>
          <w:sz w:val="24"/>
          <w:u w:val="single"/>
        </w:rPr>
      </w:pPr>
    </w:p>
    <w:p w:rsidR="00CB7447" w:rsidRDefault="00F46FF8" w:rsidP="008B4904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Uznesenie č. </w:t>
      </w:r>
      <w:r w:rsidR="00C57DD3">
        <w:rPr>
          <w:b/>
          <w:sz w:val="24"/>
          <w:u w:val="single"/>
        </w:rPr>
        <w:t>44</w:t>
      </w:r>
      <w:r w:rsidR="00B75EF6">
        <w:rPr>
          <w:b/>
          <w:sz w:val="24"/>
          <w:u w:val="single"/>
        </w:rPr>
        <w:t>/2016</w:t>
      </w:r>
    </w:p>
    <w:p w:rsidR="00276EA7" w:rsidRDefault="00DB095C" w:rsidP="006054A1">
      <w:pPr>
        <w:jc w:val="both"/>
        <w:rPr>
          <w:bCs/>
          <w:sz w:val="24"/>
          <w:u w:val="single"/>
        </w:rPr>
      </w:pPr>
      <w:r>
        <w:rPr>
          <w:sz w:val="24"/>
        </w:rPr>
        <w:t>O</w:t>
      </w:r>
      <w:r w:rsidR="009D3794">
        <w:rPr>
          <w:sz w:val="24"/>
        </w:rPr>
        <w:t>becné zastupiteľstvo</w:t>
      </w:r>
      <w:r>
        <w:rPr>
          <w:sz w:val="24"/>
        </w:rPr>
        <w:t xml:space="preserve"> </w:t>
      </w:r>
      <w:r w:rsidR="004954AA">
        <w:rPr>
          <w:sz w:val="24"/>
        </w:rPr>
        <w:t xml:space="preserve">vo Veľkom Grobe </w:t>
      </w:r>
      <w:r w:rsidR="00EB1BA6">
        <w:rPr>
          <w:sz w:val="24"/>
        </w:rPr>
        <w:t xml:space="preserve"> </w:t>
      </w:r>
      <w:r w:rsidR="00A06A3F">
        <w:rPr>
          <w:sz w:val="24"/>
        </w:rPr>
        <w:t xml:space="preserve">schvaľuje finančný príspevok pre </w:t>
      </w:r>
      <w:r w:rsidR="00C57DD3">
        <w:rPr>
          <w:sz w:val="24"/>
        </w:rPr>
        <w:t>ŠK Victoria</w:t>
      </w:r>
      <w:r w:rsidR="00786CEE">
        <w:rPr>
          <w:sz w:val="24"/>
        </w:rPr>
        <w:t xml:space="preserve"> na rok 2017 vo výške </w:t>
      </w:r>
      <w:r w:rsidR="00C57DD3">
        <w:rPr>
          <w:sz w:val="24"/>
        </w:rPr>
        <w:t>1 5</w:t>
      </w:r>
      <w:r w:rsidR="00786CEE">
        <w:rPr>
          <w:sz w:val="24"/>
        </w:rPr>
        <w:t>00 eur.</w:t>
      </w:r>
    </w:p>
    <w:p w:rsidR="0029595C" w:rsidRDefault="0029595C" w:rsidP="00276EA7">
      <w:pPr>
        <w:jc w:val="both"/>
        <w:rPr>
          <w:bCs/>
          <w:sz w:val="24"/>
          <w:u w:val="single"/>
        </w:rPr>
      </w:pPr>
    </w:p>
    <w:p w:rsidR="0029595C" w:rsidRPr="0029595C" w:rsidRDefault="0029595C" w:rsidP="00276EA7">
      <w:pPr>
        <w:jc w:val="both"/>
        <w:rPr>
          <w:bCs/>
          <w:sz w:val="24"/>
          <w:u w:val="single"/>
        </w:rPr>
      </w:pPr>
      <w:r w:rsidRPr="0029595C">
        <w:rPr>
          <w:bCs/>
          <w:sz w:val="24"/>
          <w:u w:val="single"/>
        </w:rPr>
        <w:t>Hlasovanie:</w:t>
      </w:r>
    </w:p>
    <w:p w:rsidR="00276EA7" w:rsidRDefault="00276EA7" w:rsidP="00276EA7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C57DD3">
        <w:rPr>
          <w:bCs/>
          <w:sz w:val="24"/>
        </w:rPr>
        <w:t>7</w:t>
      </w:r>
      <w:r>
        <w:rPr>
          <w:bCs/>
          <w:sz w:val="24"/>
        </w:rPr>
        <w:t xml:space="preserve">                                                        </w:t>
      </w:r>
    </w:p>
    <w:p w:rsidR="00276EA7" w:rsidRDefault="00664A08" w:rsidP="00276EA7">
      <w:pPr>
        <w:pStyle w:val="Nadpis4"/>
        <w:rPr>
          <w:bCs/>
        </w:rPr>
      </w:pPr>
      <w:r>
        <w:rPr>
          <w:bCs/>
        </w:rPr>
        <w:t xml:space="preserve">PROTI : </w:t>
      </w:r>
      <w:r w:rsidR="004954AA">
        <w:rPr>
          <w:bCs/>
        </w:rPr>
        <w:t>0</w:t>
      </w:r>
      <w:r w:rsidR="00276EA7">
        <w:rPr>
          <w:bCs/>
        </w:rPr>
        <w:t xml:space="preserve"> </w:t>
      </w:r>
    </w:p>
    <w:p w:rsidR="00276EA7" w:rsidRDefault="00276EA7" w:rsidP="00276EA7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276EA7" w:rsidRDefault="00276EA7" w:rsidP="00276EA7">
      <w:pPr>
        <w:jc w:val="both"/>
        <w:rPr>
          <w:bCs/>
          <w:sz w:val="24"/>
        </w:rPr>
      </w:pPr>
    </w:p>
    <w:p w:rsidR="00E779D5" w:rsidRDefault="00E779D5" w:rsidP="004954AA">
      <w:pPr>
        <w:jc w:val="both"/>
        <w:rPr>
          <w:b/>
          <w:sz w:val="24"/>
        </w:rPr>
      </w:pPr>
    </w:p>
    <w:p w:rsidR="004954AA" w:rsidRPr="00276EA7" w:rsidRDefault="004954AA" w:rsidP="004954AA">
      <w:pPr>
        <w:jc w:val="both"/>
        <w:rPr>
          <w:b/>
          <w:sz w:val="24"/>
        </w:rPr>
      </w:pPr>
      <w:r>
        <w:rPr>
          <w:b/>
          <w:sz w:val="24"/>
        </w:rPr>
        <w:t xml:space="preserve">Došlý spis č. </w:t>
      </w:r>
      <w:r w:rsidR="00786CEE">
        <w:rPr>
          <w:b/>
          <w:sz w:val="24"/>
        </w:rPr>
        <w:t>4</w:t>
      </w:r>
      <w:r w:rsidR="00C57DD3">
        <w:rPr>
          <w:b/>
          <w:sz w:val="24"/>
        </w:rPr>
        <w:t>6</w:t>
      </w:r>
      <w:r w:rsidR="00786CEE">
        <w:rPr>
          <w:b/>
          <w:sz w:val="24"/>
        </w:rPr>
        <w:t>1</w:t>
      </w:r>
      <w:r>
        <w:rPr>
          <w:b/>
          <w:sz w:val="24"/>
        </w:rPr>
        <w:t>/2016</w:t>
      </w:r>
    </w:p>
    <w:p w:rsidR="004954AA" w:rsidRPr="00EB1BA6" w:rsidRDefault="004954AA" w:rsidP="004954AA">
      <w:pPr>
        <w:jc w:val="both"/>
        <w:rPr>
          <w:b/>
          <w:sz w:val="24"/>
        </w:rPr>
      </w:pPr>
      <w:r>
        <w:rPr>
          <w:b/>
          <w:sz w:val="24"/>
        </w:rPr>
        <w:t>Žiadosť o</w:t>
      </w:r>
      <w:r w:rsidR="00C57DD3">
        <w:rPr>
          <w:b/>
          <w:sz w:val="24"/>
        </w:rPr>
        <w:t> finančný príspevok ŠK Veľký Grob</w:t>
      </w:r>
    </w:p>
    <w:p w:rsidR="004954AA" w:rsidRDefault="004954AA" w:rsidP="004954AA">
      <w:pPr>
        <w:jc w:val="both"/>
        <w:rPr>
          <w:b/>
          <w:sz w:val="24"/>
          <w:u w:val="single"/>
        </w:rPr>
      </w:pPr>
    </w:p>
    <w:p w:rsidR="0069163C" w:rsidRPr="0069163C" w:rsidRDefault="00DB095C" w:rsidP="00276EA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Uznesenie č. </w:t>
      </w:r>
      <w:r w:rsidR="00C57DD3">
        <w:rPr>
          <w:b/>
          <w:sz w:val="24"/>
          <w:u w:val="single"/>
        </w:rPr>
        <w:t>45</w:t>
      </w:r>
      <w:r w:rsidR="006054A1">
        <w:rPr>
          <w:b/>
          <w:sz w:val="24"/>
          <w:u w:val="single"/>
        </w:rPr>
        <w:t>/2016</w:t>
      </w:r>
    </w:p>
    <w:p w:rsidR="00C57DD3" w:rsidRDefault="006054A1" w:rsidP="00C57DD3">
      <w:pPr>
        <w:jc w:val="both"/>
        <w:rPr>
          <w:bCs/>
          <w:sz w:val="24"/>
          <w:u w:val="single"/>
        </w:rPr>
      </w:pPr>
      <w:r>
        <w:rPr>
          <w:sz w:val="24"/>
        </w:rPr>
        <w:t>O</w:t>
      </w:r>
      <w:r w:rsidR="009D3794">
        <w:rPr>
          <w:sz w:val="24"/>
        </w:rPr>
        <w:t>becné zastupiteľstvo vo Veľkom Grobe</w:t>
      </w:r>
      <w:r>
        <w:rPr>
          <w:sz w:val="24"/>
        </w:rPr>
        <w:t xml:space="preserve"> </w:t>
      </w:r>
      <w:r w:rsidR="00C57DD3">
        <w:rPr>
          <w:sz w:val="24"/>
        </w:rPr>
        <w:t>schvaľuje finančný príspevok pre ŠK Veľký Grob na rok 2017 vo výške 4 500 eur.</w:t>
      </w:r>
    </w:p>
    <w:p w:rsidR="006054A1" w:rsidRDefault="006054A1" w:rsidP="00276EA7">
      <w:pPr>
        <w:jc w:val="both"/>
        <w:rPr>
          <w:sz w:val="24"/>
        </w:rPr>
      </w:pPr>
    </w:p>
    <w:p w:rsidR="0029595C" w:rsidRDefault="0029595C" w:rsidP="00276EA7">
      <w:pPr>
        <w:jc w:val="both"/>
        <w:rPr>
          <w:bCs/>
          <w:sz w:val="24"/>
          <w:u w:val="single"/>
        </w:rPr>
      </w:pPr>
    </w:p>
    <w:p w:rsidR="00276EA7" w:rsidRDefault="00276EA7" w:rsidP="00276EA7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276EA7" w:rsidRDefault="00276EA7" w:rsidP="00276EA7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C57DD3">
        <w:rPr>
          <w:bCs/>
          <w:sz w:val="24"/>
        </w:rPr>
        <w:t>7</w:t>
      </w:r>
      <w:r>
        <w:rPr>
          <w:bCs/>
          <w:sz w:val="24"/>
        </w:rPr>
        <w:t xml:space="preserve">                                                        </w:t>
      </w:r>
    </w:p>
    <w:p w:rsidR="00276EA7" w:rsidRDefault="00276EA7" w:rsidP="00276EA7">
      <w:pPr>
        <w:pStyle w:val="Nadpis4"/>
        <w:rPr>
          <w:bCs/>
        </w:rPr>
      </w:pPr>
      <w:r>
        <w:rPr>
          <w:bCs/>
        </w:rPr>
        <w:t xml:space="preserve">PROTI : 0 </w:t>
      </w:r>
    </w:p>
    <w:p w:rsidR="00276EA7" w:rsidRDefault="00276EA7" w:rsidP="00276EA7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276EA7" w:rsidRDefault="00276EA7" w:rsidP="00276EA7">
      <w:pPr>
        <w:jc w:val="both"/>
        <w:rPr>
          <w:bCs/>
          <w:sz w:val="24"/>
        </w:rPr>
      </w:pPr>
    </w:p>
    <w:p w:rsidR="00E779D5" w:rsidRDefault="00E779D5" w:rsidP="00341DEF">
      <w:pPr>
        <w:jc w:val="both"/>
        <w:rPr>
          <w:b/>
          <w:sz w:val="24"/>
        </w:rPr>
      </w:pPr>
    </w:p>
    <w:p w:rsidR="00341DEF" w:rsidRPr="00276EA7" w:rsidRDefault="00341DEF" w:rsidP="00341DEF">
      <w:pPr>
        <w:jc w:val="both"/>
        <w:rPr>
          <w:b/>
          <w:sz w:val="24"/>
        </w:rPr>
      </w:pPr>
      <w:r>
        <w:rPr>
          <w:b/>
          <w:sz w:val="24"/>
        </w:rPr>
        <w:t xml:space="preserve">Došlý spis č. </w:t>
      </w:r>
      <w:r w:rsidR="001564DE">
        <w:rPr>
          <w:b/>
          <w:sz w:val="24"/>
        </w:rPr>
        <w:t>4</w:t>
      </w:r>
      <w:r w:rsidR="00B1332D">
        <w:rPr>
          <w:b/>
          <w:sz w:val="24"/>
        </w:rPr>
        <w:t>79</w:t>
      </w:r>
      <w:r>
        <w:rPr>
          <w:b/>
          <w:sz w:val="24"/>
        </w:rPr>
        <w:t>/2016</w:t>
      </w:r>
    </w:p>
    <w:p w:rsidR="00B1332D" w:rsidRPr="00EB1BA6" w:rsidRDefault="00341DEF" w:rsidP="00B1332D">
      <w:pPr>
        <w:jc w:val="both"/>
        <w:rPr>
          <w:b/>
          <w:sz w:val="24"/>
        </w:rPr>
      </w:pPr>
      <w:r>
        <w:rPr>
          <w:b/>
          <w:sz w:val="24"/>
        </w:rPr>
        <w:t>Žiadosť o</w:t>
      </w:r>
      <w:r w:rsidR="001564DE">
        <w:rPr>
          <w:b/>
          <w:sz w:val="24"/>
        </w:rPr>
        <w:t> </w:t>
      </w:r>
      <w:r w:rsidR="00B1332D">
        <w:rPr>
          <w:b/>
          <w:sz w:val="24"/>
        </w:rPr>
        <w:t xml:space="preserve"> finančný príspevok  </w:t>
      </w:r>
      <w:r w:rsidR="00E55571">
        <w:rPr>
          <w:b/>
          <w:sz w:val="24"/>
        </w:rPr>
        <w:t xml:space="preserve">Evanjelický farský úrad </w:t>
      </w:r>
      <w:r w:rsidR="00B1332D">
        <w:rPr>
          <w:b/>
          <w:sz w:val="24"/>
        </w:rPr>
        <w:t>Veľký Grob</w:t>
      </w:r>
      <w:r w:rsidR="00E55571">
        <w:rPr>
          <w:b/>
          <w:sz w:val="24"/>
        </w:rPr>
        <w:t xml:space="preserve"> na rok 2017</w:t>
      </w:r>
    </w:p>
    <w:p w:rsidR="00341DEF" w:rsidRPr="00EB1BA6" w:rsidRDefault="00341DEF" w:rsidP="00341DEF">
      <w:pPr>
        <w:jc w:val="both"/>
        <w:rPr>
          <w:b/>
          <w:sz w:val="24"/>
        </w:rPr>
      </w:pPr>
    </w:p>
    <w:p w:rsidR="008F2DC2" w:rsidRDefault="008F2DC2" w:rsidP="002B3AFA">
      <w:pPr>
        <w:jc w:val="both"/>
        <w:rPr>
          <w:b/>
          <w:sz w:val="24"/>
          <w:u w:val="single"/>
        </w:rPr>
      </w:pPr>
    </w:p>
    <w:p w:rsidR="005B32CF" w:rsidRDefault="005B32CF" w:rsidP="002B3AFA">
      <w:pPr>
        <w:jc w:val="both"/>
        <w:rPr>
          <w:b/>
          <w:sz w:val="24"/>
          <w:u w:val="single"/>
        </w:rPr>
      </w:pPr>
    </w:p>
    <w:p w:rsidR="0069163C" w:rsidRDefault="0069163C" w:rsidP="002B3A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Uznesenie</w:t>
      </w:r>
      <w:r w:rsidR="00027FB4">
        <w:rPr>
          <w:b/>
          <w:sz w:val="24"/>
          <w:u w:val="single"/>
        </w:rPr>
        <w:t xml:space="preserve"> č. </w:t>
      </w:r>
      <w:r w:rsidR="00E55571">
        <w:rPr>
          <w:b/>
          <w:sz w:val="24"/>
          <w:u w:val="single"/>
        </w:rPr>
        <w:t>46</w:t>
      </w:r>
      <w:r w:rsidR="0052750C">
        <w:rPr>
          <w:b/>
          <w:sz w:val="24"/>
          <w:u w:val="single"/>
        </w:rPr>
        <w:t>/</w:t>
      </w:r>
      <w:r w:rsidR="00245A82">
        <w:rPr>
          <w:b/>
          <w:sz w:val="24"/>
          <w:u w:val="single"/>
        </w:rPr>
        <w:t>2</w:t>
      </w:r>
      <w:r w:rsidR="0052750C">
        <w:rPr>
          <w:b/>
          <w:sz w:val="24"/>
          <w:u w:val="single"/>
        </w:rPr>
        <w:t>016</w:t>
      </w:r>
    </w:p>
    <w:p w:rsidR="00E55571" w:rsidRDefault="00160E64" w:rsidP="00E55571">
      <w:pPr>
        <w:jc w:val="both"/>
        <w:rPr>
          <w:bCs/>
          <w:sz w:val="24"/>
          <w:u w:val="single"/>
        </w:rPr>
      </w:pPr>
      <w:r>
        <w:rPr>
          <w:sz w:val="24"/>
        </w:rPr>
        <w:t xml:space="preserve">Obecné zastupiteľstvo </w:t>
      </w:r>
      <w:r w:rsidR="00245A82">
        <w:rPr>
          <w:sz w:val="24"/>
        </w:rPr>
        <w:t>vo Veľkom Grobe</w:t>
      </w:r>
      <w:r w:rsidR="001564DE">
        <w:rPr>
          <w:sz w:val="24"/>
        </w:rPr>
        <w:t xml:space="preserve"> </w:t>
      </w:r>
      <w:r w:rsidR="00E55571">
        <w:rPr>
          <w:sz w:val="24"/>
        </w:rPr>
        <w:t>schvaľuje finančný príspevok pre Evanjelický farský úrad Veľký Grob na rok 2017 vo výške 800 eur.</w:t>
      </w:r>
    </w:p>
    <w:p w:rsidR="00685628" w:rsidRDefault="00685628" w:rsidP="002B3AFA">
      <w:pPr>
        <w:jc w:val="both"/>
        <w:rPr>
          <w:sz w:val="24"/>
        </w:rPr>
      </w:pPr>
    </w:p>
    <w:p w:rsidR="00160E64" w:rsidRPr="0052750C" w:rsidRDefault="00160E64" w:rsidP="002B3AFA">
      <w:pPr>
        <w:jc w:val="both"/>
        <w:rPr>
          <w:sz w:val="24"/>
        </w:rPr>
      </w:pPr>
    </w:p>
    <w:p w:rsidR="002B3AFA" w:rsidRDefault="002B3AFA" w:rsidP="002B3AFA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2B3AFA" w:rsidRDefault="00DE714B" w:rsidP="002B3AFA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2B3AFA">
        <w:rPr>
          <w:bCs/>
          <w:sz w:val="24"/>
        </w:rPr>
        <w:t xml:space="preserve">  </w:t>
      </w:r>
      <w:r w:rsidR="00E55571">
        <w:rPr>
          <w:bCs/>
          <w:sz w:val="24"/>
        </w:rPr>
        <w:t>7</w:t>
      </w:r>
      <w:r w:rsidR="002B3AFA">
        <w:rPr>
          <w:bCs/>
          <w:sz w:val="24"/>
        </w:rPr>
        <w:t xml:space="preserve">                                                       </w:t>
      </w:r>
    </w:p>
    <w:p w:rsidR="002B3AFA" w:rsidRDefault="0052750C" w:rsidP="002B3AFA">
      <w:pPr>
        <w:pStyle w:val="Nadpis4"/>
        <w:rPr>
          <w:bCs/>
        </w:rPr>
      </w:pPr>
      <w:r>
        <w:rPr>
          <w:bCs/>
        </w:rPr>
        <w:t>PROTI : 0</w:t>
      </w:r>
    </w:p>
    <w:p w:rsidR="00027FB4" w:rsidRDefault="002B3AFA" w:rsidP="002B3AFA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  <w:r w:rsidR="00CE669F">
        <w:rPr>
          <w:bCs/>
          <w:sz w:val="24"/>
        </w:rPr>
        <w:t xml:space="preserve"> </w:t>
      </w:r>
    </w:p>
    <w:p w:rsidR="00CE669F" w:rsidRDefault="00CE669F" w:rsidP="002B3AFA">
      <w:pPr>
        <w:jc w:val="both"/>
        <w:rPr>
          <w:bCs/>
          <w:sz w:val="24"/>
        </w:rPr>
      </w:pPr>
    </w:p>
    <w:p w:rsidR="00E779D5" w:rsidRDefault="00E779D5" w:rsidP="00F21142">
      <w:pPr>
        <w:jc w:val="both"/>
        <w:rPr>
          <w:b/>
          <w:sz w:val="24"/>
        </w:rPr>
      </w:pPr>
    </w:p>
    <w:p w:rsidR="00F21142" w:rsidRPr="00276EA7" w:rsidRDefault="00F21142" w:rsidP="00F21142">
      <w:pPr>
        <w:jc w:val="both"/>
        <w:rPr>
          <w:b/>
          <w:sz w:val="24"/>
        </w:rPr>
      </w:pPr>
      <w:r>
        <w:rPr>
          <w:b/>
          <w:sz w:val="24"/>
        </w:rPr>
        <w:t xml:space="preserve">Došlý spis č. </w:t>
      </w:r>
      <w:r w:rsidR="00CB3583">
        <w:rPr>
          <w:b/>
          <w:sz w:val="24"/>
        </w:rPr>
        <w:t>46</w:t>
      </w:r>
      <w:r w:rsidR="00E55571">
        <w:rPr>
          <w:b/>
          <w:sz w:val="24"/>
        </w:rPr>
        <w:t>5</w:t>
      </w:r>
      <w:r>
        <w:rPr>
          <w:b/>
          <w:sz w:val="24"/>
        </w:rPr>
        <w:t>/2016</w:t>
      </w:r>
    </w:p>
    <w:p w:rsidR="00F21142" w:rsidRPr="00EB1BA6" w:rsidRDefault="00F21142" w:rsidP="00F21142">
      <w:pPr>
        <w:jc w:val="both"/>
        <w:rPr>
          <w:b/>
          <w:sz w:val="24"/>
        </w:rPr>
      </w:pPr>
      <w:r>
        <w:rPr>
          <w:b/>
          <w:sz w:val="24"/>
        </w:rPr>
        <w:t xml:space="preserve">Žiadosť </w:t>
      </w:r>
      <w:r w:rsidR="00E55571">
        <w:rPr>
          <w:b/>
          <w:sz w:val="24"/>
        </w:rPr>
        <w:t xml:space="preserve">pána Ing. </w:t>
      </w:r>
      <w:proofErr w:type="spellStart"/>
      <w:r w:rsidR="00E55571">
        <w:rPr>
          <w:b/>
          <w:sz w:val="24"/>
        </w:rPr>
        <w:t>Zgalinoviča</w:t>
      </w:r>
      <w:proofErr w:type="spellEnd"/>
    </w:p>
    <w:p w:rsidR="00F21142" w:rsidRDefault="00F21142" w:rsidP="00F21142">
      <w:pPr>
        <w:jc w:val="both"/>
        <w:rPr>
          <w:b/>
          <w:sz w:val="24"/>
          <w:u w:val="single"/>
        </w:rPr>
      </w:pPr>
    </w:p>
    <w:p w:rsidR="00F21142" w:rsidRDefault="00F21142" w:rsidP="00F21142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Uznesenie č.</w:t>
      </w:r>
      <w:r w:rsidR="00E55571">
        <w:rPr>
          <w:b/>
          <w:sz w:val="24"/>
          <w:u w:val="single"/>
        </w:rPr>
        <w:t xml:space="preserve"> 47</w:t>
      </w:r>
      <w:r>
        <w:rPr>
          <w:b/>
          <w:sz w:val="24"/>
          <w:u w:val="single"/>
        </w:rPr>
        <w:t>/2016</w:t>
      </w:r>
    </w:p>
    <w:p w:rsidR="00E779D5" w:rsidRDefault="00F21142" w:rsidP="00E779D5">
      <w:pPr>
        <w:jc w:val="both"/>
        <w:rPr>
          <w:bCs/>
          <w:sz w:val="24"/>
          <w:u w:val="single"/>
        </w:rPr>
      </w:pPr>
      <w:r>
        <w:rPr>
          <w:sz w:val="24"/>
        </w:rPr>
        <w:t xml:space="preserve">Obecné zastupiteľstvo vo Veľkom Grobe </w:t>
      </w:r>
      <w:r w:rsidR="00E55571">
        <w:rPr>
          <w:sz w:val="24"/>
        </w:rPr>
        <w:t xml:space="preserve">berie na vedomie podnet občana Ing. </w:t>
      </w:r>
      <w:proofErr w:type="spellStart"/>
      <w:r w:rsidR="00E55571">
        <w:rPr>
          <w:sz w:val="24"/>
        </w:rPr>
        <w:t>Zgalinoviča</w:t>
      </w:r>
      <w:proofErr w:type="spellEnd"/>
      <w:r w:rsidR="00E55571">
        <w:rPr>
          <w:sz w:val="24"/>
        </w:rPr>
        <w:t xml:space="preserve">, v rámci možností uvedené </w:t>
      </w:r>
      <w:proofErr w:type="spellStart"/>
      <w:r w:rsidR="00E55571">
        <w:rPr>
          <w:sz w:val="24"/>
        </w:rPr>
        <w:t>závady</w:t>
      </w:r>
      <w:proofErr w:type="spellEnd"/>
      <w:r w:rsidR="00E55571">
        <w:rPr>
          <w:sz w:val="24"/>
        </w:rPr>
        <w:t xml:space="preserve"> odstráni.</w:t>
      </w:r>
    </w:p>
    <w:p w:rsidR="00F21142" w:rsidRDefault="00F21142" w:rsidP="00F21142">
      <w:pPr>
        <w:jc w:val="both"/>
        <w:rPr>
          <w:bCs/>
          <w:sz w:val="24"/>
          <w:u w:val="single"/>
        </w:rPr>
      </w:pPr>
    </w:p>
    <w:p w:rsidR="00F21142" w:rsidRPr="0029595C" w:rsidRDefault="00F21142" w:rsidP="00F21142">
      <w:pPr>
        <w:jc w:val="both"/>
        <w:rPr>
          <w:bCs/>
          <w:sz w:val="24"/>
          <w:u w:val="single"/>
        </w:rPr>
      </w:pPr>
      <w:r w:rsidRPr="0029595C">
        <w:rPr>
          <w:bCs/>
          <w:sz w:val="24"/>
          <w:u w:val="single"/>
        </w:rPr>
        <w:t>Hlasovanie:</w:t>
      </w:r>
    </w:p>
    <w:p w:rsidR="00F21142" w:rsidRDefault="00F21142" w:rsidP="00F21142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E55571">
        <w:rPr>
          <w:bCs/>
          <w:sz w:val="24"/>
        </w:rPr>
        <w:t>7</w:t>
      </w:r>
      <w:r>
        <w:rPr>
          <w:bCs/>
          <w:sz w:val="24"/>
        </w:rPr>
        <w:t xml:space="preserve">                                                        </w:t>
      </w:r>
    </w:p>
    <w:p w:rsidR="00F21142" w:rsidRDefault="00F21142" w:rsidP="00F21142">
      <w:pPr>
        <w:pStyle w:val="Nadpis4"/>
        <w:rPr>
          <w:bCs/>
        </w:rPr>
      </w:pPr>
      <w:r>
        <w:rPr>
          <w:bCs/>
        </w:rPr>
        <w:t xml:space="preserve">PROTI : 0 </w:t>
      </w:r>
    </w:p>
    <w:p w:rsidR="00F21142" w:rsidRDefault="00F21142" w:rsidP="00F21142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402D46" w:rsidRDefault="00402D46" w:rsidP="00402D46">
      <w:pPr>
        <w:jc w:val="both"/>
        <w:rPr>
          <w:b/>
          <w:sz w:val="24"/>
        </w:rPr>
      </w:pPr>
    </w:p>
    <w:p w:rsidR="00E779D5" w:rsidRPr="00C87A84" w:rsidRDefault="00532EF8" w:rsidP="00402D46">
      <w:pPr>
        <w:jc w:val="both"/>
        <w:rPr>
          <w:b/>
          <w:sz w:val="24"/>
          <w:szCs w:val="24"/>
        </w:rPr>
      </w:pPr>
      <w:r w:rsidRPr="00450B5F">
        <w:rPr>
          <w:b/>
          <w:sz w:val="28"/>
          <w:szCs w:val="28"/>
        </w:rPr>
        <w:t xml:space="preserve"> 6</w:t>
      </w:r>
      <w:r w:rsidR="00450B5F" w:rsidRPr="00450B5F">
        <w:rPr>
          <w:b/>
          <w:sz w:val="28"/>
          <w:szCs w:val="28"/>
        </w:rPr>
        <w:t xml:space="preserve">. Rozpočet obce- </w:t>
      </w:r>
      <w:r w:rsidR="00450B5F" w:rsidRPr="00C87A84">
        <w:rPr>
          <w:b/>
          <w:sz w:val="24"/>
          <w:szCs w:val="24"/>
        </w:rPr>
        <w:t>vypúšťa sa z</w:t>
      </w:r>
      <w:r w:rsidR="00C87A84">
        <w:rPr>
          <w:b/>
          <w:sz w:val="24"/>
          <w:szCs w:val="24"/>
        </w:rPr>
        <w:t> </w:t>
      </w:r>
      <w:r w:rsidR="00450B5F" w:rsidRPr="00C87A84">
        <w:rPr>
          <w:b/>
          <w:sz w:val="24"/>
          <w:szCs w:val="24"/>
        </w:rPr>
        <w:t>rokovania</w:t>
      </w:r>
      <w:r w:rsidR="00C87A84">
        <w:rPr>
          <w:b/>
          <w:sz w:val="24"/>
          <w:szCs w:val="24"/>
        </w:rPr>
        <w:t>.</w:t>
      </w:r>
    </w:p>
    <w:p w:rsidR="00450B5F" w:rsidRDefault="00532EF8" w:rsidP="00450B5F">
      <w:pPr>
        <w:rPr>
          <w:b/>
          <w:sz w:val="28"/>
          <w:szCs w:val="28"/>
        </w:rPr>
      </w:pPr>
      <w:r w:rsidRPr="00450B5F">
        <w:rPr>
          <w:b/>
          <w:sz w:val="28"/>
          <w:szCs w:val="28"/>
        </w:rPr>
        <w:t xml:space="preserve"> </w:t>
      </w:r>
    </w:p>
    <w:p w:rsidR="00450B5F" w:rsidRPr="00C87A84" w:rsidRDefault="00532EF8" w:rsidP="00450B5F">
      <w:pPr>
        <w:rPr>
          <w:b/>
          <w:sz w:val="24"/>
          <w:szCs w:val="24"/>
        </w:rPr>
      </w:pPr>
      <w:r w:rsidRPr="00450B5F">
        <w:rPr>
          <w:b/>
          <w:sz w:val="28"/>
          <w:szCs w:val="28"/>
        </w:rPr>
        <w:t>7</w:t>
      </w:r>
      <w:r w:rsidR="00450B5F" w:rsidRPr="00450B5F">
        <w:rPr>
          <w:b/>
          <w:sz w:val="28"/>
          <w:szCs w:val="28"/>
        </w:rPr>
        <w:t xml:space="preserve">. Prerokovanie žiadosti o poskytnutie podpory zo ŠFRB – </w:t>
      </w:r>
      <w:r w:rsidR="00450B5F" w:rsidRPr="00C87A84">
        <w:rPr>
          <w:b/>
          <w:sz w:val="24"/>
          <w:szCs w:val="24"/>
        </w:rPr>
        <w:t>vypúšťa sa z</w:t>
      </w:r>
      <w:r w:rsidR="00C87A84">
        <w:rPr>
          <w:b/>
          <w:sz w:val="24"/>
          <w:szCs w:val="24"/>
        </w:rPr>
        <w:t> </w:t>
      </w:r>
      <w:r w:rsidR="00450B5F" w:rsidRPr="00C87A84">
        <w:rPr>
          <w:b/>
          <w:sz w:val="24"/>
          <w:szCs w:val="24"/>
        </w:rPr>
        <w:t>rokovania</w:t>
      </w:r>
      <w:r w:rsidR="00C87A84">
        <w:rPr>
          <w:b/>
          <w:sz w:val="24"/>
          <w:szCs w:val="24"/>
        </w:rPr>
        <w:t>.</w:t>
      </w:r>
    </w:p>
    <w:p w:rsidR="00532EF8" w:rsidRDefault="00532EF8" w:rsidP="00532EF8">
      <w:pPr>
        <w:jc w:val="both"/>
        <w:rPr>
          <w:b/>
          <w:sz w:val="24"/>
        </w:rPr>
      </w:pPr>
    </w:p>
    <w:p w:rsidR="00532EF8" w:rsidRDefault="00532EF8" w:rsidP="00402D46">
      <w:pPr>
        <w:jc w:val="both"/>
        <w:rPr>
          <w:b/>
          <w:sz w:val="24"/>
        </w:rPr>
      </w:pPr>
    </w:p>
    <w:p w:rsidR="00402D46" w:rsidRPr="00450B5F" w:rsidRDefault="00450B5F" w:rsidP="00402D46">
      <w:pPr>
        <w:jc w:val="both"/>
        <w:rPr>
          <w:b/>
          <w:sz w:val="28"/>
          <w:szCs w:val="28"/>
        </w:rPr>
      </w:pPr>
      <w:r w:rsidRPr="00450B5F">
        <w:rPr>
          <w:b/>
          <w:sz w:val="28"/>
          <w:szCs w:val="28"/>
        </w:rPr>
        <w:t xml:space="preserve">8. </w:t>
      </w:r>
      <w:r w:rsidR="00E55571" w:rsidRPr="00450B5F">
        <w:rPr>
          <w:b/>
          <w:sz w:val="28"/>
          <w:szCs w:val="28"/>
        </w:rPr>
        <w:t>Schválenie kúpnej zmluvy</w:t>
      </w:r>
    </w:p>
    <w:p w:rsidR="00402D46" w:rsidRDefault="00402D46" w:rsidP="00402D46">
      <w:pPr>
        <w:jc w:val="both"/>
        <w:rPr>
          <w:b/>
          <w:sz w:val="24"/>
          <w:u w:val="single"/>
        </w:rPr>
      </w:pPr>
    </w:p>
    <w:p w:rsidR="00E779D5" w:rsidRDefault="00E779D5" w:rsidP="00402D46">
      <w:pPr>
        <w:jc w:val="both"/>
        <w:rPr>
          <w:sz w:val="24"/>
        </w:rPr>
      </w:pPr>
    </w:p>
    <w:p w:rsidR="007F3912" w:rsidRDefault="007F3912" w:rsidP="007F3912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Uznesenie č. 48/2016</w:t>
      </w:r>
    </w:p>
    <w:p w:rsidR="007F3912" w:rsidRDefault="007F3912" w:rsidP="007F3912">
      <w:pPr>
        <w:jc w:val="both"/>
        <w:rPr>
          <w:sz w:val="24"/>
        </w:rPr>
      </w:pPr>
      <w:r>
        <w:rPr>
          <w:sz w:val="24"/>
        </w:rPr>
        <w:t>Obecné zastupiteľstvo vo Veľkom Grobe v zmysle § 9 ods. 1 pís. a) a ods. 8 písm. e) zákona 138/1991 o majetku obcí, súhlasí s kúpnou zmluvou medzi obcou Veľký Grob a kupujúcim UNICO INVEST SK s.r.o.. Dôvodom osobitného zreteľa prevodu majetku obce, je zámer kupujúceho realizovať na pozemku a s ním susediacich nehnuteľnostiach projekt výstavby „Bytového domu – 18 b j. Veľký Grob“ a následne odpredať stavbu predávajúcemu. Za účelom financovania realizácie projektu sa kupujúci zaväzuje požiadať Štátny fond rozvoja bývania o podporu vo forme štátnej dotácie, najneskôr do 1.3.2019. V prípade, ak kupujúci nesplní záväzok, bude povinný predmetný majetok obce, v zmysle „Kúpnej zmluvy na nehnuteľnosti“ , previesť späť do vlastníctva obce Veľký Grob.</w:t>
      </w:r>
    </w:p>
    <w:p w:rsidR="00832687" w:rsidRDefault="00832687" w:rsidP="00832687">
      <w:pPr>
        <w:jc w:val="both"/>
        <w:rPr>
          <w:b/>
          <w:sz w:val="24"/>
        </w:rPr>
      </w:pPr>
    </w:p>
    <w:p w:rsidR="00E779D5" w:rsidRDefault="00E779D5" w:rsidP="00832687">
      <w:pPr>
        <w:jc w:val="both"/>
        <w:rPr>
          <w:b/>
          <w:sz w:val="24"/>
        </w:rPr>
      </w:pPr>
    </w:p>
    <w:p w:rsidR="007F3912" w:rsidRDefault="007F3912" w:rsidP="007F3912">
      <w:pPr>
        <w:jc w:val="both"/>
        <w:rPr>
          <w:bCs/>
          <w:sz w:val="24"/>
          <w:u w:val="single"/>
        </w:rPr>
      </w:pPr>
    </w:p>
    <w:p w:rsidR="007F3912" w:rsidRDefault="007F3912" w:rsidP="007F3912">
      <w:pPr>
        <w:jc w:val="both"/>
        <w:rPr>
          <w:bCs/>
          <w:sz w:val="24"/>
          <w:u w:val="single"/>
        </w:rPr>
      </w:pPr>
    </w:p>
    <w:p w:rsidR="007F3912" w:rsidRDefault="007F3912" w:rsidP="007F3912">
      <w:pPr>
        <w:jc w:val="both"/>
        <w:rPr>
          <w:bCs/>
          <w:sz w:val="24"/>
          <w:u w:val="single"/>
        </w:rPr>
      </w:pPr>
    </w:p>
    <w:p w:rsidR="007F3912" w:rsidRPr="0029595C" w:rsidRDefault="007F3912" w:rsidP="007F3912">
      <w:pPr>
        <w:jc w:val="both"/>
        <w:rPr>
          <w:bCs/>
          <w:sz w:val="24"/>
          <w:u w:val="single"/>
        </w:rPr>
      </w:pPr>
      <w:r w:rsidRPr="0029595C">
        <w:rPr>
          <w:bCs/>
          <w:sz w:val="24"/>
          <w:u w:val="single"/>
        </w:rPr>
        <w:lastRenderedPageBreak/>
        <w:t>Hlasovanie:</w:t>
      </w:r>
    </w:p>
    <w:p w:rsidR="007F3912" w:rsidRDefault="007F3912" w:rsidP="007F3912">
      <w:pPr>
        <w:jc w:val="both"/>
        <w:rPr>
          <w:bCs/>
          <w:sz w:val="24"/>
        </w:rPr>
      </w:pPr>
      <w:r>
        <w:rPr>
          <w:bCs/>
          <w:sz w:val="24"/>
        </w:rPr>
        <w:t xml:space="preserve">ZA :7                                                        </w:t>
      </w:r>
    </w:p>
    <w:p w:rsidR="007F3912" w:rsidRDefault="007F3912" w:rsidP="007F3912">
      <w:pPr>
        <w:pStyle w:val="Nadpis4"/>
        <w:rPr>
          <w:bCs/>
        </w:rPr>
      </w:pPr>
      <w:r>
        <w:rPr>
          <w:bCs/>
        </w:rPr>
        <w:t xml:space="preserve">PROTI : 0 </w:t>
      </w:r>
    </w:p>
    <w:p w:rsidR="007F3912" w:rsidRDefault="007F3912" w:rsidP="007F3912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7F3912" w:rsidRPr="00512E70" w:rsidRDefault="007F3912" w:rsidP="007F3912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50B5F" w:rsidRDefault="00450B5F" w:rsidP="00832687">
      <w:pPr>
        <w:jc w:val="both"/>
        <w:rPr>
          <w:b/>
          <w:sz w:val="24"/>
        </w:rPr>
      </w:pPr>
    </w:p>
    <w:p w:rsidR="00832687" w:rsidRPr="00450B5F" w:rsidRDefault="00450B5F" w:rsidP="00832687">
      <w:pPr>
        <w:jc w:val="both"/>
        <w:rPr>
          <w:b/>
          <w:sz w:val="28"/>
          <w:szCs w:val="28"/>
        </w:rPr>
      </w:pPr>
      <w:r w:rsidRPr="00450B5F">
        <w:rPr>
          <w:b/>
          <w:sz w:val="28"/>
          <w:szCs w:val="28"/>
        </w:rPr>
        <w:t xml:space="preserve">9. </w:t>
      </w:r>
      <w:r w:rsidR="007E721D" w:rsidRPr="00450B5F">
        <w:rPr>
          <w:b/>
          <w:sz w:val="28"/>
          <w:szCs w:val="28"/>
        </w:rPr>
        <w:t>Schválenie VZN č.3/2016 o prevádzkovom poriadku</w:t>
      </w:r>
      <w:r w:rsidR="00106A7A" w:rsidRPr="00450B5F">
        <w:rPr>
          <w:b/>
          <w:sz w:val="28"/>
          <w:szCs w:val="28"/>
        </w:rPr>
        <w:t xml:space="preserve"> pohrebiska obce Veľký Grob</w:t>
      </w:r>
    </w:p>
    <w:p w:rsidR="00832687" w:rsidRDefault="00832687" w:rsidP="00832687">
      <w:pPr>
        <w:jc w:val="both"/>
        <w:rPr>
          <w:b/>
          <w:sz w:val="24"/>
          <w:u w:val="single"/>
        </w:rPr>
      </w:pPr>
    </w:p>
    <w:p w:rsidR="00832687" w:rsidRDefault="00832687" w:rsidP="0083268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Uznesenie č. </w:t>
      </w:r>
      <w:r w:rsidR="00106A7A">
        <w:rPr>
          <w:b/>
          <w:sz w:val="24"/>
          <w:u w:val="single"/>
        </w:rPr>
        <w:t>49</w:t>
      </w:r>
      <w:r>
        <w:rPr>
          <w:b/>
          <w:sz w:val="24"/>
          <w:u w:val="single"/>
        </w:rPr>
        <w:t>/2016</w:t>
      </w:r>
    </w:p>
    <w:p w:rsidR="00106A7A" w:rsidRPr="00106A7A" w:rsidRDefault="00832687" w:rsidP="00106A7A">
      <w:pPr>
        <w:jc w:val="both"/>
        <w:rPr>
          <w:sz w:val="24"/>
        </w:rPr>
      </w:pPr>
      <w:r>
        <w:rPr>
          <w:sz w:val="24"/>
        </w:rPr>
        <w:t xml:space="preserve">Obecné zastupiteľstvo vo Veľkom Grobe </w:t>
      </w:r>
      <w:r w:rsidR="00777E86">
        <w:rPr>
          <w:sz w:val="24"/>
        </w:rPr>
        <w:t>s</w:t>
      </w:r>
      <w:r w:rsidR="00106A7A">
        <w:rPr>
          <w:sz w:val="24"/>
        </w:rPr>
        <w:t xml:space="preserve">chvaľuje </w:t>
      </w:r>
      <w:r w:rsidR="00777E86">
        <w:rPr>
          <w:sz w:val="24"/>
        </w:rPr>
        <w:t> </w:t>
      </w:r>
      <w:r w:rsidR="00106A7A" w:rsidRPr="00106A7A">
        <w:rPr>
          <w:sz w:val="24"/>
        </w:rPr>
        <w:t>VZN č.3/2016 o prevádzkovom poriadku pohrebiska obce Veľký Grob</w:t>
      </w:r>
      <w:r w:rsidR="00C87A84">
        <w:rPr>
          <w:sz w:val="24"/>
        </w:rPr>
        <w:t>.</w:t>
      </w:r>
    </w:p>
    <w:p w:rsidR="00777E86" w:rsidRPr="00106A7A" w:rsidRDefault="00777E86" w:rsidP="00777E86">
      <w:pPr>
        <w:jc w:val="both"/>
        <w:rPr>
          <w:bCs/>
          <w:sz w:val="24"/>
          <w:u w:val="single"/>
        </w:rPr>
      </w:pPr>
    </w:p>
    <w:p w:rsidR="00832687" w:rsidRDefault="00832687" w:rsidP="00832687">
      <w:pPr>
        <w:jc w:val="both"/>
        <w:rPr>
          <w:bCs/>
          <w:sz w:val="24"/>
          <w:u w:val="single"/>
        </w:rPr>
      </w:pPr>
    </w:p>
    <w:p w:rsidR="005B32CF" w:rsidRDefault="005B32CF" w:rsidP="00832687">
      <w:pPr>
        <w:jc w:val="both"/>
        <w:rPr>
          <w:bCs/>
          <w:sz w:val="24"/>
          <w:u w:val="single"/>
        </w:rPr>
      </w:pPr>
    </w:p>
    <w:p w:rsidR="00832687" w:rsidRPr="0029595C" w:rsidRDefault="00832687" w:rsidP="00832687">
      <w:pPr>
        <w:jc w:val="both"/>
        <w:rPr>
          <w:bCs/>
          <w:sz w:val="24"/>
          <w:u w:val="single"/>
        </w:rPr>
      </w:pPr>
      <w:r w:rsidRPr="0029595C">
        <w:rPr>
          <w:bCs/>
          <w:sz w:val="24"/>
          <w:u w:val="single"/>
        </w:rPr>
        <w:t>Hlasovanie:</w:t>
      </w:r>
    </w:p>
    <w:p w:rsidR="00832687" w:rsidRDefault="00832687" w:rsidP="00832687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106A7A">
        <w:rPr>
          <w:bCs/>
          <w:sz w:val="24"/>
        </w:rPr>
        <w:t>7</w:t>
      </w:r>
      <w:r>
        <w:rPr>
          <w:bCs/>
          <w:sz w:val="24"/>
        </w:rPr>
        <w:t xml:space="preserve">                                                        </w:t>
      </w:r>
    </w:p>
    <w:p w:rsidR="00832687" w:rsidRDefault="00832687" w:rsidP="00832687">
      <w:pPr>
        <w:pStyle w:val="Nadpis4"/>
        <w:rPr>
          <w:bCs/>
        </w:rPr>
      </w:pPr>
      <w:r>
        <w:rPr>
          <w:bCs/>
        </w:rPr>
        <w:t xml:space="preserve">PROTI : 0 </w:t>
      </w:r>
    </w:p>
    <w:p w:rsidR="00832687" w:rsidRDefault="00832687" w:rsidP="00832687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570D01" w:rsidRDefault="00570D01" w:rsidP="00570D01">
      <w:pPr>
        <w:jc w:val="both"/>
        <w:rPr>
          <w:b/>
          <w:sz w:val="24"/>
        </w:rPr>
      </w:pPr>
    </w:p>
    <w:p w:rsidR="000503E8" w:rsidRDefault="000503E8" w:rsidP="00570D01">
      <w:pPr>
        <w:jc w:val="both"/>
        <w:rPr>
          <w:b/>
          <w:sz w:val="24"/>
        </w:rPr>
      </w:pPr>
    </w:p>
    <w:p w:rsidR="00AB2BB5" w:rsidRPr="00450B5F" w:rsidRDefault="00450B5F" w:rsidP="00AB2BB5">
      <w:pPr>
        <w:jc w:val="both"/>
        <w:rPr>
          <w:b/>
          <w:sz w:val="28"/>
          <w:szCs w:val="28"/>
        </w:rPr>
      </w:pPr>
      <w:r w:rsidRPr="00450B5F">
        <w:rPr>
          <w:b/>
          <w:sz w:val="28"/>
          <w:szCs w:val="28"/>
        </w:rPr>
        <w:t xml:space="preserve">10. </w:t>
      </w:r>
      <w:r w:rsidR="00106A7A" w:rsidRPr="00450B5F">
        <w:rPr>
          <w:b/>
          <w:sz w:val="28"/>
          <w:szCs w:val="28"/>
        </w:rPr>
        <w:t>Rekonštrukcia verejného osvetlenia</w:t>
      </w:r>
      <w:r w:rsidR="00AB2BB5" w:rsidRPr="00450B5F">
        <w:rPr>
          <w:b/>
          <w:sz w:val="28"/>
          <w:szCs w:val="28"/>
        </w:rPr>
        <w:t xml:space="preserve"> </w:t>
      </w:r>
    </w:p>
    <w:p w:rsidR="00F3350D" w:rsidRPr="00276EA7" w:rsidRDefault="00F3350D" w:rsidP="00570D01">
      <w:pPr>
        <w:jc w:val="both"/>
        <w:rPr>
          <w:b/>
          <w:sz w:val="24"/>
        </w:rPr>
      </w:pPr>
    </w:p>
    <w:p w:rsidR="00570D01" w:rsidRDefault="00570D01" w:rsidP="00570D0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Uznesenie č. </w:t>
      </w:r>
      <w:r w:rsidR="00106A7A">
        <w:rPr>
          <w:b/>
          <w:sz w:val="24"/>
          <w:u w:val="single"/>
        </w:rPr>
        <w:t>50</w:t>
      </w:r>
      <w:r>
        <w:rPr>
          <w:b/>
          <w:sz w:val="24"/>
          <w:u w:val="single"/>
        </w:rPr>
        <w:t>/2016</w:t>
      </w:r>
    </w:p>
    <w:p w:rsidR="00570D01" w:rsidRDefault="00570D01" w:rsidP="00570D01">
      <w:pPr>
        <w:jc w:val="both"/>
        <w:rPr>
          <w:bCs/>
          <w:sz w:val="24"/>
          <w:u w:val="single"/>
        </w:rPr>
      </w:pPr>
      <w:r>
        <w:rPr>
          <w:sz w:val="24"/>
        </w:rPr>
        <w:t xml:space="preserve">Obecné zastupiteľstvo vo Veľkom Grobe </w:t>
      </w:r>
      <w:r w:rsidR="00AB2BB5">
        <w:rPr>
          <w:sz w:val="24"/>
        </w:rPr>
        <w:t xml:space="preserve">schvaľuje </w:t>
      </w:r>
      <w:r w:rsidR="00106A7A">
        <w:rPr>
          <w:sz w:val="24"/>
        </w:rPr>
        <w:t>zámer zabezpečiť prevádzku, modernizáciu a údržbu sústavy verejného osvetlenia formou koncesie, s maximálnym trvaním koncesnej lehoty dvanásť rokov. Zároveň poveruje starostu obce zabezpečením obchodnej verejnej súťaže na koncesiu.</w:t>
      </w:r>
      <w:r w:rsidR="00292A5F">
        <w:rPr>
          <w:sz w:val="24"/>
        </w:rPr>
        <w:t xml:space="preserve"> Ako alternatívne riešenie schvaľuje Obecné zastupiteľstvo modernizáciu sústavy verejného osvetlenia, vrátane súvisiacich elektroinštalačných a podporných prác, na základe Zmluvy o dielo, s úhradou ceny diela v splátkach na maximálne 12 rokov. Obecné zastupiteľstvo poveruje starostu obce zabezpečením výberu dodávateľa v zmysle platnej legislatívy.</w:t>
      </w:r>
    </w:p>
    <w:p w:rsidR="00570D01" w:rsidRDefault="00570D01" w:rsidP="00570D01">
      <w:pPr>
        <w:jc w:val="both"/>
        <w:rPr>
          <w:bCs/>
          <w:sz w:val="24"/>
          <w:u w:val="single"/>
        </w:rPr>
      </w:pPr>
    </w:p>
    <w:p w:rsidR="00570D01" w:rsidRPr="0029595C" w:rsidRDefault="00570D01" w:rsidP="00570D01">
      <w:pPr>
        <w:jc w:val="both"/>
        <w:rPr>
          <w:bCs/>
          <w:sz w:val="24"/>
          <w:u w:val="single"/>
        </w:rPr>
      </w:pPr>
      <w:r w:rsidRPr="0029595C">
        <w:rPr>
          <w:bCs/>
          <w:sz w:val="24"/>
          <w:u w:val="single"/>
        </w:rPr>
        <w:t>Hlasovanie:</w:t>
      </w:r>
    </w:p>
    <w:p w:rsidR="00570D01" w:rsidRDefault="00570D01" w:rsidP="00570D01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106A7A">
        <w:rPr>
          <w:bCs/>
          <w:sz w:val="24"/>
        </w:rPr>
        <w:t>7</w:t>
      </w:r>
      <w:r>
        <w:rPr>
          <w:bCs/>
          <w:sz w:val="24"/>
        </w:rPr>
        <w:t xml:space="preserve">                                                        </w:t>
      </w:r>
    </w:p>
    <w:p w:rsidR="00570D01" w:rsidRDefault="00570D01" w:rsidP="00570D01">
      <w:pPr>
        <w:pStyle w:val="Nadpis4"/>
        <w:rPr>
          <w:bCs/>
        </w:rPr>
      </w:pPr>
      <w:r>
        <w:rPr>
          <w:bCs/>
        </w:rPr>
        <w:t xml:space="preserve">PROTI : 0 </w:t>
      </w:r>
    </w:p>
    <w:p w:rsidR="00570D01" w:rsidRDefault="00570D01" w:rsidP="00570D01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570D01" w:rsidRDefault="00570D01" w:rsidP="00570D01">
      <w:pPr>
        <w:jc w:val="both"/>
        <w:rPr>
          <w:b/>
          <w:sz w:val="24"/>
        </w:rPr>
      </w:pPr>
    </w:p>
    <w:p w:rsidR="00AB2BB5" w:rsidRDefault="00AB2BB5" w:rsidP="00570D01">
      <w:pPr>
        <w:jc w:val="both"/>
        <w:rPr>
          <w:b/>
          <w:sz w:val="24"/>
        </w:rPr>
      </w:pPr>
    </w:p>
    <w:p w:rsidR="00F3350D" w:rsidRPr="00450B5F" w:rsidRDefault="00450B5F" w:rsidP="00450B5F">
      <w:pPr>
        <w:jc w:val="both"/>
        <w:rPr>
          <w:b/>
          <w:sz w:val="28"/>
          <w:szCs w:val="28"/>
        </w:rPr>
      </w:pPr>
      <w:r w:rsidRPr="00450B5F">
        <w:rPr>
          <w:b/>
          <w:sz w:val="28"/>
          <w:szCs w:val="28"/>
        </w:rPr>
        <w:t>11.</w:t>
      </w:r>
      <w:r w:rsidR="00E93433" w:rsidRPr="00450B5F">
        <w:rPr>
          <w:b/>
          <w:sz w:val="28"/>
          <w:szCs w:val="28"/>
        </w:rPr>
        <w:t>Diskusia</w:t>
      </w:r>
    </w:p>
    <w:p w:rsidR="00570D01" w:rsidRDefault="00C87A84" w:rsidP="00570D01">
      <w:pPr>
        <w:jc w:val="both"/>
        <w:rPr>
          <w:sz w:val="24"/>
        </w:rPr>
      </w:pPr>
      <w:r w:rsidRPr="00C87A84">
        <w:rPr>
          <w:sz w:val="24"/>
        </w:rPr>
        <w:t>Neboli vznesené žiadne diskusné pr</w:t>
      </w:r>
      <w:r w:rsidR="006F6069">
        <w:rPr>
          <w:sz w:val="24"/>
        </w:rPr>
        <w:t>í</w:t>
      </w:r>
      <w:r w:rsidRPr="00C87A84">
        <w:rPr>
          <w:sz w:val="24"/>
        </w:rPr>
        <w:t>spevky</w:t>
      </w:r>
      <w:r>
        <w:rPr>
          <w:sz w:val="24"/>
        </w:rPr>
        <w:t>.</w:t>
      </w:r>
    </w:p>
    <w:p w:rsidR="00C87A84" w:rsidRPr="00C87A84" w:rsidRDefault="00C87A84" w:rsidP="00570D01">
      <w:pPr>
        <w:jc w:val="both"/>
        <w:rPr>
          <w:sz w:val="24"/>
        </w:rPr>
      </w:pPr>
    </w:p>
    <w:p w:rsidR="0068695E" w:rsidRPr="00450B5F" w:rsidRDefault="00E93433" w:rsidP="00450B5F">
      <w:pPr>
        <w:pStyle w:val="Odsekzoznamu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50B5F">
        <w:rPr>
          <w:b/>
          <w:sz w:val="28"/>
          <w:szCs w:val="28"/>
        </w:rPr>
        <w:t>Návrh na uznesenie</w:t>
      </w:r>
    </w:p>
    <w:p w:rsidR="00E93433" w:rsidRDefault="00E93433" w:rsidP="00E93433">
      <w:pPr>
        <w:jc w:val="both"/>
        <w:rPr>
          <w:b/>
          <w:sz w:val="24"/>
          <w:u w:val="single"/>
        </w:rPr>
      </w:pPr>
    </w:p>
    <w:p w:rsidR="00292A5F" w:rsidRDefault="00292A5F" w:rsidP="00E93433">
      <w:pPr>
        <w:jc w:val="both"/>
        <w:rPr>
          <w:b/>
          <w:sz w:val="24"/>
          <w:u w:val="single"/>
        </w:rPr>
      </w:pPr>
    </w:p>
    <w:p w:rsidR="00E93433" w:rsidRDefault="00E93433" w:rsidP="00E93433">
      <w:pPr>
        <w:jc w:val="both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lastRenderedPageBreak/>
        <w:t>Uznesenie č. 51/2016</w:t>
      </w:r>
    </w:p>
    <w:p w:rsidR="0068695E" w:rsidRDefault="00532EF8" w:rsidP="0068695E">
      <w:pPr>
        <w:jc w:val="both"/>
        <w:rPr>
          <w:sz w:val="24"/>
          <w:szCs w:val="24"/>
        </w:rPr>
      </w:pPr>
      <w:r>
        <w:rPr>
          <w:sz w:val="24"/>
        </w:rPr>
        <w:t>Obecné zastupiteľstvo vo Veľkom Grobe súhlasí s</w:t>
      </w:r>
      <w:r w:rsidR="00385117">
        <w:rPr>
          <w:sz w:val="24"/>
        </w:rPr>
        <w:t xml:space="preserve">o znením </w:t>
      </w:r>
      <w:r>
        <w:rPr>
          <w:sz w:val="24"/>
        </w:rPr>
        <w:t>uznesen</w:t>
      </w:r>
      <w:r w:rsidR="00385117">
        <w:rPr>
          <w:sz w:val="24"/>
        </w:rPr>
        <w:t>í</w:t>
      </w:r>
      <w:r w:rsidR="00C87A84">
        <w:rPr>
          <w:sz w:val="24"/>
        </w:rPr>
        <w:t>.</w:t>
      </w:r>
    </w:p>
    <w:p w:rsidR="00532EF8" w:rsidRDefault="00532EF8" w:rsidP="0068695E">
      <w:pPr>
        <w:jc w:val="both"/>
        <w:rPr>
          <w:b/>
          <w:sz w:val="24"/>
          <w:szCs w:val="24"/>
        </w:rPr>
      </w:pPr>
    </w:p>
    <w:p w:rsidR="0068695E" w:rsidRPr="00C828BE" w:rsidRDefault="0068695E" w:rsidP="0068695E">
      <w:pPr>
        <w:jc w:val="both"/>
        <w:rPr>
          <w:b/>
          <w:sz w:val="24"/>
          <w:szCs w:val="24"/>
        </w:rPr>
      </w:pPr>
      <w:r w:rsidRPr="00C828BE">
        <w:rPr>
          <w:b/>
          <w:sz w:val="24"/>
          <w:szCs w:val="24"/>
        </w:rPr>
        <w:t>Hlasovanie:</w:t>
      </w:r>
    </w:p>
    <w:p w:rsidR="0068695E" w:rsidRDefault="0068695E" w:rsidP="006869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</w:t>
      </w:r>
      <w:r w:rsidR="00532EF8">
        <w:rPr>
          <w:sz w:val="24"/>
          <w:szCs w:val="24"/>
        </w:rPr>
        <w:t>7</w:t>
      </w:r>
    </w:p>
    <w:p w:rsidR="0068695E" w:rsidRDefault="0068695E" w:rsidP="0068695E">
      <w:pPr>
        <w:jc w:val="both"/>
        <w:rPr>
          <w:sz w:val="24"/>
          <w:szCs w:val="24"/>
        </w:rPr>
      </w:pPr>
      <w:r>
        <w:rPr>
          <w:sz w:val="24"/>
          <w:szCs w:val="24"/>
        </w:rPr>
        <w:t>PROTI:0</w:t>
      </w:r>
    </w:p>
    <w:p w:rsidR="0068695E" w:rsidRPr="00701E1A" w:rsidRDefault="0068695E" w:rsidP="0068695E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7350C1" w:rsidRDefault="007350C1" w:rsidP="00B22A9C">
      <w:pPr>
        <w:jc w:val="both"/>
        <w:rPr>
          <w:b/>
          <w:bCs/>
          <w:sz w:val="28"/>
          <w:szCs w:val="24"/>
        </w:rPr>
      </w:pPr>
    </w:p>
    <w:p w:rsidR="00ED1E71" w:rsidRDefault="00ED1E71" w:rsidP="00B22A9C">
      <w:pPr>
        <w:jc w:val="both"/>
        <w:rPr>
          <w:b/>
          <w:bCs/>
          <w:sz w:val="28"/>
          <w:szCs w:val="24"/>
        </w:rPr>
      </w:pPr>
    </w:p>
    <w:p w:rsidR="00202C91" w:rsidRPr="00E35DC4" w:rsidRDefault="00D363DA">
      <w:pPr>
        <w:jc w:val="both"/>
        <w:rPr>
          <w:bCs/>
          <w:sz w:val="28"/>
        </w:rPr>
      </w:pPr>
      <w:r>
        <w:rPr>
          <w:b/>
          <w:bCs/>
          <w:sz w:val="28"/>
        </w:rPr>
        <w:t>13</w:t>
      </w:r>
      <w:r w:rsidR="00202C91" w:rsidRPr="00E35DC4">
        <w:rPr>
          <w:b/>
          <w:bCs/>
          <w:sz w:val="28"/>
        </w:rPr>
        <w:t>.</w:t>
      </w:r>
      <w:r w:rsidR="00202C91" w:rsidRPr="00E35DC4">
        <w:rPr>
          <w:bCs/>
          <w:sz w:val="28"/>
        </w:rPr>
        <w:t xml:space="preserve"> </w:t>
      </w:r>
      <w:r w:rsidR="00202C91" w:rsidRPr="00E35DC4">
        <w:rPr>
          <w:b/>
          <w:sz w:val="28"/>
        </w:rPr>
        <w:t>Záver zasadnutia</w:t>
      </w:r>
    </w:p>
    <w:p w:rsidR="00E35DC4" w:rsidRDefault="00E35DC4">
      <w:pPr>
        <w:jc w:val="both"/>
        <w:rPr>
          <w:bCs/>
          <w:sz w:val="24"/>
        </w:rPr>
      </w:pP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Vo Veľkom Grobe dňa</w:t>
      </w:r>
      <w:r w:rsidR="00631FE9">
        <w:rPr>
          <w:bCs/>
          <w:sz w:val="24"/>
        </w:rPr>
        <w:t xml:space="preserve"> </w:t>
      </w:r>
      <w:r w:rsidR="00532EF8">
        <w:rPr>
          <w:bCs/>
          <w:sz w:val="24"/>
        </w:rPr>
        <w:t>8.12</w:t>
      </w:r>
      <w:r w:rsidR="00D363DA">
        <w:rPr>
          <w:bCs/>
          <w:sz w:val="24"/>
        </w:rPr>
        <w:t>.</w:t>
      </w:r>
      <w:r>
        <w:rPr>
          <w:bCs/>
          <w:sz w:val="24"/>
        </w:rPr>
        <w:t>201</w:t>
      </w:r>
      <w:r w:rsidR="00631FE9">
        <w:rPr>
          <w:bCs/>
          <w:sz w:val="24"/>
        </w:rPr>
        <w:t>6</w:t>
      </w:r>
    </w:p>
    <w:p w:rsidR="00202C91" w:rsidRDefault="00202C91">
      <w:pPr>
        <w:jc w:val="both"/>
        <w:rPr>
          <w:bCs/>
          <w:sz w:val="24"/>
        </w:rPr>
      </w:pPr>
    </w:p>
    <w:p w:rsidR="00202C91" w:rsidRDefault="00202C91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Zapísal</w:t>
      </w:r>
      <w:r w:rsidR="00D363DA">
        <w:rPr>
          <w:bCs/>
          <w:sz w:val="24"/>
        </w:rPr>
        <w:t>a</w:t>
      </w:r>
      <w:r>
        <w:rPr>
          <w:bCs/>
          <w:sz w:val="24"/>
        </w:rPr>
        <w:t xml:space="preserve"> :</w:t>
      </w:r>
      <w:r w:rsidR="00E77E65" w:rsidRPr="00E77E65">
        <w:rPr>
          <w:bCs/>
          <w:sz w:val="24"/>
        </w:rPr>
        <w:t xml:space="preserve"> </w:t>
      </w:r>
      <w:r w:rsidR="00D363DA">
        <w:rPr>
          <w:bCs/>
          <w:sz w:val="24"/>
        </w:rPr>
        <w:t xml:space="preserve">Vlasta </w:t>
      </w:r>
      <w:proofErr w:type="spellStart"/>
      <w:r w:rsidR="00D363DA">
        <w:rPr>
          <w:bCs/>
          <w:sz w:val="24"/>
        </w:rPr>
        <w:t>Zimermanová</w:t>
      </w:r>
      <w:proofErr w:type="spellEnd"/>
    </w:p>
    <w:p w:rsidR="002A6905" w:rsidRDefault="002A6905" w:rsidP="002A6905">
      <w:pPr>
        <w:jc w:val="right"/>
        <w:rPr>
          <w:bCs/>
          <w:sz w:val="24"/>
        </w:rPr>
      </w:pPr>
      <w:r>
        <w:rPr>
          <w:bCs/>
          <w:sz w:val="24"/>
        </w:rPr>
        <w:t>...............................</w:t>
      </w:r>
      <w:r w:rsidR="0065079E">
        <w:rPr>
          <w:bCs/>
          <w:sz w:val="24"/>
        </w:rPr>
        <w:t>.....</w:t>
      </w:r>
      <w:r>
        <w:rPr>
          <w:bCs/>
          <w:sz w:val="24"/>
        </w:rPr>
        <w:t>.</w:t>
      </w:r>
    </w:p>
    <w:p w:rsidR="002A6905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</w:t>
      </w:r>
      <w:r w:rsidR="002A6905">
        <w:rPr>
          <w:bCs/>
          <w:sz w:val="24"/>
        </w:rPr>
        <w:t xml:space="preserve"> Viliam Rigo                                            </w:t>
      </w:r>
    </w:p>
    <w:p w:rsidR="00202C91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</w:t>
      </w:r>
      <w:r w:rsidR="002A6905">
        <w:rPr>
          <w:bCs/>
          <w:sz w:val="24"/>
        </w:rPr>
        <w:t xml:space="preserve"> starosta obce</w:t>
      </w:r>
    </w:p>
    <w:p w:rsidR="00835BF3" w:rsidRDefault="00835BF3">
      <w:pPr>
        <w:rPr>
          <w:bCs/>
          <w:sz w:val="24"/>
        </w:rPr>
      </w:pPr>
    </w:p>
    <w:sectPr w:rsidR="00835BF3" w:rsidSect="00B173E5">
      <w:headerReference w:type="default" r:id="rId8"/>
      <w:footerReference w:type="default" r:id="rId9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D7F" w:rsidRDefault="00623D7F">
      <w:r>
        <w:separator/>
      </w:r>
    </w:p>
  </w:endnote>
  <w:endnote w:type="continuationSeparator" w:id="0">
    <w:p w:rsidR="00623D7F" w:rsidRDefault="0062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C87" w:rsidRDefault="00207C87">
    <w:pPr>
      <w:pStyle w:val="Pta"/>
      <w:pBdr>
        <w:top w:val="single" w:sz="4" w:space="1" w:color="auto"/>
      </w:pBdr>
    </w:pPr>
    <w:r>
      <w:t xml:space="preserve">Telefón: 031/7846132                                  IČO: 00306291                        </w:t>
    </w:r>
    <w:r>
      <w:tab/>
      <w:t>Bankové spojenie: VÚB Galanta</w:t>
    </w:r>
  </w:p>
  <w:p w:rsidR="00207C87" w:rsidRDefault="00207C87">
    <w:pPr>
      <w:pStyle w:val="Pta"/>
      <w:pBdr>
        <w:top w:val="single" w:sz="4" w:space="1" w:color="auto"/>
      </w:pBdr>
    </w:pPr>
    <w:r>
      <w:t xml:space="preserve">Fax :      </w:t>
    </w:r>
    <w:r>
      <w:tab/>
      <w:t xml:space="preserve"> 031/7846137                                                                                             Číslo účtu.: 19725-132/0200</w:t>
    </w:r>
  </w:p>
  <w:p w:rsidR="00207C87" w:rsidRDefault="00207C87">
    <w:pPr>
      <w:pStyle w:val="Pta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D7F" w:rsidRDefault="00623D7F">
      <w:r>
        <w:separator/>
      </w:r>
    </w:p>
  </w:footnote>
  <w:footnote w:type="continuationSeparator" w:id="0">
    <w:p w:rsidR="00623D7F" w:rsidRDefault="00623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C87" w:rsidRDefault="003231B9">
    <w:pPr>
      <w:rPr>
        <w:b/>
        <w:sz w:val="28"/>
        <w:u w:val="single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-276860</wp:posOffset>
          </wp:positionH>
          <wp:positionV relativeFrom="paragraph">
            <wp:posOffset>10160</wp:posOffset>
          </wp:positionV>
          <wp:extent cx="723900" cy="809625"/>
          <wp:effectExtent l="0" t="0" r="0" b="0"/>
          <wp:wrapNone/>
          <wp:docPr id="5" name="Obrázok 5" descr="e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b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7C87" w:rsidRDefault="00207C87">
    <w:pPr>
      <w:jc w:val="center"/>
      <w:rPr>
        <w:b/>
        <w:sz w:val="22"/>
      </w:rPr>
    </w:pPr>
    <w:r>
      <w:rPr>
        <w:b/>
        <w:sz w:val="28"/>
        <w:u w:val="single"/>
      </w:rPr>
      <w:t>OBEC VEĽKÝ GROB -</w:t>
    </w:r>
    <w:r>
      <w:rPr>
        <w:u w:val="single"/>
      </w:rPr>
      <w:t xml:space="preserve"> </w:t>
    </w:r>
    <w:r>
      <w:rPr>
        <w:b/>
        <w:sz w:val="22"/>
        <w:u w:val="single"/>
      </w:rPr>
      <w:t>OBECNÝ ÚRAD VEĽKÝ GROB, PSČ 925 27</w:t>
    </w:r>
  </w:p>
  <w:p w:rsidR="00207C87" w:rsidRDefault="00207C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1EA7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91C4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448EC"/>
    <w:multiLevelType w:val="hybridMultilevel"/>
    <w:tmpl w:val="E1063326"/>
    <w:lvl w:ilvl="0" w:tplc="CF6620F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A0B4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D15C1"/>
    <w:multiLevelType w:val="hybridMultilevel"/>
    <w:tmpl w:val="60CE5BB6"/>
    <w:lvl w:ilvl="0" w:tplc="56C0902C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63568DF"/>
    <w:multiLevelType w:val="hybridMultilevel"/>
    <w:tmpl w:val="D032CE68"/>
    <w:lvl w:ilvl="0" w:tplc="0748A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A53ACA"/>
    <w:multiLevelType w:val="hybridMultilevel"/>
    <w:tmpl w:val="7CAC63B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2FF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517B8"/>
    <w:multiLevelType w:val="hybridMultilevel"/>
    <w:tmpl w:val="8FD433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3660E"/>
    <w:multiLevelType w:val="hybridMultilevel"/>
    <w:tmpl w:val="E6CA9A10"/>
    <w:lvl w:ilvl="0" w:tplc="67DCE118">
      <w:start w:val="81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3E087BC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462D3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234AE4"/>
    <w:multiLevelType w:val="hybridMultilevel"/>
    <w:tmpl w:val="9D5668B0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B6CC3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836629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DB29BC"/>
    <w:multiLevelType w:val="hybridMultilevel"/>
    <w:tmpl w:val="641E52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721FAD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A41794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4525AA"/>
    <w:multiLevelType w:val="hybridMultilevel"/>
    <w:tmpl w:val="E08ABBEE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42F1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6F6DA1"/>
    <w:multiLevelType w:val="hybridMultilevel"/>
    <w:tmpl w:val="AB08BCFC"/>
    <w:lvl w:ilvl="0" w:tplc="FDDEB5D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CA48B5"/>
    <w:multiLevelType w:val="hybridMultilevel"/>
    <w:tmpl w:val="F39E9B7A"/>
    <w:lvl w:ilvl="0" w:tplc="0D30348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C72A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20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14"/>
  </w:num>
  <w:num w:numId="10">
    <w:abstractNumId w:val="1"/>
  </w:num>
  <w:num w:numId="11">
    <w:abstractNumId w:val="22"/>
  </w:num>
  <w:num w:numId="12">
    <w:abstractNumId w:val="13"/>
  </w:num>
  <w:num w:numId="13">
    <w:abstractNumId w:val="19"/>
  </w:num>
  <w:num w:numId="14">
    <w:abstractNumId w:val="15"/>
  </w:num>
  <w:num w:numId="15">
    <w:abstractNumId w:val="0"/>
  </w:num>
  <w:num w:numId="16">
    <w:abstractNumId w:val="7"/>
  </w:num>
  <w:num w:numId="17">
    <w:abstractNumId w:val="3"/>
  </w:num>
  <w:num w:numId="18">
    <w:abstractNumId w:val="16"/>
  </w:num>
  <w:num w:numId="19">
    <w:abstractNumId w:val="17"/>
  </w:num>
  <w:num w:numId="20">
    <w:abstractNumId w:val="21"/>
  </w:num>
  <w:num w:numId="21">
    <w:abstractNumId w:val="11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fc9">
      <v:fill color="#fc9"/>
      <o:colormru v:ext="edit" colors="#fff9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B8"/>
    <w:rsid w:val="000055F0"/>
    <w:rsid w:val="000063B8"/>
    <w:rsid w:val="00010681"/>
    <w:rsid w:val="00027FB4"/>
    <w:rsid w:val="000376E4"/>
    <w:rsid w:val="000402F1"/>
    <w:rsid w:val="0004056A"/>
    <w:rsid w:val="000503E8"/>
    <w:rsid w:val="000709B3"/>
    <w:rsid w:val="00073BC1"/>
    <w:rsid w:val="00077045"/>
    <w:rsid w:val="000816FD"/>
    <w:rsid w:val="00085597"/>
    <w:rsid w:val="00090484"/>
    <w:rsid w:val="000B39E1"/>
    <w:rsid w:val="000C4FB4"/>
    <w:rsid w:val="000C7069"/>
    <w:rsid w:val="000C731C"/>
    <w:rsid w:val="000E290C"/>
    <w:rsid w:val="000F1234"/>
    <w:rsid w:val="000F2CA7"/>
    <w:rsid w:val="00106A7A"/>
    <w:rsid w:val="00113B3D"/>
    <w:rsid w:val="00121672"/>
    <w:rsid w:val="00131CC4"/>
    <w:rsid w:val="0013310A"/>
    <w:rsid w:val="00145402"/>
    <w:rsid w:val="00151900"/>
    <w:rsid w:val="001564DE"/>
    <w:rsid w:val="00160E64"/>
    <w:rsid w:val="00163038"/>
    <w:rsid w:val="00166FD4"/>
    <w:rsid w:val="0017096A"/>
    <w:rsid w:val="001721EE"/>
    <w:rsid w:val="001737C1"/>
    <w:rsid w:val="001739BB"/>
    <w:rsid w:val="001810C9"/>
    <w:rsid w:val="0018563B"/>
    <w:rsid w:val="00193726"/>
    <w:rsid w:val="00196E9F"/>
    <w:rsid w:val="001A0179"/>
    <w:rsid w:val="001A07BE"/>
    <w:rsid w:val="001C2A30"/>
    <w:rsid w:val="001C5A9F"/>
    <w:rsid w:val="001C67BD"/>
    <w:rsid w:val="001E7413"/>
    <w:rsid w:val="001F1795"/>
    <w:rsid w:val="001F3218"/>
    <w:rsid w:val="00202C91"/>
    <w:rsid w:val="00207C87"/>
    <w:rsid w:val="00216228"/>
    <w:rsid w:val="00222770"/>
    <w:rsid w:val="00224ED5"/>
    <w:rsid w:val="00233AEA"/>
    <w:rsid w:val="002363F8"/>
    <w:rsid w:val="00241A80"/>
    <w:rsid w:val="0024419D"/>
    <w:rsid w:val="00245A82"/>
    <w:rsid w:val="0025092A"/>
    <w:rsid w:val="00261E3B"/>
    <w:rsid w:val="0026523C"/>
    <w:rsid w:val="0026596A"/>
    <w:rsid w:val="00267D4F"/>
    <w:rsid w:val="00267EA7"/>
    <w:rsid w:val="00276EA7"/>
    <w:rsid w:val="0028025A"/>
    <w:rsid w:val="0028758B"/>
    <w:rsid w:val="00291AD3"/>
    <w:rsid w:val="00292319"/>
    <w:rsid w:val="00292A5F"/>
    <w:rsid w:val="0029595C"/>
    <w:rsid w:val="0029732C"/>
    <w:rsid w:val="002A3CEE"/>
    <w:rsid w:val="002A4CAF"/>
    <w:rsid w:val="002A614E"/>
    <w:rsid w:val="002A6905"/>
    <w:rsid w:val="002A6B6F"/>
    <w:rsid w:val="002A75E5"/>
    <w:rsid w:val="002B3AFA"/>
    <w:rsid w:val="002B58A5"/>
    <w:rsid w:val="002C3574"/>
    <w:rsid w:val="002D50E2"/>
    <w:rsid w:val="002E0FDD"/>
    <w:rsid w:val="002E1001"/>
    <w:rsid w:val="002E4020"/>
    <w:rsid w:val="002E5E10"/>
    <w:rsid w:val="002F4EC8"/>
    <w:rsid w:val="002F592F"/>
    <w:rsid w:val="003011F6"/>
    <w:rsid w:val="003231B9"/>
    <w:rsid w:val="003233EF"/>
    <w:rsid w:val="00324CD7"/>
    <w:rsid w:val="003314F2"/>
    <w:rsid w:val="003333F2"/>
    <w:rsid w:val="003353BE"/>
    <w:rsid w:val="00340D35"/>
    <w:rsid w:val="003415AA"/>
    <w:rsid w:val="00341DEF"/>
    <w:rsid w:val="00344B03"/>
    <w:rsid w:val="003478FB"/>
    <w:rsid w:val="00351EEC"/>
    <w:rsid w:val="00354458"/>
    <w:rsid w:val="003565CD"/>
    <w:rsid w:val="00356E9F"/>
    <w:rsid w:val="003573C0"/>
    <w:rsid w:val="003632EC"/>
    <w:rsid w:val="003669C7"/>
    <w:rsid w:val="00370C24"/>
    <w:rsid w:val="0037390D"/>
    <w:rsid w:val="00373A95"/>
    <w:rsid w:val="00376267"/>
    <w:rsid w:val="00381A90"/>
    <w:rsid w:val="00385117"/>
    <w:rsid w:val="00385918"/>
    <w:rsid w:val="00391167"/>
    <w:rsid w:val="0039790D"/>
    <w:rsid w:val="003A59CB"/>
    <w:rsid w:val="003B05D7"/>
    <w:rsid w:val="003D2105"/>
    <w:rsid w:val="003E12FC"/>
    <w:rsid w:val="003F6892"/>
    <w:rsid w:val="0040287F"/>
    <w:rsid w:val="00402D46"/>
    <w:rsid w:val="004033DA"/>
    <w:rsid w:val="004145E1"/>
    <w:rsid w:val="004323CB"/>
    <w:rsid w:val="00433F98"/>
    <w:rsid w:val="00434F04"/>
    <w:rsid w:val="00436696"/>
    <w:rsid w:val="00446104"/>
    <w:rsid w:val="00446E46"/>
    <w:rsid w:val="00450B5F"/>
    <w:rsid w:val="004657A9"/>
    <w:rsid w:val="004776B8"/>
    <w:rsid w:val="004850BE"/>
    <w:rsid w:val="004954AA"/>
    <w:rsid w:val="004B1819"/>
    <w:rsid w:val="004B65CD"/>
    <w:rsid w:val="004C73F0"/>
    <w:rsid w:val="004D574C"/>
    <w:rsid w:val="004E0C46"/>
    <w:rsid w:val="004E661E"/>
    <w:rsid w:val="004F01D7"/>
    <w:rsid w:val="004F0F44"/>
    <w:rsid w:val="00520904"/>
    <w:rsid w:val="005234DF"/>
    <w:rsid w:val="00525B2E"/>
    <w:rsid w:val="0052750C"/>
    <w:rsid w:val="00532EF8"/>
    <w:rsid w:val="0053751E"/>
    <w:rsid w:val="00540B46"/>
    <w:rsid w:val="0054296C"/>
    <w:rsid w:val="00560079"/>
    <w:rsid w:val="00563A8E"/>
    <w:rsid w:val="00566CF1"/>
    <w:rsid w:val="00567F06"/>
    <w:rsid w:val="00570C48"/>
    <w:rsid w:val="00570D01"/>
    <w:rsid w:val="00572EDF"/>
    <w:rsid w:val="005751A6"/>
    <w:rsid w:val="005A2767"/>
    <w:rsid w:val="005A651B"/>
    <w:rsid w:val="005B32CF"/>
    <w:rsid w:val="005C0CD5"/>
    <w:rsid w:val="005C13A2"/>
    <w:rsid w:val="005D3A5E"/>
    <w:rsid w:val="005E1412"/>
    <w:rsid w:val="00602D6F"/>
    <w:rsid w:val="006054A1"/>
    <w:rsid w:val="00606BF0"/>
    <w:rsid w:val="00617153"/>
    <w:rsid w:val="00623D7F"/>
    <w:rsid w:val="00631FE9"/>
    <w:rsid w:val="0065079E"/>
    <w:rsid w:val="0065120D"/>
    <w:rsid w:val="00653153"/>
    <w:rsid w:val="00654C97"/>
    <w:rsid w:val="00663138"/>
    <w:rsid w:val="00664A08"/>
    <w:rsid w:val="00667863"/>
    <w:rsid w:val="0068006D"/>
    <w:rsid w:val="00685628"/>
    <w:rsid w:val="0068695E"/>
    <w:rsid w:val="0069163C"/>
    <w:rsid w:val="00694694"/>
    <w:rsid w:val="00695378"/>
    <w:rsid w:val="006A7721"/>
    <w:rsid w:val="006B064D"/>
    <w:rsid w:val="006B6A48"/>
    <w:rsid w:val="006E25EF"/>
    <w:rsid w:val="006E3167"/>
    <w:rsid w:val="006F6069"/>
    <w:rsid w:val="007105BF"/>
    <w:rsid w:val="007179A4"/>
    <w:rsid w:val="00732812"/>
    <w:rsid w:val="007350C1"/>
    <w:rsid w:val="00736096"/>
    <w:rsid w:val="00747343"/>
    <w:rsid w:val="00752580"/>
    <w:rsid w:val="00753232"/>
    <w:rsid w:val="007619BD"/>
    <w:rsid w:val="0076363D"/>
    <w:rsid w:val="00775F89"/>
    <w:rsid w:val="00777E86"/>
    <w:rsid w:val="00786CEE"/>
    <w:rsid w:val="0079011A"/>
    <w:rsid w:val="00793649"/>
    <w:rsid w:val="0079754F"/>
    <w:rsid w:val="007A4BAA"/>
    <w:rsid w:val="007A7385"/>
    <w:rsid w:val="007B0EE5"/>
    <w:rsid w:val="007B0F63"/>
    <w:rsid w:val="007B1C68"/>
    <w:rsid w:val="007B68D3"/>
    <w:rsid w:val="007C3345"/>
    <w:rsid w:val="007C7D08"/>
    <w:rsid w:val="007D686B"/>
    <w:rsid w:val="007E6FDE"/>
    <w:rsid w:val="007E721D"/>
    <w:rsid w:val="007E7568"/>
    <w:rsid w:val="007E78EB"/>
    <w:rsid w:val="007F3912"/>
    <w:rsid w:val="00800E7F"/>
    <w:rsid w:val="00802F1B"/>
    <w:rsid w:val="00803E99"/>
    <w:rsid w:val="0080431F"/>
    <w:rsid w:val="008064E6"/>
    <w:rsid w:val="008105AC"/>
    <w:rsid w:val="008167BE"/>
    <w:rsid w:val="008262EF"/>
    <w:rsid w:val="00832687"/>
    <w:rsid w:val="00835BF3"/>
    <w:rsid w:val="00835D6E"/>
    <w:rsid w:val="00836389"/>
    <w:rsid w:val="00840BB8"/>
    <w:rsid w:val="00847A67"/>
    <w:rsid w:val="008646A0"/>
    <w:rsid w:val="00864A4F"/>
    <w:rsid w:val="00870EBF"/>
    <w:rsid w:val="00873637"/>
    <w:rsid w:val="00887AB0"/>
    <w:rsid w:val="00893CBF"/>
    <w:rsid w:val="00896F8E"/>
    <w:rsid w:val="008A0F38"/>
    <w:rsid w:val="008A12D2"/>
    <w:rsid w:val="008A4FB0"/>
    <w:rsid w:val="008A775C"/>
    <w:rsid w:val="008B1CE7"/>
    <w:rsid w:val="008B311B"/>
    <w:rsid w:val="008B4904"/>
    <w:rsid w:val="008B4ACC"/>
    <w:rsid w:val="008B56D5"/>
    <w:rsid w:val="008E0CEE"/>
    <w:rsid w:val="008E44F1"/>
    <w:rsid w:val="008E6C96"/>
    <w:rsid w:val="008F2DC2"/>
    <w:rsid w:val="0090474F"/>
    <w:rsid w:val="009115B1"/>
    <w:rsid w:val="00922243"/>
    <w:rsid w:val="009222FF"/>
    <w:rsid w:val="009237E7"/>
    <w:rsid w:val="009271F4"/>
    <w:rsid w:val="0093236D"/>
    <w:rsid w:val="009378B6"/>
    <w:rsid w:val="00941447"/>
    <w:rsid w:val="00944122"/>
    <w:rsid w:val="00956476"/>
    <w:rsid w:val="00957B35"/>
    <w:rsid w:val="00964153"/>
    <w:rsid w:val="009671EE"/>
    <w:rsid w:val="00977319"/>
    <w:rsid w:val="00977B99"/>
    <w:rsid w:val="009819E9"/>
    <w:rsid w:val="0099015E"/>
    <w:rsid w:val="00993AA2"/>
    <w:rsid w:val="009A0A07"/>
    <w:rsid w:val="009A1A3B"/>
    <w:rsid w:val="009A7F20"/>
    <w:rsid w:val="009C0C0A"/>
    <w:rsid w:val="009C215D"/>
    <w:rsid w:val="009C5755"/>
    <w:rsid w:val="009C662D"/>
    <w:rsid w:val="009D2DE6"/>
    <w:rsid w:val="009D3794"/>
    <w:rsid w:val="009D4E6A"/>
    <w:rsid w:val="009E46C0"/>
    <w:rsid w:val="009E4CA8"/>
    <w:rsid w:val="009F6ED4"/>
    <w:rsid w:val="009F78D6"/>
    <w:rsid w:val="00A06A3F"/>
    <w:rsid w:val="00A12CD4"/>
    <w:rsid w:val="00A1391D"/>
    <w:rsid w:val="00A168C6"/>
    <w:rsid w:val="00A2134E"/>
    <w:rsid w:val="00A3211C"/>
    <w:rsid w:val="00A4218C"/>
    <w:rsid w:val="00A47DBF"/>
    <w:rsid w:val="00A54C19"/>
    <w:rsid w:val="00A662EE"/>
    <w:rsid w:val="00A671C7"/>
    <w:rsid w:val="00A73CC9"/>
    <w:rsid w:val="00A759B7"/>
    <w:rsid w:val="00A818BA"/>
    <w:rsid w:val="00A907F2"/>
    <w:rsid w:val="00A92C26"/>
    <w:rsid w:val="00AA0935"/>
    <w:rsid w:val="00AA5B7E"/>
    <w:rsid w:val="00AB2BB5"/>
    <w:rsid w:val="00AB4EEB"/>
    <w:rsid w:val="00AC099E"/>
    <w:rsid w:val="00AD584A"/>
    <w:rsid w:val="00AE2428"/>
    <w:rsid w:val="00AE4C47"/>
    <w:rsid w:val="00AE58DE"/>
    <w:rsid w:val="00AF76F1"/>
    <w:rsid w:val="00B1332D"/>
    <w:rsid w:val="00B173E5"/>
    <w:rsid w:val="00B22A9C"/>
    <w:rsid w:val="00B247AB"/>
    <w:rsid w:val="00B31352"/>
    <w:rsid w:val="00B34DBA"/>
    <w:rsid w:val="00B41ED8"/>
    <w:rsid w:val="00B44B81"/>
    <w:rsid w:val="00B45CC8"/>
    <w:rsid w:val="00B508B1"/>
    <w:rsid w:val="00B556F4"/>
    <w:rsid w:val="00B563A3"/>
    <w:rsid w:val="00B63E46"/>
    <w:rsid w:val="00B65FF6"/>
    <w:rsid w:val="00B75EF6"/>
    <w:rsid w:val="00B7696D"/>
    <w:rsid w:val="00B852FB"/>
    <w:rsid w:val="00B87A33"/>
    <w:rsid w:val="00B9561E"/>
    <w:rsid w:val="00BA00AC"/>
    <w:rsid w:val="00BA1C76"/>
    <w:rsid w:val="00BB07F8"/>
    <w:rsid w:val="00BB0D14"/>
    <w:rsid w:val="00BB4C90"/>
    <w:rsid w:val="00BB5149"/>
    <w:rsid w:val="00BD3EAB"/>
    <w:rsid w:val="00BE1ABB"/>
    <w:rsid w:val="00C00D10"/>
    <w:rsid w:val="00C177F4"/>
    <w:rsid w:val="00C20A77"/>
    <w:rsid w:val="00C2281B"/>
    <w:rsid w:val="00C27889"/>
    <w:rsid w:val="00C27C09"/>
    <w:rsid w:val="00C36583"/>
    <w:rsid w:val="00C51403"/>
    <w:rsid w:val="00C57688"/>
    <w:rsid w:val="00C57DD3"/>
    <w:rsid w:val="00C60F20"/>
    <w:rsid w:val="00C63B67"/>
    <w:rsid w:val="00C65AF1"/>
    <w:rsid w:val="00C65B4C"/>
    <w:rsid w:val="00C8154B"/>
    <w:rsid w:val="00C87A84"/>
    <w:rsid w:val="00CA0D8C"/>
    <w:rsid w:val="00CA1D79"/>
    <w:rsid w:val="00CA5017"/>
    <w:rsid w:val="00CB0E2B"/>
    <w:rsid w:val="00CB1EB8"/>
    <w:rsid w:val="00CB3583"/>
    <w:rsid w:val="00CB7447"/>
    <w:rsid w:val="00CC28EB"/>
    <w:rsid w:val="00CD21B1"/>
    <w:rsid w:val="00CD43A4"/>
    <w:rsid w:val="00CE0506"/>
    <w:rsid w:val="00CE669F"/>
    <w:rsid w:val="00CF52D5"/>
    <w:rsid w:val="00CF72A6"/>
    <w:rsid w:val="00CF7D74"/>
    <w:rsid w:val="00D041DE"/>
    <w:rsid w:val="00D30F89"/>
    <w:rsid w:val="00D363DA"/>
    <w:rsid w:val="00D375E9"/>
    <w:rsid w:val="00D515EC"/>
    <w:rsid w:val="00D5436B"/>
    <w:rsid w:val="00D60A93"/>
    <w:rsid w:val="00D62E03"/>
    <w:rsid w:val="00D75F4B"/>
    <w:rsid w:val="00D96202"/>
    <w:rsid w:val="00DA6DF6"/>
    <w:rsid w:val="00DB079D"/>
    <w:rsid w:val="00DB08A2"/>
    <w:rsid w:val="00DB095C"/>
    <w:rsid w:val="00DC0532"/>
    <w:rsid w:val="00DC11C5"/>
    <w:rsid w:val="00DC4991"/>
    <w:rsid w:val="00DC7409"/>
    <w:rsid w:val="00DD7E98"/>
    <w:rsid w:val="00DE714B"/>
    <w:rsid w:val="00E077F8"/>
    <w:rsid w:val="00E2437F"/>
    <w:rsid w:val="00E35DC4"/>
    <w:rsid w:val="00E52869"/>
    <w:rsid w:val="00E55571"/>
    <w:rsid w:val="00E60967"/>
    <w:rsid w:val="00E67BB8"/>
    <w:rsid w:val="00E779D5"/>
    <w:rsid w:val="00E77E65"/>
    <w:rsid w:val="00E81C30"/>
    <w:rsid w:val="00E852F1"/>
    <w:rsid w:val="00E93433"/>
    <w:rsid w:val="00E957FD"/>
    <w:rsid w:val="00E9786A"/>
    <w:rsid w:val="00EA06D2"/>
    <w:rsid w:val="00EA2D6D"/>
    <w:rsid w:val="00EA3DD0"/>
    <w:rsid w:val="00EB1BA6"/>
    <w:rsid w:val="00EC4D9A"/>
    <w:rsid w:val="00EC5207"/>
    <w:rsid w:val="00EC5952"/>
    <w:rsid w:val="00ED1E71"/>
    <w:rsid w:val="00EE0026"/>
    <w:rsid w:val="00EE4A3B"/>
    <w:rsid w:val="00EE5B36"/>
    <w:rsid w:val="00EF0E92"/>
    <w:rsid w:val="00EF5DCA"/>
    <w:rsid w:val="00EF7DEA"/>
    <w:rsid w:val="00F00193"/>
    <w:rsid w:val="00F01EB1"/>
    <w:rsid w:val="00F06237"/>
    <w:rsid w:val="00F15E48"/>
    <w:rsid w:val="00F21142"/>
    <w:rsid w:val="00F32C06"/>
    <w:rsid w:val="00F3350D"/>
    <w:rsid w:val="00F34387"/>
    <w:rsid w:val="00F36B2E"/>
    <w:rsid w:val="00F41B22"/>
    <w:rsid w:val="00F41BA4"/>
    <w:rsid w:val="00F42DE3"/>
    <w:rsid w:val="00F46FF8"/>
    <w:rsid w:val="00F56456"/>
    <w:rsid w:val="00F616EF"/>
    <w:rsid w:val="00F76C49"/>
    <w:rsid w:val="00F801F4"/>
    <w:rsid w:val="00F94D65"/>
    <w:rsid w:val="00F961BA"/>
    <w:rsid w:val="00FA142D"/>
    <w:rsid w:val="00FA286A"/>
    <w:rsid w:val="00FB49D1"/>
    <w:rsid w:val="00FC0774"/>
    <w:rsid w:val="00FC4501"/>
    <w:rsid w:val="00FC6E14"/>
    <w:rsid w:val="00FE0927"/>
    <w:rsid w:val="00FE584D"/>
    <w:rsid w:val="00FE75F8"/>
    <w:rsid w:val="00FF4063"/>
    <w:rsid w:val="00FF5977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c9">
      <v:fill color="#fc9"/>
      <o:colormru v:ext="edit" colors="#fff9e1"/>
    </o:shapedefaults>
    <o:shapelayout v:ext="edit">
      <o:idmap v:ext="edit" data="1"/>
    </o:shapelayout>
  </w:shapeDefaults>
  <w:decimalSymbol w:val=","/>
  <w:listSeparator w:val=";"/>
  <w14:docId w14:val="28655463"/>
  <w15:docId w15:val="{BEA42447-C3CD-4610-8AB6-7E069DD4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B173E5"/>
  </w:style>
  <w:style w:type="paragraph" w:styleId="Nadpis1">
    <w:name w:val="heading 1"/>
    <w:basedOn w:val="Normlny"/>
    <w:next w:val="Normlny"/>
    <w:qFormat/>
    <w:rsid w:val="00B173E5"/>
    <w:pPr>
      <w:keepNext/>
      <w:outlineLvl w:val="0"/>
    </w:pPr>
    <w:rPr>
      <w:rFonts w:ascii="Arial" w:hAnsi="Arial"/>
      <w:b/>
      <w:bCs/>
      <w:sz w:val="24"/>
    </w:rPr>
  </w:style>
  <w:style w:type="paragraph" w:styleId="Nadpis2">
    <w:name w:val="heading 2"/>
    <w:basedOn w:val="Normlny"/>
    <w:next w:val="Normlny"/>
    <w:qFormat/>
    <w:rsid w:val="00B173E5"/>
    <w:pPr>
      <w:keepNext/>
      <w:framePr w:hSpace="141" w:wrap="around" w:vAnchor="page" w:hAnchor="page" w:x="6367" w:y="2345"/>
      <w:outlineLvl w:val="1"/>
    </w:pPr>
    <w:rPr>
      <w:rFonts w:ascii="Arial" w:hAnsi="Arial"/>
      <w:b/>
      <w:bCs/>
    </w:rPr>
  </w:style>
  <w:style w:type="paragraph" w:styleId="Nadpis3">
    <w:name w:val="heading 3"/>
    <w:basedOn w:val="Normlny"/>
    <w:next w:val="Normlny"/>
    <w:qFormat/>
    <w:rsid w:val="00B173E5"/>
    <w:pPr>
      <w:keepNext/>
      <w:ind w:left="284"/>
      <w:jc w:val="both"/>
      <w:outlineLvl w:val="2"/>
    </w:pPr>
    <w:rPr>
      <w:bCs/>
      <w:sz w:val="24"/>
    </w:rPr>
  </w:style>
  <w:style w:type="paragraph" w:styleId="Nadpis4">
    <w:name w:val="heading 4"/>
    <w:basedOn w:val="Normlny"/>
    <w:next w:val="Normlny"/>
    <w:qFormat/>
    <w:rsid w:val="00B173E5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B173E5"/>
    <w:pPr>
      <w:keepNext/>
      <w:jc w:val="both"/>
      <w:outlineLvl w:val="4"/>
    </w:pPr>
    <w:rPr>
      <w:b/>
      <w:bCs/>
      <w:i/>
      <w:iCs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173E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173E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173E5"/>
  </w:style>
  <w:style w:type="paragraph" w:styleId="truktradokumentu">
    <w:name w:val="Document Map"/>
    <w:basedOn w:val="Normlny"/>
    <w:semiHidden/>
    <w:rsid w:val="00B173E5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y"/>
    <w:rsid w:val="00B173E5"/>
    <w:pPr>
      <w:jc w:val="both"/>
    </w:pPr>
    <w:rPr>
      <w:bCs/>
      <w:sz w:val="24"/>
    </w:rPr>
  </w:style>
  <w:style w:type="paragraph" w:styleId="Odsekzoznamu">
    <w:name w:val="List Paragraph"/>
    <w:basedOn w:val="Normlny"/>
    <w:qFormat/>
    <w:rsid w:val="00654C9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rsid w:val="00A662E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662EE"/>
  </w:style>
  <w:style w:type="character" w:customStyle="1" w:styleId="TextkomentraChar">
    <w:name w:val="Text komentára Char"/>
    <w:basedOn w:val="Predvolenpsmoodseku"/>
    <w:link w:val="Textkomentra"/>
    <w:rsid w:val="00A662EE"/>
  </w:style>
  <w:style w:type="paragraph" w:styleId="Predmetkomentra">
    <w:name w:val="annotation subject"/>
    <w:basedOn w:val="Textkomentra"/>
    <w:next w:val="Textkomentra"/>
    <w:link w:val="PredmetkomentraChar"/>
    <w:rsid w:val="00A662EE"/>
    <w:rPr>
      <w:b/>
      <w:bCs/>
    </w:rPr>
  </w:style>
  <w:style w:type="character" w:customStyle="1" w:styleId="PredmetkomentraChar">
    <w:name w:val="Predmet komentára Char"/>
    <w:link w:val="Predmetkomentra"/>
    <w:rsid w:val="00A662EE"/>
    <w:rPr>
      <w:b/>
      <w:bCs/>
    </w:rPr>
  </w:style>
  <w:style w:type="paragraph" w:styleId="Textbubliny">
    <w:name w:val="Balloon Text"/>
    <w:basedOn w:val="Normlny"/>
    <w:link w:val="TextbublinyChar"/>
    <w:rsid w:val="00A662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66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erov&#225;%20Karin\Data%20aplikac&#237;\Microsoft\&#352;ablony\Hlavi&#269;kov&#253;%20f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4BA97-79A3-4B6E-B66E-23494107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fr.dot</Template>
  <TotalTime>219</TotalTime>
  <Pages>5</Pages>
  <Words>866</Words>
  <Characters>4940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VEĽKÝ GROB, OBECNÝ ÚRAD VEĽKÝ GROB, PSČ 925 27</vt:lpstr>
      <vt:lpstr>OBEC VEĽKÝ GROB, OBECNÝ ÚRAD VEĽKÝ GROB, PSČ 925 27</vt:lpstr>
    </vt:vector>
  </TitlesOfParts>
  <Company>AURUS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VEĽKÝ GROB, OBECNÝ ÚRAD VEĽKÝ GROB, PSČ 925 27</dc:title>
  <dc:creator>Uherová Karin</dc:creator>
  <cp:lastModifiedBy>Tomas Rimes</cp:lastModifiedBy>
  <cp:revision>16</cp:revision>
  <cp:lastPrinted>2016-12-13T07:03:00Z</cp:lastPrinted>
  <dcterms:created xsi:type="dcterms:W3CDTF">2016-12-09T08:43:00Z</dcterms:created>
  <dcterms:modified xsi:type="dcterms:W3CDTF">2017-07-06T06:01:00Z</dcterms:modified>
</cp:coreProperties>
</file>