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91" w:rsidRPr="00FD4E39" w:rsidRDefault="00202C91" w:rsidP="00AF413F">
      <w:pPr>
        <w:pStyle w:val="Nadpis1"/>
        <w:jc w:val="center"/>
        <w:rPr>
          <w:rFonts w:cs="Arial"/>
          <w:sz w:val="22"/>
        </w:rPr>
      </w:pPr>
      <w:bookmarkStart w:id="0" w:name="_GoBack"/>
      <w:bookmarkEnd w:id="0"/>
      <w:r w:rsidRPr="00FD4E39">
        <w:rPr>
          <w:rFonts w:cs="Arial"/>
          <w:sz w:val="22"/>
        </w:rPr>
        <w:t>Zápisnica</w:t>
      </w:r>
    </w:p>
    <w:p w:rsidR="00202C91" w:rsidRPr="005F4DFB" w:rsidRDefault="00202C91" w:rsidP="00DA2041">
      <w:pPr>
        <w:jc w:val="both"/>
        <w:rPr>
          <w:rFonts w:ascii="Arial" w:hAnsi="Arial" w:cs="Arial"/>
        </w:rPr>
      </w:pPr>
    </w:p>
    <w:p w:rsidR="00202C91" w:rsidRPr="005F4DFB" w:rsidRDefault="00202C91" w:rsidP="00075ABE">
      <w:pPr>
        <w:jc w:val="center"/>
        <w:rPr>
          <w:rFonts w:ascii="Arial" w:hAnsi="Arial" w:cs="Arial"/>
          <w:b/>
        </w:rPr>
      </w:pPr>
      <w:r w:rsidRPr="005F4DFB">
        <w:rPr>
          <w:rFonts w:ascii="Arial" w:hAnsi="Arial" w:cs="Arial"/>
          <w:b/>
        </w:rPr>
        <w:t xml:space="preserve">zo zasadnutia </w:t>
      </w:r>
      <w:r w:rsidR="0029595C" w:rsidRPr="005F4DFB">
        <w:rPr>
          <w:rFonts w:ascii="Arial" w:hAnsi="Arial" w:cs="Arial"/>
          <w:b/>
        </w:rPr>
        <w:t>O</w:t>
      </w:r>
      <w:r w:rsidRPr="005F4DFB">
        <w:rPr>
          <w:rFonts w:ascii="Arial" w:hAnsi="Arial" w:cs="Arial"/>
          <w:b/>
        </w:rPr>
        <w:t xml:space="preserve">becného zastupiteľstva obce Veľký Grob zo dňa </w:t>
      </w:r>
      <w:r w:rsidR="00517FB6">
        <w:rPr>
          <w:rFonts w:ascii="Arial" w:hAnsi="Arial" w:cs="Arial"/>
          <w:b/>
        </w:rPr>
        <w:t>2</w:t>
      </w:r>
      <w:r w:rsidR="002E1D61">
        <w:rPr>
          <w:rFonts w:ascii="Arial" w:hAnsi="Arial" w:cs="Arial"/>
          <w:b/>
        </w:rPr>
        <w:t>3.</w:t>
      </w:r>
      <w:r w:rsidR="00517FB6">
        <w:rPr>
          <w:rFonts w:ascii="Arial" w:hAnsi="Arial" w:cs="Arial"/>
          <w:b/>
        </w:rPr>
        <w:t>11</w:t>
      </w:r>
      <w:r w:rsidR="009B1C05" w:rsidRPr="005F4DFB">
        <w:rPr>
          <w:rFonts w:ascii="Arial" w:hAnsi="Arial" w:cs="Arial"/>
          <w:b/>
        </w:rPr>
        <w:t>.2017</w:t>
      </w:r>
    </w:p>
    <w:p w:rsidR="00202C91" w:rsidRPr="005F4DFB" w:rsidRDefault="00202C91" w:rsidP="00DA2041">
      <w:pPr>
        <w:jc w:val="both"/>
        <w:rPr>
          <w:rFonts w:ascii="Arial" w:hAnsi="Arial" w:cs="Arial"/>
          <w:bCs/>
        </w:rPr>
      </w:pPr>
    </w:p>
    <w:p w:rsidR="00AA4E2F" w:rsidRPr="00FD4E39" w:rsidRDefault="00AA4E2F" w:rsidP="001F0969">
      <w:pPr>
        <w:jc w:val="both"/>
        <w:rPr>
          <w:rFonts w:ascii="Arial" w:hAnsi="Arial" w:cs="Arial"/>
        </w:rPr>
      </w:pPr>
      <w:r w:rsidRPr="00FD4E39">
        <w:rPr>
          <w:rFonts w:ascii="Arial" w:hAnsi="Arial" w:cs="Arial"/>
        </w:rPr>
        <w:t>Prítomní:</w:t>
      </w:r>
    </w:p>
    <w:p w:rsidR="00AA4E2F" w:rsidRPr="00FD4E39" w:rsidRDefault="00AA4E2F" w:rsidP="001F0969">
      <w:pPr>
        <w:jc w:val="both"/>
        <w:rPr>
          <w:rFonts w:ascii="Arial" w:hAnsi="Arial" w:cs="Arial"/>
        </w:rPr>
      </w:pPr>
      <w:r w:rsidRPr="00FD4E39">
        <w:rPr>
          <w:rFonts w:ascii="Arial" w:hAnsi="Arial" w:cs="Arial"/>
        </w:rPr>
        <w:t xml:space="preserve">starosta obce _ </w:t>
      </w:r>
      <w:r w:rsidRPr="0016377E">
        <w:rPr>
          <w:rFonts w:ascii="Arial" w:hAnsi="Arial" w:cs="Arial"/>
        </w:rPr>
        <w:t>Viliam Rigo</w:t>
      </w:r>
      <w:r w:rsidRPr="00FD4E39">
        <w:rPr>
          <w:rFonts w:ascii="Arial" w:hAnsi="Arial" w:cs="Arial"/>
        </w:rPr>
        <w:t xml:space="preserve"> </w:t>
      </w:r>
    </w:p>
    <w:p w:rsidR="006415F7" w:rsidRPr="00FD4E39" w:rsidRDefault="005B3B8D" w:rsidP="001F0969">
      <w:pPr>
        <w:jc w:val="both"/>
        <w:rPr>
          <w:rFonts w:ascii="Arial" w:hAnsi="Arial" w:cs="Arial"/>
        </w:rPr>
      </w:pPr>
      <w:r w:rsidRPr="00FD4E39">
        <w:rPr>
          <w:rFonts w:ascii="Arial" w:hAnsi="Arial" w:cs="Arial"/>
        </w:rPr>
        <w:t>poslanci</w:t>
      </w:r>
      <w:r w:rsidR="00AA4E2F" w:rsidRPr="00FD4E39">
        <w:rPr>
          <w:rFonts w:ascii="Arial" w:hAnsi="Arial" w:cs="Arial"/>
        </w:rPr>
        <w:t xml:space="preserve"> _ </w:t>
      </w:r>
      <w:r w:rsidR="00AA4E2F" w:rsidRPr="0016377E">
        <w:rPr>
          <w:rFonts w:ascii="Arial" w:hAnsi="Arial" w:cs="Arial"/>
        </w:rPr>
        <w:t>Zimermanová Vlasta, Popovičová Jana ,</w:t>
      </w:r>
      <w:r w:rsidR="001F0969" w:rsidRPr="0016377E">
        <w:rPr>
          <w:rFonts w:ascii="Arial" w:hAnsi="Arial" w:cs="Arial"/>
        </w:rPr>
        <w:t xml:space="preserve">Ing. Fiala Vladimír, Uher Jaroslav, </w:t>
      </w:r>
      <w:r w:rsidRPr="0016377E">
        <w:rPr>
          <w:rFonts w:ascii="Arial" w:hAnsi="Arial" w:cs="Arial"/>
        </w:rPr>
        <w:t>Š</w:t>
      </w:r>
      <w:r w:rsidR="001215A0" w:rsidRPr="0016377E">
        <w:rPr>
          <w:rFonts w:ascii="Arial" w:hAnsi="Arial" w:cs="Arial"/>
        </w:rPr>
        <w:t>enkárik</w:t>
      </w:r>
      <w:r w:rsidR="002C025B" w:rsidRPr="0016377E">
        <w:rPr>
          <w:rFonts w:ascii="Arial" w:hAnsi="Arial" w:cs="Arial"/>
        </w:rPr>
        <w:t xml:space="preserve"> </w:t>
      </w:r>
      <w:r w:rsidRPr="0016377E">
        <w:rPr>
          <w:rFonts w:ascii="Arial" w:hAnsi="Arial" w:cs="Arial"/>
        </w:rPr>
        <w:t>Jozef</w:t>
      </w:r>
      <w:r w:rsidR="001215A0" w:rsidRPr="0016377E">
        <w:rPr>
          <w:rFonts w:ascii="Arial" w:hAnsi="Arial" w:cs="Arial"/>
        </w:rPr>
        <w:t xml:space="preserve">, </w:t>
      </w:r>
      <w:r w:rsidR="001F0969" w:rsidRPr="0016377E">
        <w:rPr>
          <w:rFonts w:ascii="Arial" w:hAnsi="Arial" w:cs="Arial"/>
        </w:rPr>
        <w:t xml:space="preserve"> </w:t>
      </w:r>
      <w:r w:rsidR="006415F7" w:rsidRPr="0016377E">
        <w:rPr>
          <w:rFonts w:ascii="Arial" w:hAnsi="Arial" w:cs="Arial"/>
        </w:rPr>
        <w:t xml:space="preserve">Fero Miroslav </w:t>
      </w:r>
      <w:r w:rsidR="001F0969" w:rsidRPr="0016377E">
        <w:rPr>
          <w:rFonts w:ascii="Arial" w:hAnsi="Arial" w:cs="Arial"/>
        </w:rPr>
        <w:t>,Brinza Roman</w:t>
      </w:r>
      <w:r w:rsidR="00911939" w:rsidRPr="0016377E">
        <w:rPr>
          <w:rFonts w:ascii="Arial" w:hAnsi="Arial" w:cs="Arial"/>
        </w:rPr>
        <w:t>,</w:t>
      </w:r>
      <w:r w:rsidRPr="00FD4E39">
        <w:rPr>
          <w:rFonts w:ascii="Arial" w:hAnsi="Arial" w:cs="Arial"/>
        </w:rPr>
        <w:t xml:space="preserve"> </w:t>
      </w:r>
    </w:p>
    <w:p w:rsidR="005B3B8D" w:rsidRPr="0016377E" w:rsidRDefault="005B3B8D" w:rsidP="00DA2041">
      <w:pPr>
        <w:pStyle w:val="Zkladntext"/>
        <w:rPr>
          <w:rFonts w:ascii="Arial" w:hAnsi="Arial" w:cs="Arial"/>
          <w:bCs w:val="0"/>
          <w:sz w:val="20"/>
        </w:rPr>
      </w:pPr>
      <w:r w:rsidRPr="00FD4E39">
        <w:rPr>
          <w:rFonts w:ascii="Arial" w:hAnsi="Arial" w:cs="Arial"/>
          <w:sz w:val="20"/>
        </w:rPr>
        <w:t>hlavný kontrolór</w:t>
      </w:r>
      <w:r w:rsidR="00AA4E2F" w:rsidRPr="00FD4E39">
        <w:rPr>
          <w:rFonts w:ascii="Arial" w:hAnsi="Arial" w:cs="Arial"/>
          <w:sz w:val="20"/>
        </w:rPr>
        <w:t xml:space="preserve"> </w:t>
      </w:r>
      <w:r w:rsidR="00AA4E2F" w:rsidRPr="0016377E">
        <w:rPr>
          <w:rFonts w:ascii="Arial" w:hAnsi="Arial" w:cs="Arial"/>
          <w:bCs w:val="0"/>
          <w:sz w:val="20"/>
        </w:rPr>
        <w:t>_</w:t>
      </w:r>
      <w:r w:rsidRPr="0016377E">
        <w:rPr>
          <w:rFonts w:ascii="Arial" w:hAnsi="Arial" w:cs="Arial"/>
          <w:bCs w:val="0"/>
          <w:sz w:val="20"/>
        </w:rPr>
        <w:t xml:space="preserve"> Mézeš</w:t>
      </w:r>
      <w:r w:rsidR="00E35DC4" w:rsidRPr="0016377E">
        <w:rPr>
          <w:rFonts w:ascii="Arial" w:hAnsi="Arial" w:cs="Arial"/>
          <w:bCs w:val="0"/>
          <w:sz w:val="20"/>
        </w:rPr>
        <w:t xml:space="preserve"> </w:t>
      </w:r>
      <w:r w:rsidR="00AA4E2F" w:rsidRPr="0016377E">
        <w:rPr>
          <w:rFonts w:ascii="Arial" w:hAnsi="Arial" w:cs="Arial"/>
          <w:bCs w:val="0"/>
          <w:sz w:val="20"/>
        </w:rPr>
        <w:t>Ľudovít</w:t>
      </w:r>
      <w:r w:rsidR="0016377E" w:rsidRPr="0016377E">
        <w:rPr>
          <w:rFonts w:ascii="Arial" w:hAnsi="Arial" w:cs="Arial"/>
          <w:bCs w:val="0"/>
          <w:sz w:val="20"/>
        </w:rPr>
        <w:t>_ospravedlnený</w:t>
      </w:r>
    </w:p>
    <w:p w:rsidR="005B3B8D" w:rsidRPr="00FD4E39" w:rsidRDefault="00AA4E2F" w:rsidP="00DA2041">
      <w:pPr>
        <w:pStyle w:val="Zkladntext"/>
        <w:rPr>
          <w:rFonts w:ascii="Arial" w:hAnsi="Arial" w:cs="Arial"/>
          <w:bCs w:val="0"/>
          <w:sz w:val="20"/>
        </w:rPr>
      </w:pPr>
      <w:r w:rsidRPr="0016377E">
        <w:rPr>
          <w:rFonts w:ascii="Arial" w:hAnsi="Arial" w:cs="Arial"/>
          <w:bCs w:val="0"/>
          <w:sz w:val="20"/>
        </w:rPr>
        <w:t>zúčastnen</w:t>
      </w:r>
      <w:r w:rsidR="0016377E" w:rsidRPr="0016377E">
        <w:rPr>
          <w:rFonts w:ascii="Arial" w:hAnsi="Arial" w:cs="Arial"/>
          <w:bCs w:val="0"/>
          <w:sz w:val="20"/>
        </w:rPr>
        <w:t>í h</w:t>
      </w:r>
      <w:r w:rsidR="00355395" w:rsidRPr="0016377E">
        <w:rPr>
          <w:rFonts w:ascii="Arial" w:hAnsi="Arial" w:cs="Arial"/>
          <w:bCs w:val="0"/>
          <w:sz w:val="20"/>
        </w:rPr>
        <w:t>ost</w:t>
      </w:r>
      <w:r w:rsidR="0016377E" w:rsidRPr="0016377E">
        <w:rPr>
          <w:rFonts w:ascii="Arial" w:hAnsi="Arial" w:cs="Arial"/>
          <w:bCs w:val="0"/>
          <w:sz w:val="20"/>
        </w:rPr>
        <w:t>ia  (</w:t>
      </w:r>
      <w:r w:rsidRPr="00FD4E39">
        <w:rPr>
          <w:rFonts w:ascii="Arial" w:hAnsi="Arial" w:cs="Arial"/>
          <w:bCs w:val="0"/>
          <w:sz w:val="20"/>
        </w:rPr>
        <w:t>viď prezenčná listina)</w:t>
      </w:r>
    </w:p>
    <w:p w:rsidR="00AA4E2F" w:rsidRPr="0016377E" w:rsidRDefault="00AA4E2F" w:rsidP="00DA2041">
      <w:pPr>
        <w:pStyle w:val="Zkladntext"/>
        <w:rPr>
          <w:rFonts w:ascii="Arial" w:hAnsi="Arial" w:cs="Arial"/>
          <w:bCs w:val="0"/>
          <w:sz w:val="20"/>
        </w:rPr>
      </w:pPr>
    </w:p>
    <w:p w:rsidR="005B3B8D" w:rsidRPr="0016377E" w:rsidRDefault="005B3B8D" w:rsidP="00DA2041">
      <w:pPr>
        <w:pStyle w:val="Zkladntext"/>
        <w:rPr>
          <w:rFonts w:ascii="Arial" w:hAnsi="Arial" w:cs="Arial"/>
          <w:bCs w:val="0"/>
          <w:sz w:val="20"/>
        </w:rPr>
      </w:pPr>
      <w:r w:rsidRPr="0016377E">
        <w:rPr>
          <w:rFonts w:ascii="Arial" w:hAnsi="Arial" w:cs="Arial"/>
          <w:bCs w:val="0"/>
          <w:sz w:val="20"/>
        </w:rPr>
        <w:t xml:space="preserve">Účasťou </w:t>
      </w:r>
      <w:r w:rsidR="00AA4E2F" w:rsidRPr="0016377E">
        <w:rPr>
          <w:rFonts w:ascii="Arial" w:hAnsi="Arial" w:cs="Arial"/>
          <w:bCs w:val="0"/>
          <w:sz w:val="20"/>
        </w:rPr>
        <w:t>7</w:t>
      </w:r>
      <w:r w:rsidRPr="0016377E">
        <w:rPr>
          <w:rFonts w:ascii="Arial" w:hAnsi="Arial" w:cs="Arial"/>
          <w:bCs w:val="0"/>
          <w:sz w:val="20"/>
        </w:rPr>
        <w:t xml:space="preserve"> poslancov bolo zastupiteľstvo uznášania schopné.</w:t>
      </w:r>
    </w:p>
    <w:p w:rsidR="00202C91" w:rsidRPr="0016377E" w:rsidRDefault="00202C91" w:rsidP="00DA2041">
      <w:pPr>
        <w:jc w:val="both"/>
        <w:rPr>
          <w:rFonts w:ascii="Arial" w:hAnsi="Arial" w:cs="Arial"/>
        </w:rPr>
      </w:pPr>
    </w:p>
    <w:p w:rsidR="00436543" w:rsidRPr="00FD4E39" w:rsidRDefault="00436543" w:rsidP="00DA2041">
      <w:pPr>
        <w:jc w:val="both"/>
        <w:rPr>
          <w:rFonts w:ascii="Arial" w:hAnsi="Arial" w:cs="Arial"/>
          <w:b/>
          <w:bCs/>
          <w:u w:val="single"/>
        </w:rPr>
      </w:pPr>
      <w:r w:rsidRPr="00FD4E39">
        <w:rPr>
          <w:rFonts w:ascii="Arial" w:hAnsi="Arial" w:cs="Arial"/>
          <w:b/>
          <w:bCs/>
          <w:u w:val="single"/>
        </w:rPr>
        <w:t>Program rokovania :</w:t>
      </w:r>
    </w:p>
    <w:p w:rsidR="00436543" w:rsidRPr="00FD4E39" w:rsidRDefault="00436543" w:rsidP="00DA2041">
      <w:pPr>
        <w:jc w:val="both"/>
        <w:rPr>
          <w:rFonts w:ascii="Arial" w:hAnsi="Arial" w:cs="Arial"/>
          <w:b/>
          <w:bCs/>
        </w:rPr>
      </w:pPr>
    </w:p>
    <w:p w:rsidR="00436543" w:rsidRPr="00FD4E39" w:rsidRDefault="00436543" w:rsidP="00517FB6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FD4E39">
        <w:rPr>
          <w:rFonts w:ascii="Arial" w:hAnsi="Arial" w:cs="Arial"/>
        </w:rPr>
        <w:t>Otvorenie zasadnutia</w:t>
      </w:r>
    </w:p>
    <w:p w:rsidR="00436543" w:rsidRPr="00FD4E39" w:rsidRDefault="0005390F" w:rsidP="00517FB6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FD4E39">
        <w:rPr>
          <w:rFonts w:ascii="Arial" w:hAnsi="Arial" w:cs="Arial"/>
        </w:rPr>
        <w:t>Návrh</w:t>
      </w:r>
      <w:r w:rsidR="00436543" w:rsidRPr="00FD4E39">
        <w:rPr>
          <w:rFonts w:ascii="Arial" w:hAnsi="Arial" w:cs="Arial"/>
        </w:rPr>
        <w:t xml:space="preserve"> </w:t>
      </w:r>
      <w:r w:rsidR="00AA4E2F" w:rsidRPr="00FD4E39">
        <w:rPr>
          <w:rFonts w:ascii="Arial" w:hAnsi="Arial" w:cs="Arial"/>
        </w:rPr>
        <w:t>a </w:t>
      </w:r>
      <w:r w:rsidRPr="00FD4E39">
        <w:rPr>
          <w:rFonts w:ascii="Arial" w:hAnsi="Arial" w:cs="Arial"/>
        </w:rPr>
        <w:t>schválenie</w:t>
      </w:r>
      <w:r w:rsidR="00AA4E2F" w:rsidRPr="00FD4E39">
        <w:rPr>
          <w:rFonts w:ascii="Arial" w:hAnsi="Arial" w:cs="Arial"/>
        </w:rPr>
        <w:t xml:space="preserve"> </w:t>
      </w:r>
      <w:r w:rsidR="00436543" w:rsidRPr="00FD4E39">
        <w:rPr>
          <w:rFonts w:ascii="Arial" w:hAnsi="Arial" w:cs="Arial"/>
        </w:rPr>
        <w:t>zapisovateľa</w:t>
      </w:r>
    </w:p>
    <w:p w:rsidR="00436543" w:rsidRPr="00FD4E39" w:rsidRDefault="00436543" w:rsidP="00517FB6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FD4E39">
        <w:rPr>
          <w:rFonts w:ascii="Arial" w:hAnsi="Arial" w:cs="Arial"/>
        </w:rPr>
        <w:t>Kontrola plnenia uznesení z predchádzajúcich zasadnutí OZ</w:t>
      </w:r>
    </w:p>
    <w:p w:rsidR="00436543" w:rsidRPr="00FD4E39" w:rsidRDefault="00517FB6" w:rsidP="00517FB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Žiadosti a d</w:t>
      </w:r>
      <w:r w:rsidR="006415F7" w:rsidRPr="00FD4E39">
        <w:rPr>
          <w:rFonts w:ascii="Arial" w:hAnsi="Arial" w:cs="Arial"/>
        </w:rPr>
        <w:t>ošlé</w:t>
      </w:r>
      <w:r w:rsidR="00436543" w:rsidRPr="00FD4E39">
        <w:rPr>
          <w:rFonts w:ascii="Arial" w:hAnsi="Arial" w:cs="Arial"/>
        </w:rPr>
        <w:t xml:space="preserve"> spisy</w:t>
      </w:r>
    </w:p>
    <w:p w:rsidR="00517FB6" w:rsidRDefault="00517FB6" w:rsidP="00517FB6">
      <w:pPr>
        <w:pStyle w:val="Odsekzoznamu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rozpočtu na roky 2018 - 2020</w:t>
      </w:r>
    </w:p>
    <w:p w:rsidR="00517FB6" w:rsidRPr="00FD4E39" w:rsidRDefault="00517FB6" w:rsidP="00517FB6">
      <w:pPr>
        <w:pStyle w:val="Odsekzoznamu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4E39">
        <w:rPr>
          <w:rFonts w:ascii="Arial" w:hAnsi="Arial" w:cs="Arial"/>
          <w:sz w:val="20"/>
          <w:szCs w:val="20"/>
        </w:rPr>
        <w:t xml:space="preserve">Informácie o vykonaných činnostiach v obci od posledného zasadnutia dňa </w:t>
      </w:r>
      <w:r>
        <w:rPr>
          <w:rFonts w:ascii="Arial" w:hAnsi="Arial" w:cs="Arial"/>
          <w:sz w:val="20"/>
          <w:szCs w:val="20"/>
        </w:rPr>
        <w:t>19.10</w:t>
      </w:r>
      <w:r w:rsidRPr="00FD4E39">
        <w:rPr>
          <w:rFonts w:ascii="Arial" w:hAnsi="Arial" w:cs="Arial"/>
          <w:sz w:val="20"/>
          <w:szCs w:val="20"/>
        </w:rPr>
        <w:t>.2017</w:t>
      </w:r>
    </w:p>
    <w:p w:rsidR="00517FB6" w:rsidRPr="00FD4E39" w:rsidRDefault="00517FB6" w:rsidP="00517FB6">
      <w:pPr>
        <w:pStyle w:val="Odsekzoznamu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4E39">
        <w:rPr>
          <w:rFonts w:ascii="Arial" w:hAnsi="Arial" w:cs="Arial"/>
          <w:sz w:val="20"/>
          <w:szCs w:val="20"/>
        </w:rPr>
        <w:t>Interpelácie a dopyty poslancov obecného zastupiteľstva</w:t>
      </w:r>
    </w:p>
    <w:p w:rsidR="00517FB6" w:rsidRDefault="00517FB6" w:rsidP="00517FB6">
      <w:pPr>
        <w:pStyle w:val="Odsekzoznamu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4E39">
        <w:rPr>
          <w:rFonts w:ascii="Arial" w:hAnsi="Arial" w:cs="Arial"/>
          <w:sz w:val="20"/>
          <w:szCs w:val="20"/>
        </w:rPr>
        <w:t>Diskusia</w:t>
      </w:r>
    </w:p>
    <w:p w:rsidR="00C2634A" w:rsidRPr="00C2634A" w:rsidRDefault="00C2634A" w:rsidP="00C2634A">
      <w:pPr>
        <w:jc w:val="both"/>
        <w:rPr>
          <w:rFonts w:ascii="Arial" w:hAnsi="Arial" w:cs="Arial"/>
          <w:bCs/>
        </w:rPr>
      </w:pPr>
      <w:r w:rsidRPr="00C2634A">
        <w:rPr>
          <w:rFonts w:ascii="Arial" w:hAnsi="Arial" w:cs="Arial"/>
          <w:bCs/>
        </w:rPr>
        <w:t xml:space="preserve">9.   Návrh uznesenia </w:t>
      </w:r>
    </w:p>
    <w:p w:rsidR="006E3167" w:rsidRPr="00C2634A" w:rsidRDefault="00C2634A" w:rsidP="00C26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</w:t>
      </w:r>
      <w:r w:rsidR="00517FB6" w:rsidRPr="00C2634A">
        <w:rPr>
          <w:rFonts w:ascii="Arial" w:hAnsi="Arial" w:cs="Arial"/>
          <w:bCs/>
        </w:rPr>
        <w:t>Záver zasadnutia</w:t>
      </w:r>
    </w:p>
    <w:p w:rsidR="00517FB6" w:rsidRPr="00517FB6" w:rsidRDefault="00517FB6" w:rsidP="00517FB6">
      <w:pPr>
        <w:jc w:val="both"/>
        <w:rPr>
          <w:rFonts w:ascii="Arial" w:hAnsi="Arial" w:cs="Arial"/>
          <w:bCs/>
        </w:rPr>
      </w:pPr>
    </w:p>
    <w:p w:rsidR="00202C91" w:rsidRPr="00FD4E39" w:rsidRDefault="00202C91" w:rsidP="00DA2041">
      <w:pPr>
        <w:jc w:val="both"/>
        <w:rPr>
          <w:rFonts w:ascii="Arial" w:hAnsi="Arial" w:cs="Arial"/>
          <w:b/>
          <w:bCs/>
          <w:u w:val="single"/>
        </w:rPr>
      </w:pPr>
      <w:r w:rsidRPr="00FD4E39">
        <w:rPr>
          <w:rFonts w:ascii="Arial" w:hAnsi="Arial" w:cs="Arial"/>
          <w:b/>
          <w:bCs/>
          <w:u w:val="single"/>
        </w:rPr>
        <w:t xml:space="preserve">Priebeh zasadnutia: </w:t>
      </w:r>
    </w:p>
    <w:p w:rsidR="00202C91" w:rsidRPr="00FD4E39" w:rsidRDefault="00202C91" w:rsidP="00DA2041">
      <w:pPr>
        <w:jc w:val="both"/>
        <w:rPr>
          <w:rFonts w:ascii="Arial" w:hAnsi="Arial" w:cs="Arial"/>
          <w:b/>
          <w:bCs/>
        </w:rPr>
      </w:pPr>
    </w:p>
    <w:p w:rsidR="00202C91" w:rsidRPr="00FD4E39" w:rsidRDefault="00202C91" w:rsidP="00DA2041">
      <w:pPr>
        <w:jc w:val="both"/>
        <w:rPr>
          <w:rFonts w:ascii="Arial" w:hAnsi="Arial" w:cs="Arial"/>
          <w:b/>
          <w:bCs/>
        </w:rPr>
      </w:pPr>
      <w:r w:rsidRPr="00FD4E39">
        <w:rPr>
          <w:rFonts w:ascii="Arial" w:hAnsi="Arial" w:cs="Arial"/>
          <w:b/>
          <w:bCs/>
        </w:rPr>
        <w:t xml:space="preserve">1. </w:t>
      </w:r>
      <w:r w:rsidRPr="00FD4E39">
        <w:rPr>
          <w:rFonts w:ascii="Arial" w:hAnsi="Arial" w:cs="Arial"/>
          <w:b/>
        </w:rPr>
        <w:t>Otvorenie zasadnutia</w:t>
      </w:r>
    </w:p>
    <w:p w:rsidR="00202C91" w:rsidRPr="00FD4E39" w:rsidRDefault="00202C91" w:rsidP="00DA2041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Na úvod </w:t>
      </w:r>
      <w:r w:rsidR="006E4F5F" w:rsidRPr="00FD4E39">
        <w:rPr>
          <w:rFonts w:ascii="Arial" w:hAnsi="Arial" w:cs="Arial"/>
          <w:bCs/>
        </w:rPr>
        <w:t xml:space="preserve">zasadnutia </w:t>
      </w:r>
      <w:r w:rsidR="00F36BE3" w:rsidRPr="00FD4E39">
        <w:rPr>
          <w:rFonts w:ascii="Arial" w:hAnsi="Arial" w:cs="Arial"/>
          <w:bCs/>
        </w:rPr>
        <w:t xml:space="preserve">starosta obce </w:t>
      </w:r>
      <w:r w:rsidR="006E4F5F" w:rsidRPr="00FD4E39">
        <w:rPr>
          <w:rFonts w:ascii="Arial" w:hAnsi="Arial" w:cs="Arial"/>
          <w:bCs/>
        </w:rPr>
        <w:t xml:space="preserve"> Viliam</w:t>
      </w:r>
      <w:r w:rsidR="00F36BE3" w:rsidRPr="00FD4E39">
        <w:rPr>
          <w:rFonts w:ascii="Arial" w:hAnsi="Arial" w:cs="Arial"/>
          <w:bCs/>
        </w:rPr>
        <w:t xml:space="preserve"> Rigo</w:t>
      </w:r>
      <w:r w:rsidR="006E4F5F" w:rsidRPr="00FD4E39">
        <w:rPr>
          <w:rFonts w:ascii="Arial" w:hAnsi="Arial" w:cs="Arial"/>
          <w:bCs/>
        </w:rPr>
        <w:t xml:space="preserve"> </w:t>
      </w:r>
      <w:r w:rsidRPr="00FD4E39">
        <w:rPr>
          <w:rFonts w:ascii="Arial" w:hAnsi="Arial" w:cs="Arial"/>
          <w:bCs/>
        </w:rPr>
        <w:t>privítal všetkých prítomných</w:t>
      </w:r>
      <w:r w:rsidR="005B3B8D" w:rsidRPr="00FD4E39">
        <w:rPr>
          <w:rFonts w:ascii="Arial" w:hAnsi="Arial" w:cs="Arial"/>
          <w:bCs/>
        </w:rPr>
        <w:t>.</w:t>
      </w:r>
    </w:p>
    <w:p w:rsidR="0025566D" w:rsidRPr="00FD4E39" w:rsidRDefault="0025566D" w:rsidP="00DA2041">
      <w:pPr>
        <w:jc w:val="both"/>
        <w:rPr>
          <w:rFonts w:ascii="Arial" w:hAnsi="Arial" w:cs="Arial"/>
          <w:bCs/>
        </w:rPr>
      </w:pPr>
    </w:p>
    <w:p w:rsidR="00202C91" w:rsidRPr="00FD4E39" w:rsidRDefault="00202C91" w:rsidP="00DA2041">
      <w:pPr>
        <w:jc w:val="both"/>
        <w:rPr>
          <w:rFonts w:ascii="Arial" w:hAnsi="Arial" w:cs="Arial"/>
          <w:b/>
          <w:bCs/>
        </w:rPr>
      </w:pPr>
      <w:r w:rsidRPr="00FD4E39">
        <w:rPr>
          <w:rFonts w:ascii="Arial" w:hAnsi="Arial" w:cs="Arial"/>
          <w:b/>
          <w:bCs/>
        </w:rPr>
        <w:t xml:space="preserve">2. </w:t>
      </w:r>
      <w:r w:rsidR="0005390F" w:rsidRPr="00FD4E39">
        <w:rPr>
          <w:rFonts w:ascii="Arial" w:hAnsi="Arial" w:cs="Arial"/>
          <w:b/>
        </w:rPr>
        <w:t xml:space="preserve">Návrh a schválenie </w:t>
      </w:r>
      <w:r w:rsidRPr="00FD4E39">
        <w:rPr>
          <w:rFonts w:ascii="Arial" w:hAnsi="Arial" w:cs="Arial"/>
          <w:b/>
        </w:rPr>
        <w:t>zapisovateľa</w:t>
      </w:r>
    </w:p>
    <w:p w:rsidR="008615B1" w:rsidRPr="00FD4E39" w:rsidRDefault="008615B1" w:rsidP="008615B1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Starosta obce navrhol za zapisovateľa : </w:t>
      </w:r>
      <w:r w:rsidRPr="0016377E">
        <w:rPr>
          <w:rFonts w:ascii="Arial" w:hAnsi="Arial" w:cs="Arial"/>
          <w:bCs/>
        </w:rPr>
        <w:t>Popovičová Jana</w:t>
      </w:r>
    </w:p>
    <w:p w:rsidR="008615B1" w:rsidRPr="00FD4E39" w:rsidRDefault="008615B1" w:rsidP="008615B1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>N</w:t>
      </w:r>
      <w:r w:rsidR="00517FB6">
        <w:rPr>
          <w:rFonts w:ascii="Arial" w:hAnsi="Arial" w:cs="Arial"/>
          <w:bCs/>
        </w:rPr>
        <w:t>á</w:t>
      </w:r>
      <w:r w:rsidRPr="00FD4E39">
        <w:rPr>
          <w:rFonts w:ascii="Arial" w:hAnsi="Arial" w:cs="Arial"/>
          <w:bCs/>
        </w:rPr>
        <w:t>vrh</w:t>
      </w:r>
      <w:r w:rsidR="00517FB6">
        <w:rPr>
          <w:rFonts w:ascii="Arial" w:hAnsi="Arial" w:cs="Arial"/>
          <w:bCs/>
        </w:rPr>
        <w:t xml:space="preserve"> bol prítomnými poslancami </w:t>
      </w:r>
      <w:r w:rsidRPr="00FD4E39">
        <w:rPr>
          <w:rFonts w:ascii="Arial" w:hAnsi="Arial" w:cs="Arial"/>
          <w:bCs/>
        </w:rPr>
        <w:t>obecného zastupiteľstva schválen</w:t>
      </w:r>
      <w:r w:rsidR="00517FB6">
        <w:rPr>
          <w:rFonts w:ascii="Arial" w:hAnsi="Arial" w:cs="Arial"/>
          <w:bCs/>
        </w:rPr>
        <w:t>ý.</w:t>
      </w:r>
    </w:p>
    <w:p w:rsidR="00FB49D1" w:rsidRPr="00FD4E39" w:rsidRDefault="00FB49D1" w:rsidP="00DA2041">
      <w:pPr>
        <w:jc w:val="both"/>
        <w:rPr>
          <w:rFonts w:ascii="Arial" w:hAnsi="Arial" w:cs="Arial"/>
          <w:bCs/>
        </w:rPr>
      </w:pPr>
    </w:p>
    <w:p w:rsidR="00FF08D0" w:rsidRPr="00FD4E39" w:rsidRDefault="00517FB6" w:rsidP="00FF08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F08D0" w:rsidRPr="00FD4E39">
        <w:rPr>
          <w:rFonts w:ascii="Arial" w:hAnsi="Arial" w:cs="Arial"/>
          <w:b/>
          <w:bCs/>
        </w:rPr>
        <w:t>.</w:t>
      </w:r>
      <w:r w:rsidR="00C2634A">
        <w:rPr>
          <w:rFonts w:ascii="Arial" w:hAnsi="Arial" w:cs="Arial"/>
          <w:b/>
          <w:bCs/>
        </w:rPr>
        <w:t xml:space="preserve"> </w:t>
      </w:r>
      <w:r w:rsidR="00FF08D0" w:rsidRPr="00FD4E39">
        <w:rPr>
          <w:rFonts w:ascii="Arial" w:hAnsi="Arial" w:cs="Arial"/>
          <w:b/>
          <w:bCs/>
        </w:rPr>
        <w:t>Kontrola plnenia uznesení z predchádzajúcich zasadnutí OZ</w:t>
      </w:r>
    </w:p>
    <w:p w:rsidR="0005390F" w:rsidRPr="008B32AB" w:rsidRDefault="0005390F" w:rsidP="0005390F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Obecné zastupiteľstvo vo Veľkom Grobe berie na vedomie kontrolu plnenia uznesení z predchádzajúceho obdobia.</w:t>
      </w:r>
    </w:p>
    <w:p w:rsidR="00911939" w:rsidRPr="008B32AB" w:rsidRDefault="00911939" w:rsidP="00DA2041">
      <w:pPr>
        <w:jc w:val="both"/>
        <w:rPr>
          <w:rFonts w:ascii="Arial" w:hAnsi="Arial" w:cs="Arial"/>
          <w:bCs/>
        </w:rPr>
      </w:pPr>
    </w:p>
    <w:p w:rsidR="002F4EC8" w:rsidRPr="008B32AB" w:rsidRDefault="00517FB6" w:rsidP="00DA2041">
      <w:pPr>
        <w:jc w:val="both"/>
        <w:rPr>
          <w:rFonts w:ascii="Arial" w:hAnsi="Arial" w:cs="Arial"/>
          <w:b/>
          <w:bCs/>
        </w:rPr>
      </w:pPr>
      <w:r w:rsidRPr="008B32AB">
        <w:rPr>
          <w:rFonts w:ascii="Arial" w:hAnsi="Arial" w:cs="Arial"/>
          <w:b/>
          <w:bCs/>
        </w:rPr>
        <w:t>4</w:t>
      </w:r>
      <w:r w:rsidR="002F4EC8" w:rsidRPr="008B32AB">
        <w:rPr>
          <w:rFonts w:ascii="Arial" w:hAnsi="Arial" w:cs="Arial"/>
          <w:b/>
          <w:bCs/>
        </w:rPr>
        <w:t xml:space="preserve">. </w:t>
      </w:r>
      <w:r w:rsidR="0005390F" w:rsidRPr="008B32AB">
        <w:rPr>
          <w:rFonts w:ascii="Arial" w:hAnsi="Arial" w:cs="Arial"/>
          <w:b/>
          <w:bCs/>
        </w:rPr>
        <w:t>Došlé</w:t>
      </w:r>
      <w:r w:rsidR="001F0969" w:rsidRPr="008B32AB">
        <w:rPr>
          <w:rFonts w:ascii="Arial" w:hAnsi="Arial" w:cs="Arial"/>
          <w:b/>
          <w:bCs/>
        </w:rPr>
        <w:t xml:space="preserve"> spis</w:t>
      </w:r>
      <w:r w:rsidR="0005390F" w:rsidRPr="008B32AB">
        <w:rPr>
          <w:rFonts w:ascii="Arial" w:hAnsi="Arial" w:cs="Arial"/>
          <w:b/>
          <w:bCs/>
        </w:rPr>
        <w:t>y</w:t>
      </w:r>
    </w:p>
    <w:p w:rsidR="00CA7344" w:rsidRPr="008B32AB" w:rsidRDefault="00CA7344" w:rsidP="00CA7344">
      <w:pPr>
        <w:jc w:val="both"/>
        <w:rPr>
          <w:rFonts w:ascii="Arial" w:hAnsi="Arial" w:cs="Arial"/>
          <w:bCs/>
          <w:u w:val="single"/>
        </w:rPr>
      </w:pPr>
      <w:r w:rsidRPr="008B32AB">
        <w:rPr>
          <w:rFonts w:ascii="Arial" w:hAnsi="Arial" w:cs="Arial"/>
          <w:bCs/>
          <w:u w:val="single"/>
        </w:rPr>
        <w:t>4.1. Došlý spis 518/2017</w:t>
      </w:r>
    </w:p>
    <w:p w:rsidR="00CA7344" w:rsidRPr="008B32AB" w:rsidRDefault="00CA7344" w:rsidP="00CA7344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Žiadateľ: Miestna organizácia Veľký Grob Jednoty dôchodcov na Slovensku</w:t>
      </w:r>
    </w:p>
    <w:p w:rsidR="00CA7344" w:rsidRPr="008B32AB" w:rsidRDefault="00CA7344" w:rsidP="00CA7344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 xml:space="preserve">Vec: Žiadosť o poskytnutie finančného príspevku na činnosť </w:t>
      </w:r>
      <w:r w:rsidR="0063146D" w:rsidRPr="008B32AB">
        <w:rPr>
          <w:rFonts w:ascii="Arial" w:hAnsi="Arial" w:cs="Arial"/>
          <w:bCs/>
        </w:rPr>
        <w:t>Miestn</w:t>
      </w:r>
      <w:r w:rsidR="0063146D">
        <w:rPr>
          <w:rFonts w:ascii="Arial" w:hAnsi="Arial" w:cs="Arial"/>
          <w:bCs/>
        </w:rPr>
        <w:t>ej</w:t>
      </w:r>
      <w:r w:rsidR="0063146D" w:rsidRPr="008B32AB">
        <w:rPr>
          <w:rFonts w:ascii="Arial" w:hAnsi="Arial" w:cs="Arial"/>
          <w:bCs/>
        </w:rPr>
        <w:t xml:space="preserve"> organizáci</w:t>
      </w:r>
      <w:r w:rsidR="0063146D">
        <w:rPr>
          <w:rFonts w:ascii="Arial" w:hAnsi="Arial" w:cs="Arial"/>
          <w:bCs/>
        </w:rPr>
        <w:t>e</w:t>
      </w:r>
      <w:r w:rsidR="0063146D" w:rsidRPr="008B32AB">
        <w:rPr>
          <w:rFonts w:ascii="Arial" w:hAnsi="Arial" w:cs="Arial"/>
          <w:bCs/>
        </w:rPr>
        <w:t xml:space="preserve"> Veľký Grob Jednoty dôchodcov na Slovensku</w:t>
      </w:r>
      <w:r w:rsidR="0063146D">
        <w:rPr>
          <w:rFonts w:ascii="Arial" w:hAnsi="Arial" w:cs="Arial"/>
          <w:bCs/>
        </w:rPr>
        <w:t xml:space="preserve">, </w:t>
      </w:r>
      <w:r w:rsidR="00064A8E">
        <w:rPr>
          <w:rFonts w:ascii="Arial" w:hAnsi="Arial" w:cs="Arial"/>
          <w:bCs/>
        </w:rPr>
        <w:t>spolu so speváckym súborom G</w:t>
      </w:r>
      <w:r w:rsidRPr="008B32AB">
        <w:rPr>
          <w:rFonts w:ascii="Arial" w:hAnsi="Arial" w:cs="Arial"/>
          <w:bCs/>
        </w:rPr>
        <w:t>robanka na rok 2018</w:t>
      </w:r>
      <w:r w:rsidR="00064A8E">
        <w:rPr>
          <w:rFonts w:ascii="Arial" w:hAnsi="Arial" w:cs="Arial"/>
          <w:bCs/>
        </w:rPr>
        <w:t xml:space="preserve">. </w:t>
      </w:r>
      <w:r w:rsidRPr="008B32AB">
        <w:rPr>
          <w:rFonts w:ascii="Arial" w:hAnsi="Arial" w:cs="Arial"/>
          <w:bCs/>
        </w:rPr>
        <w:t xml:space="preserve">Výška </w:t>
      </w:r>
      <w:r w:rsidR="00064A8E">
        <w:rPr>
          <w:rFonts w:ascii="Arial" w:hAnsi="Arial" w:cs="Arial"/>
          <w:bCs/>
        </w:rPr>
        <w:t xml:space="preserve">požadovaného </w:t>
      </w:r>
      <w:r w:rsidRPr="008B32AB">
        <w:rPr>
          <w:rFonts w:ascii="Arial" w:hAnsi="Arial" w:cs="Arial"/>
          <w:bCs/>
        </w:rPr>
        <w:t>príspevku uvedená nebola.</w:t>
      </w:r>
    </w:p>
    <w:p w:rsidR="00CA7344" w:rsidRPr="008B32AB" w:rsidRDefault="00CA7344" w:rsidP="00CA7344">
      <w:pPr>
        <w:jc w:val="both"/>
        <w:rPr>
          <w:rFonts w:ascii="Arial" w:hAnsi="Arial" w:cs="Arial"/>
          <w:bCs/>
        </w:rPr>
      </w:pPr>
    </w:p>
    <w:p w:rsidR="00CA7344" w:rsidRPr="008B32AB" w:rsidRDefault="00CA7344" w:rsidP="00CA7344">
      <w:pPr>
        <w:jc w:val="both"/>
        <w:rPr>
          <w:rFonts w:ascii="Arial" w:hAnsi="Arial" w:cs="Arial"/>
          <w:b/>
          <w:bCs/>
        </w:rPr>
      </w:pPr>
      <w:r w:rsidRPr="00FD4E39">
        <w:rPr>
          <w:rFonts w:ascii="Arial" w:hAnsi="Arial" w:cs="Arial"/>
          <w:b/>
          <w:bCs/>
        </w:rPr>
        <w:t>Uznesenie č</w:t>
      </w:r>
      <w:r w:rsidRPr="008B32AB">
        <w:rPr>
          <w:rFonts w:ascii="Arial" w:hAnsi="Arial" w:cs="Arial"/>
          <w:b/>
          <w:bCs/>
        </w:rPr>
        <w:t>. 3</w:t>
      </w:r>
      <w:r w:rsidR="00C2634A">
        <w:rPr>
          <w:rFonts w:ascii="Arial" w:hAnsi="Arial" w:cs="Arial"/>
          <w:b/>
          <w:bCs/>
        </w:rPr>
        <w:t>4</w:t>
      </w:r>
      <w:r w:rsidRPr="008B32AB">
        <w:rPr>
          <w:rFonts w:ascii="Arial" w:hAnsi="Arial" w:cs="Arial"/>
          <w:b/>
          <w:bCs/>
        </w:rPr>
        <w:t>/2017</w:t>
      </w:r>
    </w:p>
    <w:p w:rsidR="00CA7344" w:rsidRPr="008B32AB" w:rsidRDefault="00CA7344" w:rsidP="00CA7344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 xml:space="preserve">Obecné zastupiteľstvo vo Veľkom Grobe schvaľuje finančný príspevok na činnosť </w:t>
      </w:r>
      <w:r w:rsidR="00064A8E" w:rsidRPr="008B32AB">
        <w:rPr>
          <w:rFonts w:ascii="Arial" w:hAnsi="Arial" w:cs="Arial"/>
          <w:bCs/>
        </w:rPr>
        <w:t>Miestn</w:t>
      </w:r>
      <w:r w:rsidR="00064A8E">
        <w:rPr>
          <w:rFonts w:ascii="Arial" w:hAnsi="Arial" w:cs="Arial"/>
          <w:bCs/>
        </w:rPr>
        <w:t>ej</w:t>
      </w:r>
      <w:r w:rsidR="00064A8E" w:rsidRPr="008B32AB">
        <w:rPr>
          <w:rFonts w:ascii="Arial" w:hAnsi="Arial" w:cs="Arial"/>
          <w:bCs/>
        </w:rPr>
        <w:t xml:space="preserve"> organizáci</w:t>
      </w:r>
      <w:r w:rsidR="00064A8E">
        <w:rPr>
          <w:rFonts w:ascii="Arial" w:hAnsi="Arial" w:cs="Arial"/>
          <w:bCs/>
        </w:rPr>
        <w:t>e</w:t>
      </w:r>
      <w:r w:rsidR="00064A8E" w:rsidRPr="008B32AB">
        <w:rPr>
          <w:rFonts w:ascii="Arial" w:hAnsi="Arial" w:cs="Arial"/>
          <w:bCs/>
        </w:rPr>
        <w:t xml:space="preserve"> Veľký Grob Jednoty dôchodcov na Slovensku</w:t>
      </w:r>
      <w:r w:rsidR="00064A8E">
        <w:rPr>
          <w:rFonts w:ascii="Arial" w:hAnsi="Arial" w:cs="Arial"/>
          <w:bCs/>
        </w:rPr>
        <w:t>, spolu so speváckym súborom G</w:t>
      </w:r>
      <w:r w:rsidR="00064A8E" w:rsidRPr="008B32AB">
        <w:rPr>
          <w:rFonts w:ascii="Arial" w:hAnsi="Arial" w:cs="Arial"/>
          <w:bCs/>
        </w:rPr>
        <w:t>robanka na rok 2018</w:t>
      </w:r>
      <w:r w:rsidRPr="008B32AB">
        <w:rPr>
          <w:rFonts w:ascii="Arial" w:hAnsi="Arial" w:cs="Arial"/>
          <w:bCs/>
        </w:rPr>
        <w:t xml:space="preserve"> vo výške 500 EUR.</w:t>
      </w:r>
    </w:p>
    <w:p w:rsidR="0063146D" w:rsidRPr="008B32AB" w:rsidRDefault="0063146D" w:rsidP="0063146D">
      <w:pPr>
        <w:jc w:val="both"/>
        <w:rPr>
          <w:rFonts w:ascii="Arial" w:hAnsi="Arial" w:cs="Arial"/>
          <w:bCs/>
          <w:u w:val="single"/>
        </w:rPr>
      </w:pPr>
      <w:r w:rsidRPr="008B32AB">
        <w:rPr>
          <w:rFonts w:ascii="Arial" w:hAnsi="Arial" w:cs="Arial"/>
          <w:bCs/>
          <w:u w:val="single"/>
        </w:rPr>
        <w:t>Hlasovanie :</w:t>
      </w:r>
    </w:p>
    <w:p w:rsidR="0063146D" w:rsidRPr="008B32AB" w:rsidRDefault="0063146D" w:rsidP="0063146D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ZA : 7</w:t>
      </w:r>
    </w:p>
    <w:p w:rsidR="0063146D" w:rsidRPr="008B32AB" w:rsidRDefault="0063146D" w:rsidP="0063146D">
      <w:pPr>
        <w:pStyle w:val="Nadpis4"/>
        <w:rPr>
          <w:rFonts w:ascii="Arial" w:hAnsi="Arial" w:cs="Arial"/>
          <w:bCs/>
          <w:sz w:val="20"/>
        </w:rPr>
      </w:pPr>
      <w:r w:rsidRPr="008B32AB">
        <w:rPr>
          <w:rFonts w:ascii="Arial" w:hAnsi="Arial" w:cs="Arial"/>
          <w:bCs/>
          <w:sz w:val="20"/>
        </w:rPr>
        <w:t xml:space="preserve">PROTI : 0 </w:t>
      </w:r>
    </w:p>
    <w:p w:rsidR="0063146D" w:rsidRPr="00FD4E39" w:rsidRDefault="0063146D" w:rsidP="0063146D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ZDRŽAL SA : 0</w:t>
      </w:r>
    </w:p>
    <w:p w:rsidR="0063146D" w:rsidRDefault="0063146D" w:rsidP="00DA2041">
      <w:pPr>
        <w:jc w:val="both"/>
        <w:rPr>
          <w:rFonts w:ascii="Arial" w:hAnsi="Arial" w:cs="Arial"/>
          <w:bCs/>
          <w:u w:val="single"/>
        </w:rPr>
      </w:pPr>
    </w:p>
    <w:p w:rsidR="00847C2D" w:rsidRDefault="00847C2D" w:rsidP="00DA2041">
      <w:pPr>
        <w:jc w:val="both"/>
        <w:rPr>
          <w:rFonts w:ascii="Arial" w:hAnsi="Arial" w:cs="Arial"/>
          <w:bCs/>
          <w:u w:val="single"/>
        </w:rPr>
      </w:pPr>
    </w:p>
    <w:p w:rsidR="00CA7344" w:rsidRPr="008B32AB" w:rsidRDefault="00CA7344" w:rsidP="00DA2041">
      <w:pPr>
        <w:jc w:val="both"/>
        <w:rPr>
          <w:rFonts w:ascii="Arial" w:hAnsi="Arial" w:cs="Arial"/>
          <w:bCs/>
          <w:u w:val="single"/>
        </w:rPr>
      </w:pPr>
      <w:r w:rsidRPr="008B32AB">
        <w:rPr>
          <w:rFonts w:ascii="Arial" w:hAnsi="Arial" w:cs="Arial"/>
          <w:bCs/>
          <w:u w:val="single"/>
        </w:rPr>
        <w:t>4.2. Došlý spis 542/2017</w:t>
      </w:r>
    </w:p>
    <w:p w:rsidR="00963D0C" w:rsidRDefault="00CA7344" w:rsidP="00DA2041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 xml:space="preserve">Žiadateľ : Výbor Slovenského ČK vo veľkom Grobe </w:t>
      </w:r>
    </w:p>
    <w:p w:rsidR="00CA7344" w:rsidRPr="008B32AB" w:rsidRDefault="00AF6756" w:rsidP="00DA20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Vec: </w:t>
      </w:r>
      <w:r w:rsidR="00847C2D">
        <w:rPr>
          <w:rFonts w:ascii="Arial" w:hAnsi="Arial" w:cs="Arial"/>
          <w:bCs/>
        </w:rPr>
        <w:t>Ž</w:t>
      </w:r>
      <w:r>
        <w:rPr>
          <w:rFonts w:ascii="Arial" w:hAnsi="Arial" w:cs="Arial"/>
          <w:bCs/>
        </w:rPr>
        <w:t xml:space="preserve">iadosť o finančný príspevok </w:t>
      </w:r>
      <w:r w:rsidRPr="008B32AB">
        <w:rPr>
          <w:rFonts w:ascii="Arial" w:hAnsi="Arial" w:cs="Arial"/>
          <w:bCs/>
        </w:rPr>
        <w:t xml:space="preserve">na svoju činnosť vo </w:t>
      </w:r>
      <w:r w:rsidR="00CA7344" w:rsidRPr="008B32AB">
        <w:rPr>
          <w:rFonts w:ascii="Arial" w:hAnsi="Arial" w:cs="Arial"/>
          <w:bCs/>
        </w:rPr>
        <w:t>výške 500 EUR.</w:t>
      </w:r>
    </w:p>
    <w:p w:rsidR="00CA7344" w:rsidRPr="008B32AB" w:rsidRDefault="00CA7344" w:rsidP="00DA2041">
      <w:pPr>
        <w:jc w:val="both"/>
        <w:rPr>
          <w:rFonts w:ascii="Arial" w:hAnsi="Arial" w:cs="Arial"/>
          <w:bCs/>
        </w:rPr>
      </w:pPr>
    </w:p>
    <w:p w:rsidR="00CA7344" w:rsidRPr="00FD4E39" w:rsidRDefault="00CA7344" w:rsidP="00CA7344">
      <w:pPr>
        <w:jc w:val="both"/>
        <w:rPr>
          <w:rFonts w:ascii="Arial" w:hAnsi="Arial" w:cs="Arial"/>
          <w:b/>
          <w:bCs/>
        </w:rPr>
      </w:pPr>
      <w:r w:rsidRPr="008B32AB">
        <w:rPr>
          <w:rFonts w:ascii="Arial" w:hAnsi="Arial" w:cs="Arial"/>
          <w:b/>
          <w:bCs/>
        </w:rPr>
        <w:t>Uznesenie č. 3</w:t>
      </w:r>
      <w:r w:rsidR="00C2634A">
        <w:rPr>
          <w:rFonts w:ascii="Arial" w:hAnsi="Arial" w:cs="Arial"/>
          <w:b/>
          <w:bCs/>
        </w:rPr>
        <w:t>5</w:t>
      </w:r>
      <w:r w:rsidRPr="008B32AB">
        <w:rPr>
          <w:rFonts w:ascii="Arial" w:hAnsi="Arial" w:cs="Arial"/>
          <w:b/>
          <w:bCs/>
        </w:rPr>
        <w:t>/2017</w:t>
      </w:r>
    </w:p>
    <w:p w:rsidR="00CA7344" w:rsidRDefault="00CA7344" w:rsidP="00CA7344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Obecné zastupiteľstvo vo Veľkom Grobe </w:t>
      </w:r>
      <w:r>
        <w:rPr>
          <w:rFonts w:ascii="Arial" w:hAnsi="Arial" w:cs="Arial"/>
          <w:bCs/>
        </w:rPr>
        <w:t>schvaľuje finančný príspevok na činnosť Slovenského ČK vo veľkom Grobe vo výške 500 EUR.</w:t>
      </w:r>
    </w:p>
    <w:p w:rsidR="0063146D" w:rsidRPr="008B32AB" w:rsidRDefault="0063146D" w:rsidP="0063146D">
      <w:pPr>
        <w:jc w:val="both"/>
        <w:rPr>
          <w:rFonts w:ascii="Arial" w:hAnsi="Arial" w:cs="Arial"/>
          <w:bCs/>
          <w:u w:val="single"/>
        </w:rPr>
      </w:pPr>
      <w:r w:rsidRPr="008B32AB">
        <w:rPr>
          <w:rFonts w:ascii="Arial" w:hAnsi="Arial" w:cs="Arial"/>
          <w:bCs/>
          <w:u w:val="single"/>
        </w:rPr>
        <w:t>Hlasovanie :</w:t>
      </w:r>
    </w:p>
    <w:p w:rsidR="0063146D" w:rsidRPr="008B32AB" w:rsidRDefault="0063146D" w:rsidP="0063146D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ZA : 7</w:t>
      </w:r>
    </w:p>
    <w:p w:rsidR="0063146D" w:rsidRPr="008B32AB" w:rsidRDefault="0063146D" w:rsidP="0063146D">
      <w:pPr>
        <w:pStyle w:val="Nadpis4"/>
        <w:rPr>
          <w:rFonts w:ascii="Arial" w:hAnsi="Arial" w:cs="Arial"/>
          <w:bCs/>
          <w:sz w:val="20"/>
        </w:rPr>
      </w:pPr>
      <w:r w:rsidRPr="008B32AB">
        <w:rPr>
          <w:rFonts w:ascii="Arial" w:hAnsi="Arial" w:cs="Arial"/>
          <w:bCs/>
          <w:sz w:val="20"/>
        </w:rPr>
        <w:t xml:space="preserve">PROTI : 0 </w:t>
      </w:r>
    </w:p>
    <w:p w:rsidR="0063146D" w:rsidRPr="008B32AB" w:rsidRDefault="0063146D" w:rsidP="0063146D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ZDRŽAL SA : 0</w:t>
      </w:r>
    </w:p>
    <w:p w:rsidR="0063146D" w:rsidRDefault="0063146D" w:rsidP="00DA2041">
      <w:pPr>
        <w:jc w:val="both"/>
        <w:rPr>
          <w:rFonts w:ascii="Arial" w:hAnsi="Arial" w:cs="Arial"/>
          <w:bCs/>
          <w:u w:val="single"/>
        </w:rPr>
      </w:pPr>
    </w:p>
    <w:p w:rsidR="00022FA3" w:rsidRPr="00FD4E39" w:rsidRDefault="007D79EE" w:rsidP="00DA204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4</w:t>
      </w:r>
      <w:r w:rsidR="001F0969" w:rsidRPr="00FD4E39">
        <w:rPr>
          <w:rFonts w:ascii="Arial" w:hAnsi="Arial" w:cs="Arial"/>
          <w:bCs/>
          <w:u w:val="single"/>
        </w:rPr>
        <w:t>.</w:t>
      </w:r>
      <w:r w:rsidR="008B32AB">
        <w:rPr>
          <w:rFonts w:ascii="Arial" w:hAnsi="Arial" w:cs="Arial"/>
          <w:bCs/>
          <w:u w:val="single"/>
        </w:rPr>
        <w:t>3</w:t>
      </w:r>
      <w:r w:rsidR="001F0969" w:rsidRPr="00FD4E39">
        <w:rPr>
          <w:rFonts w:ascii="Arial" w:hAnsi="Arial" w:cs="Arial"/>
          <w:bCs/>
          <w:u w:val="single"/>
        </w:rPr>
        <w:t xml:space="preserve">. Došlý spis </w:t>
      </w:r>
      <w:r w:rsidR="008B32AB">
        <w:rPr>
          <w:rFonts w:ascii="Arial" w:hAnsi="Arial" w:cs="Arial"/>
          <w:bCs/>
          <w:u w:val="single"/>
        </w:rPr>
        <w:t>539</w:t>
      </w:r>
      <w:r w:rsidR="001F0969" w:rsidRPr="00FD4E39">
        <w:rPr>
          <w:rFonts w:ascii="Arial" w:hAnsi="Arial" w:cs="Arial"/>
          <w:bCs/>
          <w:u w:val="single"/>
        </w:rPr>
        <w:t>/2017</w:t>
      </w:r>
    </w:p>
    <w:p w:rsidR="008B32AB" w:rsidRDefault="008B32AB" w:rsidP="00DA2041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Žiadateľ :</w:t>
      </w:r>
      <w:r w:rsidR="00AF6756">
        <w:rPr>
          <w:rFonts w:ascii="Arial" w:hAnsi="Arial" w:cs="Arial"/>
          <w:bCs/>
        </w:rPr>
        <w:t xml:space="preserve"> Dobrovoľný hasičský zbor vo veľkom Grobe</w:t>
      </w:r>
    </w:p>
    <w:p w:rsidR="008B32AB" w:rsidRDefault="008B32AB" w:rsidP="00DA20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Vec: </w:t>
      </w:r>
      <w:r w:rsidR="00007E49">
        <w:rPr>
          <w:rFonts w:ascii="Arial" w:hAnsi="Arial" w:cs="Arial"/>
          <w:bCs/>
        </w:rPr>
        <w:t>Ž</w:t>
      </w:r>
      <w:r w:rsidR="00AF6756">
        <w:rPr>
          <w:rFonts w:ascii="Arial" w:hAnsi="Arial" w:cs="Arial"/>
          <w:bCs/>
        </w:rPr>
        <w:t xml:space="preserve">iadosť </w:t>
      </w:r>
      <w:r w:rsidR="00007E49">
        <w:rPr>
          <w:rFonts w:ascii="Arial" w:hAnsi="Arial" w:cs="Arial"/>
          <w:bCs/>
        </w:rPr>
        <w:t xml:space="preserve">o </w:t>
      </w:r>
      <w:r w:rsidR="00AF6756">
        <w:rPr>
          <w:rFonts w:ascii="Arial" w:hAnsi="Arial" w:cs="Arial"/>
          <w:bCs/>
        </w:rPr>
        <w:t>finančný príspevok vo výške</w:t>
      </w:r>
      <w:r w:rsidR="00963D0C">
        <w:rPr>
          <w:rFonts w:ascii="Arial" w:hAnsi="Arial" w:cs="Arial"/>
          <w:bCs/>
        </w:rPr>
        <w:t xml:space="preserve"> 4 000 EUR.</w:t>
      </w:r>
    </w:p>
    <w:p w:rsidR="003915EB" w:rsidRDefault="003915EB" w:rsidP="00963D0C">
      <w:pPr>
        <w:jc w:val="both"/>
        <w:rPr>
          <w:rFonts w:ascii="Arial" w:hAnsi="Arial" w:cs="Arial"/>
          <w:b/>
          <w:bCs/>
        </w:rPr>
      </w:pPr>
    </w:p>
    <w:p w:rsidR="00963D0C" w:rsidRPr="00FD4E39" w:rsidRDefault="00963D0C" w:rsidP="00963D0C">
      <w:pPr>
        <w:jc w:val="both"/>
        <w:rPr>
          <w:rFonts w:ascii="Arial" w:hAnsi="Arial" w:cs="Arial"/>
          <w:b/>
          <w:bCs/>
        </w:rPr>
      </w:pPr>
      <w:r w:rsidRPr="008B32AB">
        <w:rPr>
          <w:rFonts w:ascii="Arial" w:hAnsi="Arial" w:cs="Arial"/>
          <w:b/>
          <w:bCs/>
        </w:rPr>
        <w:t>Uznesenie č. 3</w:t>
      </w:r>
      <w:r w:rsidR="00C2634A">
        <w:rPr>
          <w:rFonts w:ascii="Arial" w:hAnsi="Arial" w:cs="Arial"/>
          <w:b/>
          <w:bCs/>
        </w:rPr>
        <w:t>6</w:t>
      </w:r>
      <w:r w:rsidRPr="008B32AB">
        <w:rPr>
          <w:rFonts w:ascii="Arial" w:hAnsi="Arial" w:cs="Arial"/>
          <w:b/>
          <w:bCs/>
        </w:rPr>
        <w:t>/2017</w:t>
      </w:r>
    </w:p>
    <w:p w:rsidR="008B32AB" w:rsidRDefault="00963D0C" w:rsidP="00DA2041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Obecné zastupiteľstvo vo Veľkom Grobe </w:t>
      </w:r>
      <w:r>
        <w:rPr>
          <w:rFonts w:ascii="Arial" w:hAnsi="Arial" w:cs="Arial"/>
          <w:bCs/>
        </w:rPr>
        <w:t xml:space="preserve">schvaľuje finančný príspevok na činnosť Dobrovoľného hasičského zboru vo </w:t>
      </w:r>
      <w:r w:rsidR="00FE0796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eľkom Grobe</w:t>
      </w:r>
      <w:r w:rsidRPr="00963D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vo výške 4</w:t>
      </w:r>
      <w:r w:rsidR="00FE079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000 EUR.</w:t>
      </w:r>
    </w:p>
    <w:p w:rsidR="00DB2297" w:rsidRPr="008B32AB" w:rsidRDefault="00DB2297" w:rsidP="00DB2297">
      <w:pPr>
        <w:jc w:val="both"/>
        <w:rPr>
          <w:rFonts w:ascii="Arial" w:hAnsi="Arial" w:cs="Arial"/>
          <w:bCs/>
          <w:u w:val="single"/>
        </w:rPr>
      </w:pPr>
      <w:r w:rsidRPr="008B32AB">
        <w:rPr>
          <w:rFonts w:ascii="Arial" w:hAnsi="Arial" w:cs="Arial"/>
          <w:bCs/>
          <w:u w:val="single"/>
        </w:rPr>
        <w:t>Hlasovanie :</w:t>
      </w:r>
    </w:p>
    <w:p w:rsidR="00DB2297" w:rsidRPr="00442D03" w:rsidRDefault="00DB2297" w:rsidP="00DB2297">
      <w:pPr>
        <w:jc w:val="both"/>
        <w:rPr>
          <w:rFonts w:ascii="Arial" w:hAnsi="Arial" w:cs="Arial"/>
          <w:bCs/>
        </w:rPr>
      </w:pPr>
      <w:r w:rsidRPr="00442D03">
        <w:rPr>
          <w:rFonts w:ascii="Arial" w:hAnsi="Arial" w:cs="Arial"/>
          <w:bCs/>
        </w:rPr>
        <w:t>ZA : 7</w:t>
      </w:r>
    </w:p>
    <w:p w:rsidR="00DB2297" w:rsidRPr="00442D03" w:rsidRDefault="00DB2297" w:rsidP="00DB2297">
      <w:pPr>
        <w:pStyle w:val="Nadpis4"/>
        <w:rPr>
          <w:rFonts w:ascii="Arial" w:hAnsi="Arial" w:cs="Arial"/>
          <w:bCs/>
          <w:sz w:val="20"/>
        </w:rPr>
      </w:pPr>
      <w:r w:rsidRPr="00442D03">
        <w:rPr>
          <w:rFonts w:ascii="Arial" w:hAnsi="Arial" w:cs="Arial"/>
          <w:bCs/>
          <w:sz w:val="20"/>
        </w:rPr>
        <w:t xml:space="preserve">PROTI : 0 </w:t>
      </w:r>
    </w:p>
    <w:p w:rsidR="00DB2297" w:rsidRPr="008B32AB" w:rsidRDefault="00DB2297" w:rsidP="00DB2297">
      <w:pPr>
        <w:jc w:val="both"/>
        <w:rPr>
          <w:rFonts w:ascii="Arial" w:hAnsi="Arial" w:cs="Arial"/>
          <w:bCs/>
        </w:rPr>
      </w:pPr>
      <w:r w:rsidRPr="00442D03">
        <w:rPr>
          <w:rFonts w:ascii="Arial" w:hAnsi="Arial" w:cs="Arial"/>
          <w:bCs/>
        </w:rPr>
        <w:t>ZDRŽAL SA : 0</w:t>
      </w:r>
    </w:p>
    <w:p w:rsidR="008B32AB" w:rsidRDefault="008B32AB" w:rsidP="00DA2041">
      <w:pPr>
        <w:jc w:val="both"/>
        <w:rPr>
          <w:rFonts w:ascii="Arial" w:hAnsi="Arial" w:cs="Arial"/>
          <w:bCs/>
        </w:rPr>
      </w:pPr>
    </w:p>
    <w:p w:rsidR="008B32AB" w:rsidRPr="00FE0796" w:rsidRDefault="00FE0796" w:rsidP="00DA2041">
      <w:pPr>
        <w:jc w:val="both"/>
        <w:rPr>
          <w:rFonts w:ascii="Arial" w:hAnsi="Arial" w:cs="Arial"/>
          <w:bCs/>
          <w:u w:val="single"/>
        </w:rPr>
      </w:pPr>
      <w:r w:rsidRPr="00FE0796">
        <w:rPr>
          <w:rFonts w:ascii="Arial" w:hAnsi="Arial" w:cs="Arial"/>
          <w:bCs/>
          <w:u w:val="single"/>
        </w:rPr>
        <w:t>4.4. Došlý spis 546/2017</w:t>
      </w:r>
    </w:p>
    <w:p w:rsidR="008B32AB" w:rsidRDefault="00FE0796" w:rsidP="00DA2041">
      <w:pPr>
        <w:jc w:val="both"/>
        <w:rPr>
          <w:rFonts w:ascii="Arial" w:hAnsi="Arial" w:cs="Arial"/>
          <w:bCs/>
        </w:rPr>
      </w:pPr>
      <w:r w:rsidRPr="008B32AB">
        <w:rPr>
          <w:rFonts w:ascii="Arial" w:hAnsi="Arial" w:cs="Arial"/>
          <w:bCs/>
        </w:rPr>
        <w:t>Žiadateľ</w:t>
      </w:r>
      <w:r>
        <w:rPr>
          <w:rFonts w:ascii="Arial" w:hAnsi="Arial" w:cs="Arial"/>
          <w:bCs/>
        </w:rPr>
        <w:t>: Športový klub Veľký Grob</w:t>
      </w:r>
    </w:p>
    <w:p w:rsidR="008B32AB" w:rsidRDefault="00FE0796" w:rsidP="00DA20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Vec: Žiadosť o finančnú dotáciu na prevádzku a rozvoj športového klubu vo výške </w:t>
      </w:r>
      <w:r w:rsidR="00DB229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.0</w:t>
      </w:r>
      <w:r w:rsidR="00DB229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0 EUR</w:t>
      </w:r>
    </w:p>
    <w:p w:rsidR="008B32AB" w:rsidRDefault="008B32AB" w:rsidP="00DA2041">
      <w:pPr>
        <w:jc w:val="both"/>
        <w:rPr>
          <w:rFonts w:ascii="Arial" w:hAnsi="Arial" w:cs="Arial"/>
          <w:bCs/>
        </w:rPr>
      </w:pPr>
    </w:p>
    <w:p w:rsidR="00442D03" w:rsidRPr="00FD4E39" w:rsidRDefault="00442D03" w:rsidP="00442D03">
      <w:pPr>
        <w:jc w:val="both"/>
        <w:rPr>
          <w:rFonts w:ascii="Arial" w:hAnsi="Arial" w:cs="Arial"/>
          <w:b/>
          <w:bCs/>
        </w:rPr>
      </w:pPr>
      <w:r w:rsidRPr="008B32AB">
        <w:rPr>
          <w:rFonts w:ascii="Arial" w:hAnsi="Arial" w:cs="Arial"/>
          <w:b/>
          <w:bCs/>
        </w:rPr>
        <w:t>Uznesenie č. 3</w:t>
      </w:r>
      <w:r w:rsidR="00C2634A">
        <w:rPr>
          <w:rFonts w:ascii="Arial" w:hAnsi="Arial" w:cs="Arial"/>
          <w:b/>
          <w:bCs/>
        </w:rPr>
        <w:t>7</w:t>
      </w:r>
      <w:r w:rsidRPr="008B32AB">
        <w:rPr>
          <w:rFonts w:ascii="Arial" w:hAnsi="Arial" w:cs="Arial"/>
          <w:b/>
          <w:bCs/>
        </w:rPr>
        <w:t>/2017</w:t>
      </w:r>
    </w:p>
    <w:p w:rsidR="00442D03" w:rsidRDefault="00442D03" w:rsidP="00DA2041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Obecné zastupiteľstvo vo Veľkom Grobe </w:t>
      </w:r>
      <w:r>
        <w:rPr>
          <w:rFonts w:ascii="Arial" w:hAnsi="Arial" w:cs="Arial"/>
          <w:bCs/>
        </w:rPr>
        <w:t>schvaľuje finančný príspevok na činnosť Športový klub Veľký Grob vo výške</w:t>
      </w:r>
      <w:r w:rsidR="00DB2297">
        <w:rPr>
          <w:rFonts w:ascii="Arial" w:hAnsi="Arial" w:cs="Arial"/>
          <w:bCs/>
        </w:rPr>
        <w:t xml:space="preserve"> 5.000 EUR</w:t>
      </w:r>
    </w:p>
    <w:p w:rsidR="00DB2297" w:rsidRPr="008B32AB" w:rsidRDefault="00DB2297" w:rsidP="00DB2297">
      <w:pPr>
        <w:jc w:val="both"/>
        <w:rPr>
          <w:rFonts w:ascii="Arial" w:hAnsi="Arial" w:cs="Arial"/>
          <w:bCs/>
          <w:u w:val="single"/>
        </w:rPr>
      </w:pPr>
      <w:r w:rsidRPr="008B32AB">
        <w:rPr>
          <w:rFonts w:ascii="Arial" w:hAnsi="Arial" w:cs="Arial"/>
          <w:bCs/>
          <w:u w:val="single"/>
        </w:rPr>
        <w:t>Hlasovanie :</w:t>
      </w:r>
    </w:p>
    <w:p w:rsidR="00DB2297" w:rsidRPr="00963D0C" w:rsidRDefault="00DB2297" w:rsidP="00DB2297">
      <w:pPr>
        <w:jc w:val="both"/>
        <w:rPr>
          <w:rFonts w:ascii="Arial" w:hAnsi="Arial" w:cs="Arial"/>
          <w:bCs/>
          <w:highlight w:val="yellow"/>
        </w:rPr>
      </w:pPr>
      <w:r w:rsidRPr="008B32AB">
        <w:rPr>
          <w:rFonts w:ascii="Arial" w:hAnsi="Arial" w:cs="Arial"/>
          <w:bCs/>
        </w:rPr>
        <w:t xml:space="preserve">ZA : </w:t>
      </w:r>
      <w:r>
        <w:rPr>
          <w:rFonts w:ascii="Arial" w:hAnsi="Arial" w:cs="Arial"/>
          <w:bCs/>
        </w:rPr>
        <w:t>4</w:t>
      </w:r>
    </w:p>
    <w:p w:rsidR="00DB2297" w:rsidRPr="00DB2297" w:rsidRDefault="00DB2297" w:rsidP="00DB2297">
      <w:pPr>
        <w:jc w:val="both"/>
        <w:rPr>
          <w:rFonts w:ascii="Arial" w:hAnsi="Arial" w:cs="Arial"/>
          <w:bCs/>
        </w:rPr>
      </w:pPr>
      <w:r w:rsidRPr="00DB2297">
        <w:rPr>
          <w:rFonts w:ascii="Arial" w:hAnsi="Arial" w:cs="Arial"/>
          <w:bCs/>
        </w:rPr>
        <w:t xml:space="preserve">PROTI : 1 </w:t>
      </w:r>
    </w:p>
    <w:p w:rsidR="00DB2297" w:rsidRPr="008B32AB" w:rsidRDefault="00DB2297" w:rsidP="00DB2297">
      <w:pPr>
        <w:jc w:val="both"/>
        <w:rPr>
          <w:rFonts w:ascii="Arial" w:hAnsi="Arial" w:cs="Arial"/>
          <w:bCs/>
        </w:rPr>
      </w:pPr>
      <w:r w:rsidRPr="00DB2297">
        <w:rPr>
          <w:rFonts w:ascii="Arial" w:hAnsi="Arial" w:cs="Arial"/>
          <w:bCs/>
        </w:rPr>
        <w:t>ZDRŽAL SA : 2</w:t>
      </w:r>
    </w:p>
    <w:p w:rsidR="00442D03" w:rsidRDefault="00442D03" w:rsidP="00DA2041">
      <w:pPr>
        <w:jc w:val="both"/>
        <w:rPr>
          <w:rFonts w:ascii="Arial" w:hAnsi="Arial" w:cs="Arial"/>
          <w:bCs/>
        </w:rPr>
      </w:pPr>
    </w:p>
    <w:p w:rsidR="00442D03" w:rsidRPr="0063146D" w:rsidRDefault="00DB2297" w:rsidP="00DA2041">
      <w:pPr>
        <w:jc w:val="both"/>
        <w:rPr>
          <w:rFonts w:ascii="Arial" w:hAnsi="Arial" w:cs="Arial"/>
          <w:bCs/>
          <w:u w:val="single"/>
        </w:rPr>
      </w:pPr>
      <w:r w:rsidRPr="0063146D">
        <w:rPr>
          <w:rFonts w:ascii="Arial" w:hAnsi="Arial" w:cs="Arial"/>
          <w:bCs/>
          <w:u w:val="single"/>
        </w:rPr>
        <w:t>4.5. Došlý spis 547/2017</w:t>
      </w:r>
    </w:p>
    <w:p w:rsidR="00DB2297" w:rsidRDefault="00DB2297" w:rsidP="00DA20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Žiadateľ: Peter Šelinga</w:t>
      </w:r>
    </w:p>
    <w:p w:rsidR="00DB2297" w:rsidRDefault="00007E49" w:rsidP="00DA20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Vec: Ž</w:t>
      </w:r>
      <w:r w:rsidR="00DB2297">
        <w:rPr>
          <w:rFonts w:ascii="Arial" w:hAnsi="Arial" w:cs="Arial"/>
          <w:bCs/>
        </w:rPr>
        <w:t xml:space="preserve">iadosť o finančnú podporu na svoju </w:t>
      </w:r>
      <w:r>
        <w:rPr>
          <w:rFonts w:ascii="Arial" w:hAnsi="Arial" w:cs="Arial"/>
          <w:bCs/>
        </w:rPr>
        <w:t xml:space="preserve">športovú </w:t>
      </w:r>
      <w:r w:rsidR="00DB2297">
        <w:rPr>
          <w:rFonts w:ascii="Arial" w:hAnsi="Arial" w:cs="Arial"/>
          <w:bCs/>
        </w:rPr>
        <w:t>činnosť</w:t>
      </w:r>
      <w:r w:rsidR="006314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vo výške </w:t>
      </w:r>
      <w:r w:rsidR="0063146D">
        <w:rPr>
          <w:rFonts w:ascii="Arial" w:hAnsi="Arial" w:cs="Arial"/>
          <w:bCs/>
        </w:rPr>
        <w:t>1000 EUR</w:t>
      </w:r>
    </w:p>
    <w:p w:rsidR="00442D03" w:rsidRDefault="00442D03" w:rsidP="00DA2041">
      <w:pPr>
        <w:jc w:val="both"/>
        <w:rPr>
          <w:rFonts w:ascii="Arial" w:hAnsi="Arial" w:cs="Arial"/>
          <w:bCs/>
        </w:rPr>
      </w:pPr>
    </w:p>
    <w:p w:rsidR="0063146D" w:rsidRPr="00FD4E39" w:rsidRDefault="0063146D" w:rsidP="0063146D">
      <w:pPr>
        <w:jc w:val="both"/>
        <w:rPr>
          <w:rFonts w:ascii="Arial" w:hAnsi="Arial" w:cs="Arial"/>
          <w:b/>
          <w:bCs/>
        </w:rPr>
      </w:pPr>
      <w:r w:rsidRPr="008B32AB">
        <w:rPr>
          <w:rFonts w:ascii="Arial" w:hAnsi="Arial" w:cs="Arial"/>
          <w:b/>
          <w:bCs/>
        </w:rPr>
        <w:t>Uznesenie č. 3</w:t>
      </w:r>
      <w:r w:rsidR="00C2634A">
        <w:rPr>
          <w:rFonts w:ascii="Arial" w:hAnsi="Arial" w:cs="Arial"/>
          <w:b/>
          <w:bCs/>
        </w:rPr>
        <w:t>8</w:t>
      </w:r>
      <w:r w:rsidRPr="008B32AB">
        <w:rPr>
          <w:rFonts w:ascii="Arial" w:hAnsi="Arial" w:cs="Arial"/>
          <w:b/>
          <w:bCs/>
        </w:rPr>
        <w:t>/2017</w:t>
      </w:r>
    </w:p>
    <w:p w:rsidR="0063146D" w:rsidRDefault="0063146D" w:rsidP="0063146D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Obecné zastupiteľstvo vo Veľkom Grobe </w:t>
      </w:r>
      <w:r>
        <w:rPr>
          <w:rFonts w:ascii="Arial" w:hAnsi="Arial" w:cs="Arial"/>
          <w:bCs/>
        </w:rPr>
        <w:t>schvaľuje finančný príspevok p.Petrovi Šelingovi vo výške 1000 EUR.</w:t>
      </w:r>
    </w:p>
    <w:p w:rsidR="0063146D" w:rsidRPr="00963D0C" w:rsidRDefault="0063146D" w:rsidP="0063146D">
      <w:pPr>
        <w:jc w:val="both"/>
        <w:rPr>
          <w:rFonts w:ascii="Arial" w:hAnsi="Arial" w:cs="Arial"/>
          <w:bCs/>
          <w:highlight w:val="yellow"/>
        </w:rPr>
      </w:pPr>
      <w:r w:rsidRPr="008B32AB">
        <w:rPr>
          <w:rFonts w:ascii="Arial" w:hAnsi="Arial" w:cs="Arial"/>
          <w:bCs/>
        </w:rPr>
        <w:t xml:space="preserve">ZA : </w:t>
      </w:r>
      <w:r>
        <w:rPr>
          <w:rFonts w:ascii="Arial" w:hAnsi="Arial" w:cs="Arial"/>
          <w:bCs/>
        </w:rPr>
        <w:t>6</w:t>
      </w:r>
    </w:p>
    <w:p w:rsidR="0063146D" w:rsidRPr="00DB2297" w:rsidRDefault="0063146D" w:rsidP="0063146D">
      <w:pPr>
        <w:jc w:val="both"/>
        <w:rPr>
          <w:rFonts w:ascii="Arial" w:hAnsi="Arial" w:cs="Arial"/>
          <w:bCs/>
        </w:rPr>
      </w:pPr>
      <w:r w:rsidRPr="00DB2297">
        <w:rPr>
          <w:rFonts w:ascii="Arial" w:hAnsi="Arial" w:cs="Arial"/>
          <w:bCs/>
        </w:rPr>
        <w:t xml:space="preserve">PROTI : 1 </w:t>
      </w:r>
    </w:p>
    <w:p w:rsidR="0063146D" w:rsidRPr="008B32AB" w:rsidRDefault="0063146D" w:rsidP="0063146D">
      <w:pPr>
        <w:jc w:val="both"/>
        <w:rPr>
          <w:rFonts w:ascii="Arial" w:hAnsi="Arial" w:cs="Arial"/>
          <w:bCs/>
        </w:rPr>
      </w:pPr>
      <w:r w:rsidRPr="00DB2297">
        <w:rPr>
          <w:rFonts w:ascii="Arial" w:hAnsi="Arial" w:cs="Arial"/>
          <w:bCs/>
        </w:rPr>
        <w:t xml:space="preserve">ZDRŽAL SA : </w:t>
      </w:r>
      <w:r>
        <w:rPr>
          <w:rFonts w:ascii="Arial" w:hAnsi="Arial" w:cs="Arial"/>
          <w:bCs/>
        </w:rPr>
        <w:t>0</w:t>
      </w:r>
    </w:p>
    <w:p w:rsidR="00442D03" w:rsidRDefault="00442D03" w:rsidP="00DA2041">
      <w:pPr>
        <w:jc w:val="both"/>
        <w:rPr>
          <w:rFonts w:ascii="Arial" w:hAnsi="Arial" w:cs="Arial"/>
          <w:bCs/>
        </w:rPr>
      </w:pPr>
    </w:p>
    <w:p w:rsidR="0063146D" w:rsidRDefault="0063146D" w:rsidP="0063146D">
      <w:pPr>
        <w:jc w:val="both"/>
        <w:rPr>
          <w:rFonts w:ascii="Arial" w:hAnsi="Arial" w:cs="Arial"/>
          <w:bCs/>
          <w:u w:val="single"/>
        </w:rPr>
      </w:pPr>
      <w:r w:rsidRPr="0063146D">
        <w:rPr>
          <w:rFonts w:ascii="Arial" w:hAnsi="Arial" w:cs="Arial"/>
          <w:bCs/>
          <w:u w:val="single"/>
        </w:rPr>
        <w:t>4.</w:t>
      </w:r>
      <w:r>
        <w:rPr>
          <w:rFonts w:ascii="Arial" w:hAnsi="Arial" w:cs="Arial"/>
          <w:bCs/>
          <w:u w:val="single"/>
        </w:rPr>
        <w:t>6</w:t>
      </w:r>
      <w:r w:rsidRPr="0063146D">
        <w:rPr>
          <w:rFonts w:ascii="Arial" w:hAnsi="Arial" w:cs="Arial"/>
          <w:bCs/>
          <w:u w:val="single"/>
        </w:rPr>
        <w:t>. Došlý spis 54</w:t>
      </w:r>
      <w:r>
        <w:rPr>
          <w:rFonts w:ascii="Arial" w:hAnsi="Arial" w:cs="Arial"/>
          <w:bCs/>
          <w:u w:val="single"/>
        </w:rPr>
        <w:t>1</w:t>
      </w:r>
      <w:r w:rsidRPr="0063146D">
        <w:rPr>
          <w:rFonts w:ascii="Arial" w:hAnsi="Arial" w:cs="Arial"/>
          <w:bCs/>
          <w:u w:val="single"/>
        </w:rPr>
        <w:t>/2017</w:t>
      </w:r>
    </w:p>
    <w:p w:rsidR="0063146D" w:rsidRDefault="0063146D" w:rsidP="0063146D">
      <w:pPr>
        <w:jc w:val="both"/>
        <w:rPr>
          <w:rFonts w:ascii="Arial" w:hAnsi="Arial" w:cs="Arial"/>
          <w:bCs/>
        </w:rPr>
      </w:pPr>
      <w:r w:rsidRPr="0063146D">
        <w:rPr>
          <w:rFonts w:ascii="Arial" w:hAnsi="Arial" w:cs="Arial"/>
          <w:bCs/>
        </w:rPr>
        <w:t xml:space="preserve">Žiadateľ: Poľovnícka spoločnosť Veľký Grob </w:t>
      </w:r>
    </w:p>
    <w:p w:rsidR="0063146D" w:rsidRPr="0063146D" w:rsidRDefault="0063146D" w:rsidP="006314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Vec: Žiadosť o poskytnutie finančného príspevku na svoju činnosť vo výške 1.500 EUR.</w:t>
      </w:r>
    </w:p>
    <w:p w:rsidR="0063146D" w:rsidRDefault="0063146D" w:rsidP="00DA2041">
      <w:pPr>
        <w:jc w:val="both"/>
        <w:rPr>
          <w:rFonts w:ascii="Arial" w:hAnsi="Arial" w:cs="Arial"/>
          <w:bCs/>
        </w:rPr>
      </w:pPr>
    </w:p>
    <w:p w:rsidR="00354AF1" w:rsidRPr="00FD4E39" w:rsidRDefault="00354AF1" w:rsidP="00354AF1">
      <w:pPr>
        <w:jc w:val="both"/>
        <w:rPr>
          <w:rFonts w:ascii="Arial" w:hAnsi="Arial" w:cs="Arial"/>
          <w:b/>
          <w:bCs/>
        </w:rPr>
      </w:pPr>
      <w:r w:rsidRPr="008B32AB">
        <w:rPr>
          <w:rFonts w:ascii="Arial" w:hAnsi="Arial" w:cs="Arial"/>
          <w:b/>
          <w:bCs/>
        </w:rPr>
        <w:t>Uznesenie č. 3</w:t>
      </w:r>
      <w:r w:rsidR="00C2634A">
        <w:rPr>
          <w:rFonts w:ascii="Arial" w:hAnsi="Arial" w:cs="Arial"/>
          <w:b/>
          <w:bCs/>
        </w:rPr>
        <w:t>9</w:t>
      </w:r>
      <w:r w:rsidRPr="008B32AB">
        <w:rPr>
          <w:rFonts w:ascii="Arial" w:hAnsi="Arial" w:cs="Arial"/>
          <w:b/>
          <w:bCs/>
        </w:rPr>
        <w:t>/2017</w:t>
      </w:r>
    </w:p>
    <w:p w:rsidR="0063146D" w:rsidRDefault="00354AF1" w:rsidP="00354AF1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Obecné zastupiteľstvo vo Veľkom Grobe </w:t>
      </w:r>
      <w:r>
        <w:rPr>
          <w:rFonts w:ascii="Arial" w:hAnsi="Arial" w:cs="Arial"/>
          <w:bCs/>
        </w:rPr>
        <w:t xml:space="preserve">schvaľuje finančný príspevok pre </w:t>
      </w:r>
      <w:r w:rsidRPr="0063146D">
        <w:rPr>
          <w:rFonts w:ascii="Arial" w:hAnsi="Arial" w:cs="Arial"/>
          <w:bCs/>
        </w:rPr>
        <w:t>Poľovníck</w:t>
      </w:r>
      <w:r>
        <w:rPr>
          <w:rFonts w:ascii="Arial" w:hAnsi="Arial" w:cs="Arial"/>
          <w:bCs/>
        </w:rPr>
        <w:t>u</w:t>
      </w:r>
      <w:r w:rsidRPr="0063146D">
        <w:rPr>
          <w:rFonts w:ascii="Arial" w:hAnsi="Arial" w:cs="Arial"/>
          <w:bCs/>
        </w:rPr>
        <w:t xml:space="preserve"> spoločnosť Veľký Grob </w:t>
      </w:r>
      <w:r>
        <w:rPr>
          <w:rFonts w:ascii="Arial" w:hAnsi="Arial" w:cs="Arial"/>
          <w:bCs/>
        </w:rPr>
        <w:t>vo výške 1000 EUR.</w:t>
      </w:r>
    </w:p>
    <w:p w:rsidR="00C2634A" w:rsidRPr="00FD4E39" w:rsidRDefault="00C2634A" w:rsidP="00C2634A">
      <w:pPr>
        <w:jc w:val="both"/>
        <w:rPr>
          <w:rFonts w:ascii="Arial" w:hAnsi="Arial" w:cs="Arial"/>
          <w:bCs/>
          <w:u w:val="single"/>
        </w:rPr>
      </w:pPr>
      <w:r w:rsidRPr="00FD4E39">
        <w:rPr>
          <w:rFonts w:ascii="Arial" w:hAnsi="Arial" w:cs="Arial"/>
          <w:bCs/>
          <w:u w:val="single"/>
        </w:rPr>
        <w:t>Hlasovanie :</w:t>
      </w:r>
    </w:p>
    <w:p w:rsidR="00C2634A" w:rsidRPr="00FD4E39" w:rsidRDefault="00C2634A" w:rsidP="00C2634A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ZA : </w:t>
      </w:r>
      <w:r>
        <w:rPr>
          <w:rFonts w:ascii="Arial" w:hAnsi="Arial" w:cs="Arial"/>
          <w:bCs/>
        </w:rPr>
        <w:t>5</w:t>
      </w:r>
    </w:p>
    <w:p w:rsidR="00C2634A" w:rsidRPr="00FD4E39" w:rsidRDefault="00C2634A" w:rsidP="00C2634A">
      <w:pPr>
        <w:pStyle w:val="Nadpis4"/>
        <w:rPr>
          <w:rFonts w:ascii="Arial" w:hAnsi="Arial" w:cs="Arial"/>
          <w:bCs/>
          <w:sz w:val="20"/>
        </w:rPr>
      </w:pPr>
      <w:r w:rsidRPr="00FD4E39">
        <w:rPr>
          <w:rFonts w:ascii="Arial" w:hAnsi="Arial" w:cs="Arial"/>
          <w:bCs/>
          <w:sz w:val="20"/>
        </w:rPr>
        <w:t xml:space="preserve">PROTI : </w:t>
      </w:r>
      <w:r w:rsidRPr="00B900D6">
        <w:rPr>
          <w:rFonts w:ascii="Arial" w:hAnsi="Arial" w:cs="Arial"/>
          <w:bCs/>
          <w:sz w:val="20"/>
        </w:rPr>
        <w:t>0</w:t>
      </w:r>
      <w:r w:rsidRPr="00FD4E39">
        <w:rPr>
          <w:rFonts w:ascii="Arial" w:hAnsi="Arial" w:cs="Arial"/>
          <w:bCs/>
          <w:sz w:val="20"/>
        </w:rPr>
        <w:t xml:space="preserve"> </w:t>
      </w:r>
    </w:p>
    <w:p w:rsidR="00C2634A" w:rsidRPr="00FD4E39" w:rsidRDefault="00C2634A" w:rsidP="00C2634A">
      <w:pPr>
        <w:jc w:val="both"/>
        <w:rPr>
          <w:rFonts w:ascii="Arial" w:hAnsi="Arial" w:cs="Arial"/>
          <w:bCs/>
        </w:rPr>
      </w:pPr>
      <w:r w:rsidRPr="00FD4E39">
        <w:rPr>
          <w:rFonts w:ascii="Arial" w:hAnsi="Arial" w:cs="Arial"/>
          <w:bCs/>
        </w:rPr>
        <w:t xml:space="preserve">ZDRŽAL SA : </w:t>
      </w:r>
      <w:r>
        <w:rPr>
          <w:rFonts w:ascii="Arial" w:hAnsi="Arial" w:cs="Arial"/>
          <w:bCs/>
        </w:rPr>
        <w:t>2</w:t>
      </w:r>
    </w:p>
    <w:p w:rsidR="0063146D" w:rsidRDefault="0063146D" w:rsidP="00DA2041">
      <w:pPr>
        <w:jc w:val="both"/>
        <w:rPr>
          <w:rFonts w:ascii="Arial" w:hAnsi="Arial" w:cs="Arial"/>
          <w:bCs/>
        </w:rPr>
      </w:pPr>
    </w:p>
    <w:p w:rsidR="00354AF1" w:rsidRDefault="00354AF1" w:rsidP="00DA204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4.7. Došlý spis 523/2017</w:t>
      </w:r>
    </w:p>
    <w:p w:rsidR="00175EB2" w:rsidRPr="00354AF1" w:rsidRDefault="001F0969" w:rsidP="00DA2041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t xml:space="preserve">Žiadateľ: </w:t>
      </w:r>
      <w:r w:rsidR="00517FB6" w:rsidRPr="00354AF1">
        <w:rPr>
          <w:rFonts w:ascii="Arial" w:hAnsi="Arial" w:cs="Arial"/>
          <w:bCs/>
        </w:rPr>
        <w:t xml:space="preserve">Evanjelický farský úrad vo Veľkom Grobe, zast. Mgr. Kollár, farár. </w:t>
      </w:r>
    </w:p>
    <w:p w:rsidR="0005390F" w:rsidRPr="00354AF1" w:rsidRDefault="001F0969" w:rsidP="00DA2041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lastRenderedPageBreak/>
        <w:t xml:space="preserve">Vec: </w:t>
      </w:r>
      <w:r w:rsidR="00175EB2" w:rsidRPr="00354AF1">
        <w:rPr>
          <w:rFonts w:ascii="Arial" w:hAnsi="Arial" w:cs="Arial"/>
          <w:bCs/>
        </w:rPr>
        <w:t>Žiadosť o poskytnutie finančného príspevku na činno</w:t>
      </w:r>
      <w:r w:rsidR="007D79EE" w:rsidRPr="00354AF1">
        <w:rPr>
          <w:rFonts w:ascii="Arial" w:hAnsi="Arial" w:cs="Arial"/>
          <w:bCs/>
        </w:rPr>
        <w:t>sť na rok 2018 vo výške 800 EUR</w:t>
      </w:r>
      <w:r w:rsidR="00007E49">
        <w:rPr>
          <w:rFonts w:ascii="Arial" w:hAnsi="Arial" w:cs="Arial"/>
          <w:bCs/>
        </w:rPr>
        <w:t>. K</w:t>
      </w:r>
      <w:r w:rsidR="007D79EE" w:rsidRPr="00354AF1">
        <w:rPr>
          <w:rFonts w:ascii="Arial" w:hAnsi="Arial" w:cs="Arial"/>
          <w:bCs/>
        </w:rPr>
        <w:t>onkrétne na detský letný tábor, stretnutie členov zboru spojené s prednáškou, zájazd pre členov zboru, víkendové misijné pobyty členov v Častej.</w:t>
      </w:r>
    </w:p>
    <w:p w:rsidR="00226231" w:rsidRPr="00354AF1" w:rsidRDefault="00226231" w:rsidP="00DA2041">
      <w:pPr>
        <w:jc w:val="both"/>
        <w:rPr>
          <w:rFonts w:ascii="Arial" w:hAnsi="Arial" w:cs="Arial"/>
          <w:bCs/>
          <w:highlight w:val="lightGray"/>
        </w:rPr>
      </w:pPr>
    </w:p>
    <w:p w:rsidR="003915EB" w:rsidRPr="00354AF1" w:rsidRDefault="003915EB" w:rsidP="003915EB">
      <w:pPr>
        <w:jc w:val="both"/>
        <w:rPr>
          <w:rFonts w:ascii="Arial" w:hAnsi="Arial" w:cs="Arial"/>
          <w:b/>
          <w:bCs/>
        </w:rPr>
      </w:pPr>
      <w:r w:rsidRPr="00354AF1">
        <w:rPr>
          <w:rFonts w:ascii="Arial" w:hAnsi="Arial" w:cs="Arial"/>
          <w:b/>
          <w:bCs/>
        </w:rPr>
        <w:t xml:space="preserve">Uznesenie č. </w:t>
      </w:r>
      <w:r>
        <w:rPr>
          <w:rFonts w:ascii="Arial" w:hAnsi="Arial" w:cs="Arial"/>
          <w:b/>
          <w:bCs/>
        </w:rPr>
        <w:t>40</w:t>
      </w:r>
      <w:r w:rsidRPr="00354AF1">
        <w:rPr>
          <w:rFonts w:ascii="Arial" w:hAnsi="Arial" w:cs="Arial"/>
          <w:b/>
          <w:bCs/>
        </w:rPr>
        <w:t>/2017</w:t>
      </w:r>
    </w:p>
    <w:p w:rsidR="003915EB" w:rsidRPr="00354AF1" w:rsidRDefault="003915EB" w:rsidP="003915EB">
      <w:pPr>
        <w:jc w:val="both"/>
        <w:rPr>
          <w:rFonts w:ascii="Arial" w:hAnsi="Arial" w:cs="Arial"/>
          <w:b/>
          <w:u w:val="single"/>
        </w:rPr>
      </w:pPr>
      <w:r w:rsidRPr="00354AF1">
        <w:rPr>
          <w:rFonts w:ascii="Arial" w:hAnsi="Arial" w:cs="Arial"/>
          <w:bCs/>
        </w:rPr>
        <w:t xml:space="preserve">Obecné zastupiteľstvo vo Veľkom Grobe schvaľuje </w:t>
      </w:r>
      <w:r>
        <w:rPr>
          <w:rFonts w:ascii="Arial" w:hAnsi="Arial" w:cs="Arial"/>
          <w:bCs/>
        </w:rPr>
        <w:t xml:space="preserve">finančný príspevok </w:t>
      </w:r>
      <w:r w:rsidRPr="00354AF1">
        <w:rPr>
          <w:rFonts w:ascii="Arial" w:hAnsi="Arial" w:cs="Arial"/>
          <w:bCs/>
        </w:rPr>
        <w:t>Evanjelick</w:t>
      </w:r>
      <w:r>
        <w:rPr>
          <w:rFonts w:ascii="Arial" w:hAnsi="Arial" w:cs="Arial"/>
          <w:bCs/>
        </w:rPr>
        <w:t>ému</w:t>
      </w:r>
      <w:r w:rsidRPr="00354AF1">
        <w:rPr>
          <w:rFonts w:ascii="Arial" w:hAnsi="Arial" w:cs="Arial"/>
          <w:bCs/>
        </w:rPr>
        <w:t xml:space="preserve"> farsk</w:t>
      </w:r>
      <w:r>
        <w:rPr>
          <w:rFonts w:ascii="Arial" w:hAnsi="Arial" w:cs="Arial"/>
          <w:bCs/>
        </w:rPr>
        <w:t xml:space="preserve">ému úradu </w:t>
      </w:r>
      <w:r w:rsidRPr="00354AF1">
        <w:rPr>
          <w:rFonts w:ascii="Arial" w:hAnsi="Arial" w:cs="Arial"/>
          <w:bCs/>
        </w:rPr>
        <w:t>vo Veľkom Grobe</w:t>
      </w:r>
      <w:r>
        <w:rPr>
          <w:rFonts w:ascii="Arial" w:hAnsi="Arial" w:cs="Arial"/>
          <w:bCs/>
        </w:rPr>
        <w:t xml:space="preserve"> vo výške 1000 EUR.</w:t>
      </w:r>
    </w:p>
    <w:p w:rsidR="00655B13" w:rsidRPr="00354AF1" w:rsidRDefault="00655B13" w:rsidP="00655B13">
      <w:pPr>
        <w:jc w:val="both"/>
        <w:rPr>
          <w:rFonts w:ascii="Arial" w:hAnsi="Arial" w:cs="Arial"/>
          <w:bCs/>
          <w:u w:val="single"/>
        </w:rPr>
      </w:pPr>
      <w:r w:rsidRPr="00354AF1">
        <w:rPr>
          <w:rFonts w:ascii="Arial" w:hAnsi="Arial" w:cs="Arial"/>
          <w:bCs/>
          <w:u w:val="single"/>
        </w:rPr>
        <w:t>Hlasovanie :</w:t>
      </w:r>
    </w:p>
    <w:p w:rsidR="008615B1" w:rsidRPr="00354AF1" w:rsidRDefault="008615B1" w:rsidP="008615B1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t xml:space="preserve">ZA : </w:t>
      </w:r>
      <w:r w:rsidR="00354AF1">
        <w:rPr>
          <w:rFonts w:ascii="Arial" w:hAnsi="Arial" w:cs="Arial"/>
          <w:bCs/>
        </w:rPr>
        <w:t>7</w:t>
      </w:r>
    </w:p>
    <w:p w:rsidR="008615B1" w:rsidRPr="00354AF1" w:rsidRDefault="008615B1" w:rsidP="008615B1">
      <w:pPr>
        <w:pStyle w:val="Nadpis4"/>
        <w:rPr>
          <w:rFonts w:ascii="Arial" w:hAnsi="Arial" w:cs="Arial"/>
          <w:bCs/>
          <w:sz w:val="20"/>
        </w:rPr>
      </w:pPr>
      <w:r w:rsidRPr="00354AF1">
        <w:rPr>
          <w:rFonts w:ascii="Arial" w:hAnsi="Arial" w:cs="Arial"/>
          <w:bCs/>
          <w:sz w:val="20"/>
        </w:rPr>
        <w:t xml:space="preserve">PROTI : 0 </w:t>
      </w:r>
    </w:p>
    <w:p w:rsidR="008615B1" w:rsidRPr="00354AF1" w:rsidRDefault="008615B1" w:rsidP="008615B1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t>ZDRŽAL SA : 0</w:t>
      </w:r>
    </w:p>
    <w:p w:rsidR="008615B1" w:rsidRPr="00354AF1" w:rsidRDefault="008615B1" w:rsidP="00226231">
      <w:pPr>
        <w:jc w:val="both"/>
        <w:rPr>
          <w:rFonts w:ascii="Arial" w:hAnsi="Arial" w:cs="Arial"/>
          <w:b/>
          <w:bCs/>
          <w:highlight w:val="lightGray"/>
        </w:rPr>
      </w:pPr>
    </w:p>
    <w:p w:rsidR="00226231" w:rsidRPr="00354AF1" w:rsidRDefault="00A628F5" w:rsidP="00A628F5">
      <w:pPr>
        <w:jc w:val="both"/>
        <w:rPr>
          <w:rFonts w:ascii="Arial" w:hAnsi="Arial" w:cs="Arial"/>
          <w:bCs/>
          <w:u w:val="single"/>
        </w:rPr>
      </w:pPr>
      <w:r w:rsidRPr="00354AF1">
        <w:rPr>
          <w:rFonts w:ascii="Arial" w:hAnsi="Arial" w:cs="Arial"/>
          <w:bCs/>
          <w:u w:val="single"/>
        </w:rPr>
        <w:t>4</w:t>
      </w:r>
      <w:r w:rsidR="00226231" w:rsidRPr="00354AF1">
        <w:rPr>
          <w:rFonts w:ascii="Arial" w:hAnsi="Arial" w:cs="Arial"/>
          <w:bCs/>
          <w:u w:val="single"/>
        </w:rPr>
        <w:t>.</w:t>
      </w:r>
      <w:r w:rsidR="00354AF1" w:rsidRPr="00354AF1">
        <w:rPr>
          <w:rFonts w:ascii="Arial" w:hAnsi="Arial" w:cs="Arial"/>
          <w:bCs/>
          <w:u w:val="single"/>
        </w:rPr>
        <w:t>7</w:t>
      </w:r>
      <w:r w:rsidR="00226231" w:rsidRPr="00354AF1">
        <w:rPr>
          <w:rFonts w:ascii="Arial" w:hAnsi="Arial" w:cs="Arial"/>
          <w:bCs/>
          <w:u w:val="single"/>
        </w:rPr>
        <w:t xml:space="preserve">. Došlý spis </w:t>
      </w:r>
      <w:r w:rsidR="004751D5" w:rsidRPr="00354AF1">
        <w:rPr>
          <w:rFonts w:ascii="Arial" w:hAnsi="Arial" w:cs="Arial"/>
          <w:bCs/>
          <w:u w:val="single"/>
        </w:rPr>
        <w:t>528</w:t>
      </w:r>
      <w:r w:rsidR="00226231" w:rsidRPr="00354AF1">
        <w:rPr>
          <w:rFonts w:ascii="Arial" w:hAnsi="Arial" w:cs="Arial"/>
          <w:bCs/>
          <w:u w:val="single"/>
        </w:rPr>
        <w:t>/2017</w:t>
      </w:r>
    </w:p>
    <w:p w:rsidR="00226231" w:rsidRPr="00354AF1" w:rsidRDefault="00226231" w:rsidP="00A628F5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t xml:space="preserve">Žiadateľ: </w:t>
      </w:r>
      <w:r w:rsidR="004751D5" w:rsidRPr="00354AF1">
        <w:rPr>
          <w:rFonts w:ascii="Arial" w:hAnsi="Arial" w:cs="Arial"/>
          <w:bCs/>
        </w:rPr>
        <w:t>riaditeľka ZŠ a MŠ vo Veľkom Grobe, zast Mgr. Brinzová</w:t>
      </w:r>
    </w:p>
    <w:p w:rsidR="00226231" w:rsidRPr="00354AF1" w:rsidRDefault="00226231" w:rsidP="004751D5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t xml:space="preserve">Vec: Žiadosť </w:t>
      </w:r>
      <w:r w:rsidR="004751D5" w:rsidRPr="00354AF1">
        <w:rPr>
          <w:rFonts w:ascii="Arial" w:hAnsi="Arial" w:cs="Arial"/>
          <w:bCs/>
        </w:rPr>
        <w:t>o prehodnotenie príspevku zákonného zástupcu za umiestnenie dieťaťa v MŠ na 15 EUR a v školskom klube</w:t>
      </w:r>
      <w:r w:rsidR="00A628F5" w:rsidRPr="00354AF1">
        <w:rPr>
          <w:rFonts w:ascii="Arial" w:hAnsi="Arial" w:cs="Arial"/>
          <w:bCs/>
        </w:rPr>
        <w:t xml:space="preserve"> na 10 EUR mesačne. Žiadosť </w:t>
      </w:r>
      <w:r w:rsidR="004751D5" w:rsidRPr="00354AF1">
        <w:rPr>
          <w:rFonts w:ascii="Arial" w:hAnsi="Arial" w:cs="Arial"/>
          <w:bCs/>
        </w:rPr>
        <w:t xml:space="preserve">odôvodňuje zvýšením nákladov </w:t>
      </w:r>
      <w:r w:rsidR="00A628F5" w:rsidRPr="00354AF1">
        <w:rPr>
          <w:rFonts w:ascii="Arial" w:hAnsi="Arial" w:cs="Arial"/>
          <w:bCs/>
        </w:rPr>
        <w:t>na didaktické pomôcky, hry , ktoré pomáhajú p</w:t>
      </w:r>
      <w:r w:rsidR="004751D5" w:rsidRPr="00354AF1">
        <w:rPr>
          <w:rFonts w:ascii="Arial" w:hAnsi="Arial" w:cs="Arial"/>
          <w:bCs/>
        </w:rPr>
        <w:t>ri výchovno-vzdelávacom procese</w:t>
      </w:r>
      <w:r w:rsidR="00A628F5" w:rsidRPr="00354AF1">
        <w:rPr>
          <w:rFonts w:ascii="Arial" w:hAnsi="Arial" w:cs="Arial"/>
          <w:bCs/>
        </w:rPr>
        <w:t>.</w:t>
      </w:r>
    </w:p>
    <w:p w:rsidR="00354AF1" w:rsidRDefault="00354AF1" w:rsidP="00354AF1">
      <w:pPr>
        <w:jc w:val="both"/>
        <w:rPr>
          <w:rFonts w:ascii="Arial" w:hAnsi="Arial" w:cs="Arial"/>
          <w:b/>
          <w:bCs/>
          <w:highlight w:val="lightGray"/>
        </w:rPr>
      </w:pPr>
    </w:p>
    <w:p w:rsidR="00354AF1" w:rsidRPr="000B0CE4" w:rsidRDefault="00354AF1" w:rsidP="00354AF1">
      <w:pPr>
        <w:jc w:val="both"/>
        <w:rPr>
          <w:rFonts w:ascii="Arial" w:hAnsi="Arial" w:cs="Arial"/>
          <w:b/>
          <w:bCs/>
        </w:rPr>
      </w:pPr>
      <w:r w:rsidRPr="000B0CE4">
        <w:rPr>
          <w:rFonts w:ascii="Arial" w:hAnsi="Arial" w:cs="Arial"/>
          <w:b/>
          <w:bCs/>
        </w:rPr>
        <w:t>Uznesenie č. 4</w:t>
      </w:r>
      <w:r w:rsidR="003915EB">
        <w:rPr>
          <w:rFonts w:ascii="Arial" w:hAnsi="Arial" w:cs="Arial"/>
          <w:b/>
          <w:bCs/>
        </w:rPr>
        <w:t>1</w:t>
      </w:r>
      <w:r w:rsidRPr="000B0CE4">
        <w:rPr>
          <w:rFonts w:ascii="Arial" w:hAnsi="Arial" w:cs="Arial"/>
          <w:b/>
          <w:bCs/>
        </w:rPr>
        <w:t>/2017</w:t>
      </w:r>
    </w:p>
    <w:p w:rsidR="00354AF1" w:rsidRPr="00354AF1" w:rsidRDefault="00354AF1" w:rsidP="00354AF1">
      <w:pPr>
        <w:jc w:val="both"/>
        <w:rPr>
          <w:rFonts w:ascii="Arial" w:hAnsi="Arial" w:cs="Arial"/>
          <w:b/>
          <w:highlight w:val="lightGray"/>
          <w:u w:val="single"/>
        </w:rPr>
      </w:pPr>
      <w:r w:rsidRPr="000B0CE4">
        <w:rPr>
          <w:rFonts w:ascii="Arial" w:hAnsi="Arial" w:cs="Arial"/>
          <w:bCs/>
        </w:rPr>
        <w:t xml:space="preserve">Obecné zastupiteľstvo vo Veľkom Grobe </w:t>
      </w:r>
      <w:r w:rsidR="000B0CE4" w:rsidRPr="000B0CE4">
        <w:rPr>
          <w:rFonts w:ascii="Arial" w:hAnsi="Arial" w:cs="Arial"/>
          <w:bCs/>
        </w:rPr>
        <w:t>súhlasí so žiadosťou so zvýšením mesačných príspevkov v zmysle predloženej žiadosti, príspevok zákonného zástupcu za umiestnenie dieťaťa v MŠ na 15 EUR mesačne, a v školskom klube</w:t>
      </w:r>
      <w:r w:rsidR="000B0CE4" w:rsidRPr="00354AF1">
        <w:rPr>
          <w:rFonts w:ascii="Arial" w:hAnsi="Arial" w:cs="Arial"/>
          <w:bCs/>
        </w:rPr>
        <w:t xml:space="preserve"> na 10 EUR mesačne</w:t>
      </w:r>
      <w:r w:rsidR="000B0CE4">
        <w:rPr>
          <w:rFonts w:ascii="Arial" w:hAnsi="Arial" w:cs="Arial"/>
          <w:bCs/>
        </w:rPr>
        <w:t xml:space="preserve">. Poplatok zákonného zástupcu </w:t>
      </w:r>
      <w:r w:rsidR="000B0CE4" w:rsidRPr="00354AF1">
        <w:rPr>
          <w:rFonts w:ascii="Arial" w:hAnsi="Arial" w:cs="Arial"/>
          <w:bCs/>
        </w:rPr>
        <w:t>za umiestnenie dieťaťa v MŠ</w:t>
      </w:r>
      <w:r w:rsidR="000B0CE4">
        <w:rPr>
          <w:rFonts w:ascii="Arial" w:hAnsi="Arial" w:cs="Arial"/>
          <w:bCs/>
        </w:rPr>
        <w:t>, ktoré nemá trvalý pobyt v obci Veľký Grob</w:t>
      </w:r>
      <w:r w:rsidR="00007E49">
        <w:rPr>
          <w:rFonts w:ascii="Arial" w:hAnsi="Arial" w:cs="Arial"/>
          <w:bCs/>
        </w:rPr>
        <w:t>,</w:t>
      </w:r>
      <w:r w:rsidR="000B0CE4">
        <w:rPr>
          <w:rFonts w:ascii="Arial" w:hAnsi="Arial" w:cs="Arial"/>
          <w:bCs/>
        </w:rPr>
        <w:t xml:space="preserve"> sa stanovuje poplatok vo výške 30 EUR na mesiac.</w:t>
      </w:r>
    </w:p>
    <w:p w:rsidR="003915EB" w:rsidRPr="00354AF1" w:rsidRDefault="003915EB" w:rsidP="003915EB">
      <w:pPr>
        <w:jc w:val="both"/>
        <w:rPr>
          <w:rFonts w:ascii="Arial" w:hAnsi="Arial" w:cs="Arial"/>
          <w:bCs/>
          <w:u w:val="single"/>
        </w:rPr>
      </w:pPr>
      <w:r w:rsidRPr="00354AF1">
        <w:rPr>
          <w:rFonts w:ascii="Arial" w:hAnsi="Arial" w:cs="Arial"/>
          <w:bCs/>
          <w:u w:val="single"/>
        </w:rPr>
        <w:t>Hlasovanie :</w:t>
      </w:r>
    </w:p>
    <w:p w:rsidR="003915EB" w:rsidRPr="00354AF1" w:rsidRDefault="003915EB" w:rsidP="003915EB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t xml:space="preserve">ZA : </w:t>
      </w:r>
      <w:r>
        <w:rPr>
          <w:rFonts w:ascii="Arial" w:hAnsi="Arial" w:cs="Arial"/>
          <w:bCs/>
        </w:rPr>
        <w:t>7</w:t>
      </w:r>
    </w:p>
    <w:p w:rsidR="003915EB" w:rsidRPr="00354AF1" w:rsidRDefault="003915EB" w:rsidP="003915EB">
      <w:pPr>
        <w:pStyle w:val="Nadpis4"/>
        <w:rPr>
          <w:rFonts w:ascii="Arial" w:hAnsi="Arial" w:cs="Arial"/>
          <w:bCs/>
          <w:sz w:val="20"/>
        </w:rPr>
      </w:pPr>
      <w:r w:rsidRPr="00354AF1">
        <w:rPr>
          <w:rFonts w:ascii="Arial" w:hAnsi="Arial" w:cs="Arial"/>
          <w:bCs/>
          <w:sz w:val="20"/>
        </w:rPr>
        <w:t xml:space="preserve">PROTI : 0 </w:t>
      </w:r>
    </w:p>
    <w:p w:rsidR="003915EB" w:rsidRPr="00354AF1" w:rsidRDefault="003915EB" w:rsidP="003915EB">
      <w:pPr>
        <w:jc w:val="both"/>
        <w:rPr>
          <w:rFonts w:ascii="Arial" w:hAnsi="Arial" w:cs="Arial"/>
          <w:bCs/>
        </w:rPr>
      </w:pPr>
      <w:r w:rsidRPr="00354AF1">
        <w:rPr>
          <w:rFonts w:ascii="Arial" w:hAnsi="Arial" w:cs="Arial"/>
          <w:bCs/>
        </w:rPr>
        <w:t>ZDRŽAL SA : 0</w:t>
      </w:r>
    </w:p>
    <w:p w:rsidR="004751D5" w:rsidRPr="00354AF1" w:rsidRDefault="004751D5" w:rsidP="004751D5">
      <w:pPr>
        <w:jc w:val="both"/>
        <w:rPr>
          <w:rFonts w:ascii="Arial" w:hAnsi="Arial" w:cs="Arial"/>
          <w:bCs/>
        </w:rPr>
      </w:pPr>
    </w:p>
    <w:p w:rsidR="00A628F5" w:rsidRPr="004550C2" w:rsidRDefault="00A628F5" w:rsidP="00A628F5">
      <w:pPr>
        <w:jc w:val="both"/>
        <w:rPr>
          <w:rFonts w:ascii="Arial" w:hAnsi="Arial" w:cs="Arial"/>
          <w:b/>
          <w:bCs/>
        </w:rPr>
      </w:pPr>
    </w:p>
    <w:p w:rsidR="003729D5" w:rsidRPr="004550C2" w:rsidRDefault="003729D5" w:rsidP="003729D5">
      <w:pPr>
        <w:jc w:val="both"/>
        <w:rPr>
          <w:rFonts w:ascii="Arial" w:hAnsi="Arial" w:cs="Arial"/>
          <w:b/>
        </w:rPr>
      </w:pPr>
      <w:r w:rsidRPr="004550C2">
        <w:rPr>
          <w:rFonts w:ascii="Arial" w:hAnsi="Arial" w:cs="Arial"/>
          <w:b/>
        </w:rPr>
        <w:t>5. Návrh rozpočtu na roky 2018 - 2020</w:t>
      </w:r>
    </w:p>
    <w:p w:rsidR="003729D5" w:rsidRPr="004550C2" w:rsidRDefault="003729D5" w:rsidP="003729D5">
      <w:pPr>
        <w:jc w:val="both"/>
        <w:rPr>
          <w:rFonts w:ascii="Arial" w:hAnsi="Arial" w:cs="Arial"/>
          <w:bCs/>
        </w:rPr>
      </w:pPr>
    </w:p>
    <w:p w:rsidR="003729D5" w:rsidRPr="004550C2" w:rsidRDefault="003729D5" w:rsidP="003729D5">
      <w:pPr>
        <w:jc w:val="both"/>
        <w:rPr>
          <w:rFonts w:ascii="Arial" w:hAnsi="Arial" w:cs="Arial"/>
          <w:b/>
          <w:bCs/>
        </w:rPr>
      </w:pPr>
      <w:r w:rsidRPr="004550C2">
        <w:rPr>
          <w:rFonts w:ascii="Arial" w:hAnsi="Arial" w:cs="Arial"/>
          <w:b/>
          <w:bCs/>
        </w:rPr>
        <w:t xml:space="preserve">Uznesenie č. </w:t>
      </w:r>
      <w:r w:rsidR="003915EB">
        <w:rPr>
          <w:rFonts w:ascii="Arial" w:hAnsi="Arial" w:cs="Arial"/>
          <w:b/>
          <w:bCs/>
        </w:rPr>
        <w:t>42</w:t>
      </w:r>
      <w:r w:rsidRPr="004550C2">
        <w:rPr>
          <w:rFonts w:ascii="Arial" w:hAnsi="Arial" w:cs="Arial"/>
          <w:b/>
          <w:bCs/>
        </w:rPr>
        <w:t>/2017</w:t>
      </w:r>
    </w:p>
    <w:p w:rsidR="003729D5" w:rsidRPr="004550C2" w:rsidRDefault="003729D5" w:rsidP="003729D5">
      <w:pPr>
        <w:jc w:val="both"/>
        <w:rPr>
          <w:rFonts w:ascii="Arial" w:hAnsi="Arial" w:cs="Arial"/>
          <w:b/>
          <w:u w:val="single"/>
        </w:rPr>
      </w:pPr>
      <w:r w:rsidRPr="004550C2">
        <w:rPr>
          <w:rFonts w:ascii="Arial" w:hAnsi="Arial" w:cs="Arial"/>
          <w:bCs/>
        </w:rPr>
        <w:t xml:space="preserve">Obecné zastupiteľstvo vo Veľkom Grobe </w:t>
      </w:r>
      <w:r w:rsidR="004B2C6B" w:rsidRPr="004550C2">
        <w:rPr>
          <w:rFonts w:ascii="Arial" w:hAnsi="Arial" w:cs="Arial"/>
          <w:bCs/>
        </w:rPr>
        <w:t xml:space="preserve">prerokovalo návrh Rozpočtu na rok 2018 s pripomienkami, ktoré budú zaradené do </w:t>
      </w:r>
      <w:r w:rsidR="004550C2">
        <w:rPr>
          <w:rFonts w:ascii="Arial" w:hAnsi="Arial" w:cs="Arial"/>
          <w:bCs/>
        </w:rPr>
        <w:t xml:space="preserve">najbližšieho zasadania Obecného zastupiteľstva na </w:t>
      </w:r>
      <w:r w:rsidR="004B2C6B" w:rsidRPr="004550C2">
        <w:rPr>
          <w:rFonts w:ascii="Arial" w:hAnsi="Arial" w:cs="Arial"/>
          <w:bCs/>
        </w:rPr>
        <w:t>ďalšie</w:t>
      </w:r>
      <w:r w:rsidR="004550C2">
        <w:rPr>
          <w:rFonts w:ascii="Arial" w:hAnsi="Arial" w:cs="Arial"/>
          <w:bCs/>
        </w:rPr>
        <w:t xml:space="preserve"> prer</w:t>
      </w:r>
      <w:r w:rsidR="004B2C6B" w:rsidRPr="004550C2">
        <w:rPr>
          <w:rFonts w:ascii="Arial" w:hAnsi="Arial" w:cs="Arial"/>
          <w:bCs/>
        </w:rPr>
        <w:t>okovani</w:t>
      </w:r>
      <w:r w:rsidR="004550C2">
        <w:rPr>
          <w:rFonts w:ascii="Arial" w:hAnsi="Arial" w:cs="Arial"/>
          <w:bCs/>
        </w:rPr>
        <w:t>e.</w:t>
      </w:r>
    </w:p>
    <w:p w:rsidR="004B2C6B" w:rsidRPr="004550C2" w:rsidRDefault="004B2C6B" w:rsidP="004B2C6B">
      <w:pPr>
        <w:jc w:val="both"/>
        <w:rPr>
          <w:rFonts w:ascii="Arial" w:hAnsi="Arial" w:cs="Arial"/>
          <w:bCs/>
          <w:u w:val="single"/>
        </w:rPr>
      </w:pPr>
      <w:r w:rsidRPr="004550C2">
        <w:rPr>
          <w:rFonts w:ascii="Arial" w:hAnsi="Arial" w:cs="Arial"/>
          <w:bCs/>
          <w:u w:val="single"/>
        </w:rPr>
        <w:t>Hlasovanie :</w:t>
      </w:r>
    </w:p>
    <w:p w:rsidR="004B2C6B" w:rsidRPr="004550C2" w:rsidRDefault="004B2C6B" w:rsidP="004B2C6B">
      <w:pPr>
        <w:jc w:val="both"/>
        <w:rPr>
          <w:rFonts w:ascii="Arial" w:hAnsi="Arial" w:cs="Arial"/>
          <w:bCs/>
        </w:rPr>
      </w:pPr>
      <w:r w:rsidRPr="004550C2">
        <w:rPr>
          <w:rFonts w:ascii="Arial" w:hAnsi="Arial" w:cs="Arial"/>
          <w:bCs/>
        </w:rPr>
        <w:t xml:space="preserve">ZA : </w:t>
      </w:r>
      <w:r w:rsidR="004550C2" w:rsidRPr="004550C2">
        <w:rPr>
          <w:rFonts w:ascii="Arial" w:hAnsi="Arial" w:cs="Arial"/>
          <w:bCs/>
        </w:rPr>
        <w:t>7</w:t>
      </w:r>
    </w:p>
    <w:p w:rsidR="004B2C6B" w:rsidRPr="004550C2" w:rsidRDefault="004B2C6B" w:rsidP="004B2C6B">
      <w:pPr>
        <w:pStyle w:val="Nadpis4"/>
        <w:rPr>
          <w:rFonts w:ascii="Arial" w:hAnsi="Arial" w:cs="Arial"/>
          <w:bCs/>
          <w:sz w:val="20"/>
        </w:rPr>
      </w:pPr>
      <w:r w:rsidRPr="004550C2">
        <w:rPr>
          <w:rFonts w:ascii="Arial" w:hAnsi="Arial" w:cs="Arial"/>
          <w:bCs/>
          <w:sz w:val="20"/>
        </w:rPr>
        <w:t xml:space="preserve">PROTI : 0 </w:t>
      </w:r>
    </w:p>
    <w:p w:rsidR="004B2C6B" w:rsidRPr="004550C2" w:rsidRDefault="004B2C6B" w:rsidP="004B2C6B">
      <w:pPr>
        <w:jc w:val="both"/>
        <w:rPr>
          <w:rFonts w:ascii="Arial" w:hAnsi="Arial" w:cs="Arial"/>
          <w:bCs/>
        </w:rPr>
      </w:pPr>
      <w:r w:rsidRPr="004550C2">
        <w:rPr>
          <w:rFonts w:ascii="Arial" w:hAnsi="Arial" w:cs="Arial"/>
          <w:bCs/>
        </w:rPr>
        <w:t>ZDRŽAL SA : 0</w:t>
      </w:r>
    </w:p>
    <w:p w:rsidR="003729D5" w:rsidRPr="00354AF1" w:rsidRDefault="003729D5" w:rsidP="003729D5">
      <w:pPr>
        <w:jc w:val="both"/>
        <w:rPr>
          <w:rFonts w:ascii="Arial" w:hAnsi="Arial" w:cs="Arial"/>
          <w:bCs/>
          <w:highlight w:val="lightGray"/>
        </w:rPr>
      </w:pPr>
    </w:p>
    <w:p w:rsidR="00BF1352" w:rsidRDefault="004F3E72" w:rsidP="004F3E72">
      <w:pPr>
        <w:jc w:val="both"/>
        <w:rPr>
          <w:rFonts w:ascii="Arial" w:hAnsi="Arial" w:cs="Arial"/>
          <w:b/>
          <w:bCs/>
        </w:rPr>
      </w:pPr>
      <w:r w:rsidRPr="004550C2">
        <w:rPr>
          <w:rFonts w:ascii="Arial" w:hAnsi="Arial" w:cs="Arial"/>
          <w:b/>
          <w:bCs/>
        </w:rPr>
        <w:t>6. Informácie o vykonaných činnostiach v obci od posledného zasadnutia dňa 19.10.2017</w:t>
      </w:r>
    </w:p>
    <w:p w:rsidR="0003534A" w:rsidRDefault="004550C2" w:rsidP="004550C2">
      <w:pPr>
        <w:jc w:val="both"/>
        <w:rPr>
          <w:rFonts w:ascii="Arial" w:hAnsi="Arial" w:cs="Arial"/>
          <w:bCs/>
        </w:rPr>
      </w:pPr>
      <w:r w:rsidRPr="004550C2">
        <w:rPr>
          <w:rFonts w:ascii="Arial" w:hAnsi="Arial" w:cs="Arial"/>
          <w:bCs/>
        </w:rPr>
        <w:t xml:space="preserve">Starosta obce </w:t>
      </w:r>
      <w:r w:rsidR="0003534A">
        <w:rPr>
          <w:rFonts w:ascii="Arial" w:hAnsi="Arial" w:cs="Arial"/>
          <w:bCs/>
        </w:rPr>
        <w:t>uviedol</w:t>
      </w:r>
      <w:r w:rsidRPr="004550C2">
        <w:rPr>
          <w:rFonts w:ascii="Arial" w:hAnsi="Arial" w:cs="Arial"/>
          <w:bCs/>
        </w:rPr>
        <w:t xml:space="preserve">, že </w:t>
      </w:r>
      <w:r w:rsidR="0003534A">
        <w:rPr>
          <w:rFonts w:ascii="Arial" w:hAnsi="Arial" w:cs="Arial"/>
          <w:bCs/>
        </w:rPr>
        <w:t>okrem výkonu bežnej činnosti súvisiacej s riadením obce, sa všetci pracovníci sústredili hlavne na prípravu spoločenskej akcie Partnerské objatie.</w:t>
      </w:r>
    </w:p>
    <w:p w:rsidR="004F3E72" w:rsidRPr="004550C2" w:rsidRDefault="004F3E72" w:rsidP="004F3E72">
      <w:pPr>
        <w:jc w:val="both"/>
        <w:rPr>
          <w:rFonts w:ascii="Arial" w:hAnsi="Arial" w:cs="Arial"/>
          <w:bCs/>
        </w:rPr>
      </w:pPr>
    </w:p>
    <w:p w:rsidR="00AD3F88" w:rsidRDefault="004F3E72" w:rsidP="004550C2">
      <w:pPr>
        <w:jc w:val="both"/>
        <w:rPr>
          <w:rFonts w:ascii="Arial" w:hAnsi="Arial" w:cs="Arial"/>
          <w:b/>
          <w:bCs/>
        </w:rPr>
      </w:pPr>
      <w:r w:rsidRPr="0003534A">
        <w:rPr>
          <w:rFonts w:ascii="Arial" w:hAnsi="Arial" w:cs="Arial"/>
          <w:b/>
          <w:bCs/>
        </w:rPr>
        <w:t>7</w:t>
      </w:r>
      <w:r w:rsidR="00E06969" w:rsidRPr="0003534A">
        <w:rPr>
          <w:rFonts w:ascii="Arial" w:hAnsi="Arial" w:cs="Arial"/>
          <w:b/>
          <w:bCs/>
        </w:rPr>
        <w:t>. Interpelácie a dopyty poslancov obecného zastupiteľstva</w:t>
      </w:r>
    </w:p>
    <w:p w:rsidR="00E35E3F" w:rsidRDefault="00E35E3F" w:rsidP="004550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7.1. </w:t>
      </w:r>
    </w:p>
    <w:p w:rsidR="00E35E3F" w:rsidRPr="00E35E3F" w:rsidRDefault="00E35E3F" w:rsidP="004550C2">
      <w:pPr>
        <w:jc w:val="both"/>
        <w:rPr>
          <w:rFonts w:ascii="Arial" w:hAnsi="Arial" w:cs="Arial"/>
          <w:bCs/>
        </w:rPr>
      </w:pPr>
      <w:r w:rsidRPr="00E35E3F">
        <w:rPr>
          <w:rFonts w:ascii="Arial" w:hAnsi="Arial" w:cs="Arial"/>
          <w:bCs/>
        </w:rPr>
        <w:t>Náklady za odvoz a likvidáciu odpadu pre spoločnosť AVE sa zvýšili, čo znamená, že poplatky od občanov už nepokrývajú tieto náklady v plnej miere</w:t>
      </w:r>
      <w:r w:rsidR="008F548D">
        <w:rPr>
          <w:rFonts w:ascii="Arial" w:hAnsi="Arial" w:cs="Arial"/>
          <w:bCs/>
        </w:rPr>
        <w:t>. P</w:t>
      </w:r>
      <w:r>
        <w:rPr>
          <w:rFonts w:ascii="Arial" w:hAnsi="Arial" w:cs="Arial"/>
          <w:bCs/>
        </w:rPr>
        <w:t xml:space="preserve">oslancov o tejto skutočnosti oboznámila </w:t>
      </w:r>
      <w:r w:rsidR="008F548D" w:rsidRPr="00E35E3F">
        <w:rPr>
          <w:rFonts w:ascii="Arial" w:hAnsi="Arial" w:cs="Arial"/>
          <w:bCs/>
        </w:rPr>
        <w:t>p. Rajčeková</w:t>
      </w:r>
      <w:r w:rsidR="008F548D">
        <w:rPr>
          <w:rFonts w:ascii="Arial" w:hAnsi="Arial" w:cs="Arial"/>
          <w:bCs/>
        </w:rPr>
        <w:t xml:space="preserve">, </w:t>
      </w:r>
      <w:r w:rsidRPr="00E35E3F">
        <w:rPr>
          <w:rFonts w:ascii="Arial" w:hAnsi="Arial" w:cs="Arial"/>
          <w:bCs/>
        </w:rPr>
        <w:t>prac</w:t>
      </w:r>
      <w:r>
        <w:rPr>
          <w:rFonts w:ascii="Arial" w:hAnsi="Arial" w:cs="Arial"/>
          <w:bCs/>
        </w:rPr>
        <w:t xml:space="preserve">ovníčka </w:t>
      </w:r>
      <w:r w:rsidRPr="00E35E3F">
        <w:rPr>
          <w:rFonts w:ascii="Arial" w:hAnsi="Arial" w:cs="Arial"/>
          <w:bCs/>
        </w:rPr>
        <w:t>OÚ, zodpovedná za ekonomickú správu</w:t>
      </w:r>
      <w:r>
        <w:rPr>
          <w:rFonts w:ascii="Arial" w:hAnsi="Arial" w:cs="Arial"/>
          <w:bCs/>
        </w:rPr>
        <w:t>. Poslanci zobrali túto informáciu na vedomie s tým, že tejto problematike sa budú venovať na najbližšom zasadnutí zastupiteľstva.</w:t>
      </w:r>
    </w:p>
    <w:p w:rsidR="00E35E3F" w:rsidRPr="00E35E3F" w:rsidRDefault="00E35E3F" w:rsidP="004550C2">
      <w:pPr>
        <w:jc w:val="both"/>
        <w:rPr>
          <w:rFonts w:ascii="Arial" w:hAnsi="Arial" w:cs="Arial"/>
          <w:b/>
          <w:bCs/>
        </w:rPr>
      </w:pPr>
      <w:r w:rsidRPr="00E35E3F">
        <w:rPr>
          <w:rFonts w:ascii="Arial" w:hAnsi="Arial" w:cs="Arial"/>
          <w:b/>
          <w:bCs/>
        </w:rPr>
        <w:t>7.2.</w:t>
      </w:r>
    </w:p>
    <w:p w:rsidR="0003534A" w:rsidRPr="00D11579" w:rsidRDefault="00E35E3F" w:rsidP="0003534A">
      <w:pPr>
        <w:jc w:val="both"/>
        <w:rPr>
          <w:rFonts w:ascii="Arial" w:hAnsi="Arial" w:cs="Arial"/>
          <w:b/>
          <w:bCs/>
        </w:rPr>
      </w:pPr>
      <w:r w:rsidRPr="00E35E3F">
        <w:rPr>
          <w:rFonts w:ascii="Arial" w:hAnsi="Arial" w:cs="Arial"/>
          <w:bCs/>
        </w:rPr>
        <w:t>Na dlhodobo poškodený obrubník na autobusovej zastávke v centre obce</w:t>
      </w:r>
      <w:r>
        <w:rPr>
          <w:rFonts w:ascii="Arial" w:hAnsi="Arial" w:cs="Arial"/>
          <w:bCs/>
        </w:rPr>
        <w:t xml:space="preserve"> upozornila poslankyňa p. Zimermanová. Na podnet rea</w:t>
      </w:r>
      <w:r w:rsidR="008F548D">
        <w:rPr>
          <w:rFonts w:ascii="Arial" w:hAnsi="Arial" w:cs="Arial"/>
          <w:bCs/>
        </w:rPr>
        <w:t>govala pani Rajčeková, prac. OÚ. Uviedla,</w:t>
      </w:r>
      <w:r>
        <w:rPr>
          <w:rFonts w:ascii="Arial" w:hAnsi="Arial" w:cs="Arial"/>
          <w:bCs/>
        </w:rPr>
        <w:t xml:space="preserve"> že na odstránení tohto nedostatku </w:t>
      </w:r>
      <w:r w:rsidRPr="00255814">
        <w:rPr>
          <w:rFonts w:ascii="Arial" w:hAnsi="Arial" w:cs="Arial"/>
          <w:bCs/>
        </w:rPr>
        <w:t>sa už pracuje.</w:t>
      </w:r>
    </w:p>
    <w:p w:rsidR="00E35E3F" w:rsidRPr="00D11579" w:rsidRDefault="00E35E3F" w:rsidP="0003534A">
      <w:pPr>
        <w:jc w:val="both"/>
        <w:rPr>
          <w:rFonts w:ascii="Arial" w:hAnsi="Arial" w:cs="Arial"/>
          <w:b/>
          <w:bCs/>
        </w:rPr>
      </w:pPr>
      <w:r w:rsidRPr="00D11579">
        <w:rPr>
          <w:rFonts w:ascii="Arial" w:hAnsi="Arial" w:cs="Arial"/>
          <w:b/>
          <w:bCs/>
        </w:rPr>
        <w:t>7.3.</w:t>
      </w:r>
    </w:p>
    <w:p w:rsidR="00D11579" w:rsidRDefault="00D11579" w:rsidP="00D115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nevyhovujúci stav prechodu pre peších v časti k a od mostíka cez potok , smer časť „raj“ až po cestu upozornila poslankyňa p. Popovičová. Odporúča vybudovať riadny chodník.</w:t>
      </w:r>
      <w:r w:rsidRPr="00D115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Starosta obce sa vyjadril, že sa bude tejto informácii venovať. Po zistení možností riešenia tohto návrhu, bude návrh </w:t>
      </w:r>
      <w:r w:rsidR="00255814">
        <w:rPr>
          <w:rFonts w:ascii="Arial" w:hAnsi="Arial" w:cs="Arial"/>
          <w:bCs/>
        </w:rPr>
        <w:t>predložený k následnému prerokovaniu na budúcom zasadaní zastupiteľstva.</w:t>
      </w:r>
      <w:r>
        <w:rPr>
          <w:rFonts w:ascii="Arial" w:hAnsi="Arial" w:cs="Arial"/>
          <w:bCs/>
        </w:rPr>
        <w:t xml:space="preserve"> </w:t>
      </w:r>
    </w:p>
    <w:p w:rsidR="00D11579" w:rsidRDefault="00D11579" w:rsidP="0003534A">
      <w:pPr>
        <w:jc w:val="both"/>
        <w:rPr>
          <w:rFonts w:ascii="Arial" w:hAnsi="Arial" w:cs="Arial"/>
          <w:bCs/>
        </w:rPr>
      </w:pPr>
    </w:p>
    <w:p w:rsidR="00E35E3F" w:rsidRDefault="00D11579" w:rsidP="0003534A">
      <w:pPr>
        <w:jc w:val="both"/>
        <w:rPr>
          <w:rFonts w:ascii="Arial" w:hAnsi="Arial" w:cs="Arial"/>
          <w:b/>
          <w:bCs/>
        </w:rPr>
      </w:pPr>
      <w:r w:rsidRPr="00D11579">
        <w:rPr>
          <w:rFonts w:ascii="Arial" w:hAnsi="Arial" w:cs="Arial"/>
          <w:b/>
          <w:bCs/>
        </w:rPr>
        <w:t>7.4.</w:t>
      </w:r>
    </w:p>
    <w:p w:rsidR="00255814" w:rsidRDefault="00D11579" w:rsidP="002558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Poslankyňa </w:t>
      </w:r>
      <w:r w:rsidR="00255814">
        <w:rPr>
          <w:rFonts w:ascii="Arial" w:hAnsi="Arial" w:cs="Arial"/>
          <w:bCs/>
        </w:rPr>
        <w:t xml:space="preserve">p. </w:t>
      </w:r>
      <w:r>
        <w:rPr>
          <w:rFonts w:ascii="Arial" w:hAnsi="Arial" w:cs="Arial"/>
          <w:bCs/>
        </w:rPr>
        <w:t xml:space="preserve">Popovičová predniesla návrh na vybudovanie chodníka pre peších , smer od škôlky popri ceste. </w:t>
      </w:r>
      <w:r w:rsidR="008F548D">
        <w:rPr>
          <w:rFonts w:ascii="Arial" w:hAnsi="Arial" w:cs="Arial"/>
          <w:bCs/>
        </w:rPr>
        <w:t>Starosta obce sa vyjadril, že sa bude tomuto návrhu venovať</w:t>
      </w:r>
      <w:r w:rsidR="00255814">
        <w:rPr>
          <w:rFonts w:ascii="Arial" w:hAnsi="Arial" w:cs="Arial"/>
          <w:bCs/>
        </w:rPr>
        <w:t xml:space="preserve">. Po zistení možností riešenia tohto návrhu, bude návrh predložený k následnému prerokovaniu na budúcom zasadaní zastupiteľstva. </w:t>
      </w:r>
    </w:p>
    <w:p w:rsidR="00255814" w:rsidRDefault="00255814" w:rsidP="0003534A">
      <w:pPr>
        <w:jc w:val="both"/>
        <w:rPr>
          <w:rFonts w:ascii="Arial" w:hAnsi="Arial" w:cs="Arial"/>
          <w:bCs/>
        </w:rPr>
      </w:pPr>
    </w:p>
    <w:p w:rsidR="00D11579" w:rsidRPr="00255814" w:rsidRDefault="00D11579" w:rsidP="0003534A">
      <w:pPr>
        <w:jc w:val="both"/>
        <w:rPr>
          <w:rFonts w:ascii="Arial" w:hAnsi="Arial" w:cs="Arial"/>
          <w:b/>
          <w:bCs/>
        </w:rPr>
      </w:pPr>
      <w:r w:rsidRPr="00255814">
        <w:rPr>
          <w:rFonts w:ascii="Arial" w:hAnsi="Arial" w:cs="Arial"/>
          <w:b/>
          <w:bCs/>
        </w:rPr>
        <w:t>7.5.</w:t>
      </w:r>
    </w:p>
    <w:p w:rsidR="00255814" w:rsidRDefault="00D11579" w:rsidP="002558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Poslanec p. Fero navrhol, aby došlo k zmene </w:t>
      </w:r>
      <w:r w:rsidR="008F548D">
        <w:rPr>
          <w:rFonts w:ascii="Arial" w:hAnsi="Arial" w:cs="Arial"/>
          <w:bCs/>
        </w:rPr>
        <w:t xml:space="preserve">v </w:t>
      </w:r>
      <w:r>
        <w:rPr>
          <w:rFonts w:ascii="Arial" w:hAnsi="Arial" w:cs="Arial"/>
          <w:bCs/>
        </w:rPr>
        <w:t>organizáci</w:t>
      </w:r>
      <w:r w:rsidR="008F548D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dopravy</w:t>
      </w:r>
      <w:r w:rsidR="008F548D">
        <w:rPr>
          <w:rFonts w:ascii="Arial" w:hAnsi="Arial" w:cs="Arial"/>
          <w:bCs/>
        </w:rPr>
        <w:t xml:space="preserve">. Navrhol aby </w:t>
      </w:r>
      <w:r>
        <w:rPr>
          <w:rFonts w:ascii="Arial" w:hAnsi="Arial" w:cs="Arial"/>
          <w:bCs/>
        </w:rPr>
        <w:t>cesta okolo škôlky bola stanovená ako jednosmerná</w:t>
      </w:r>
      <w:r w:rsidR="00255814">
        <w:rPr>
          <w:rFonts w:ascii="Arial" w:hAnsi="Arial" w:cs="Arial"/>
          <w:bCs/>
        </w:rPr>
        <w:t>.</w:t>
      </w:r>
      <w:r w:rsidR="00255814" w:rsidRPr="00255814">
        <w:rPr>
          <w:rFonts w:ascii="Arial" w:hAnsi="Arial" w:cs="Arial"/>
          <w:bCs/>
        </w:rPr>
        <w:t xml:space="preserve"> </w:t>
      </w:r>
      <w:r w:rsidR="008F548D">
        <w:rPr>
          <w:rFonts w:ascii="Arial" w:hAnsi="Arial" w:cs="Arial"/>
          <w:bCs/>
        </w:rPr>
        <w:t>Starosta obce sa vyjadril, že sa bude tomuto návrhu venovať</w:t>
      </w:r>
      <w:r w:rsidR="00255814">
        <w:rPr>
          <w:rFonts w:ascii="Arial" w:hAnsi="Arial" w:cs="Arial"/>
          <w:bCs/>
        </w:rPr>
        <w:t xml:space="preserve">. Po zistení možností riešenia tohto návrhu, bude návrh predložený k následnému prerokovaniu na budúcom zasadaní zastupiteľstva. </w:t>
      </w:r>
    </w:p>
    <w:p w:rsidR="00D11579" w:rsidRPr="00D11579" w:rsidRDefault="00D11579" w:rsidP="0003534A">
      <w:pPr>
        <w:jc w:val="both"/>
        <w:rPr>
          <w:rFonts w:ascii="Arial" w:hAnsi="Arial" w:cs="Arial"/>
          <w:bCs/>
        </w:rPr>
      </w:pPr>
    </w:p>
    <w:p w:rsidR="00E35E3F" w:rsidRDefault="00D11579" w:rsidP="000353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7.6.</w:t>
      </w:r>
    </w:p>
    <w:p w:rsidR="00255814" w:rsidRDefault="00D11579" w:rsidP="002558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Poslankyňa </w:t>
      </w:r>
      <w:r w:rsidR="00255814">
        <w:rPr>
          <w:rFonts w:ascii="Arial" w:hAnsi="Arial" w:cs="Arial"/>
          <w:bCs/>
        </w:rPr>
        <w:t xml:space="preserve">p. </w:t>
      </w:r>
      <w:r>
        <w:rPr>
          <w:rFonts w:ascii="Arial" w:hAnsi="Arial" w:cs="Arial"/>
          <w:bCs/>
        </w:rPr>
        <w:t xml:space="preserve">Popovičová navrhla </w:t>
      </w:r>
      <w:r w:rsidR="00255814">
        <w:rPr>
          <w:rFonts w:ascii="Arial" w:hAnsi="Arial" w:cs="Arial"/>
          <w:bCs/>
        </w:rPr>
        <w:t>aby sa pred škôlkou vybudovalo riadne parkovisko, napr pre 5 vozidiel. Starosta obce sa vyjadril, že sa bude t</w:t>
      </w:r>
      <w:r w:rsidR="008F548D">
        <w:rPr>
          <w:rFonts w:ascii="Arial" w:hAnsi="Arial" w:cs="Arial"/>
          <w:bCs/>
        </w:rPr>
        <w:t xml:space="preserve">omuto návrhu </w:t>
      </w:r>
      <w:r w:rsidR="00255814">
        <w:rPr>
          <w:rFonts w:ascii="Arial" w:hAnsi="Arial" w:cs="Arial"/>
          <w:bCs/>
        </w:rPr>
        <w:t xml:space="preserve">venovať. Po zistení možností riešenia tohto návrhu, bude návrh predložený k následnému prerokovaniu na budúcom zasadaní zastupiteľstva. </w:t>
      </w:r>
    </w:p>
    <w:p w:rsidR="00D11579" w:rsidRDefault="00D11579" w:rsidP="0003534A">
      <w:pPr>
        <w:jc w:val="both"/>
        <w:rPr>
          <w:rFonts w:ascii="Arial" w:hAnsi="Arial" w:cs="Arial"/>
          <w:b/>
          <w:bCs/>
        </w:rPr>
      </w:pPr>
    </w:p>
    <w:p w:rsidR="00255814" w:rsidRDefault="00255814" w:rsidP="000353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7.7.</w:t>
      </w:r>
    </w:p>
    <w:p w:rsidR="00255814" w:rsidRDefault="00255814" w:rsidP="002558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Poslankyňa p. Popovičová upozornila na nevyhovujúce chodníky v miestnom cintoríne (pokrivené a vytŕčajúce betónové kocky).</w:t>
      </w:r>
      <w:r w:rsidRPr="002558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Starosta obce sa vyjadril, že sa bude tejto informácii venovať. Po zistení možností riešenia tohto návrhu, bude návrh predložený k následnému prerokovaniu na budúcom zasadaní zastupiteľstva. </w:t>
      </w:r>
    </w:p>
    <w:p w:rsidR="00E35E3F" w:rsidRDefault="00E35E3F" w:rsidP="0003534A">
      <w:pPr>
        <w:jc w:val="both"/>
        <w:rPr>
          <w:rFonts w:ascii="Arial" w:hAnsi="Arial" w:cs="Arial"/>
          <w:bCs/>
        </w:rPr>
      </w:pPr>
    </w:p>
    <w:p w:rsidR="00255814" w:rsidRDefault="00255814" w:rsidP="002558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7.8.</w:t>
      </w:r>
    </w:p>
    <w:p w:rsidR="00255814" w:rsidRDefault="00255814" w:rsidP="00035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Poslanci ocenili činnosť dobrovoľníckej skupine „Noční havrani“. Odporučili aby sa rozhodli pre oficiálne zaregistrovanie, nakoľko zo strany poslancov je ochota túto dobrovoľnícku činnosť podporovať aj finančne.</w:t>
      </w:r>
    </w:p>
    <w:p w:rsidR="00255814" w:rsidRDefault="00255814" w:rsidP="0003534A">
      <w:pPr>
        <w:jc w:val="both"/>
        <w:rPr>
          <w:rFonts w:ascii="Arial" w:hAnsi="Arial" w:cs="Arial"/>
          <w:bCs/>
        </w:rPr>
      </w:pPr>
    </w:p>
    <w:p w:rsidR="00255814" w:rsidRPr="00255814" w:rsidRDefault="00255814" w:rsidP="0003534A">
      <w:pPr>
        <w:jc w:val="both"/>
        <w:rPr>
          <w:rFonts w:ascii="Arial" w:hAnsi="Arial" w:cs="Arial"/>
          <w:b/>
          <w:bCs/>
        </w:rPr>
      </w:pPr>
      <w:r w:rsidRPr="00255814">
        <w:rPr>
          <w:rFonts w:ascii="Arial" w:hAnsi="Arial" w:cs="Arial"/>
          <w:b/>
          <w:bCs/>
        </w:rPr>
        <w:t>7.9.</w:t>
      </w:r>
    </w:p>
    <w:p w:rsidR="00255814" w:rsidRDefault="00255814" w:rsidP="00035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Poslanci ocenili prístup tých občanov, ktorí si všímajú a monitorujú čierne skládky komunálneho odpadu v obci ako aj jeho okolia. </w:t>
      </w:r>
    </w:p>
    <w:p w:rsidR="00255814" w:rsidRDefault="00255814" w:rsidP="0003534A">
      <w:pPr>
        <w:jc w:val="both"/>
        <w:rPr>
          <w:rFonts w:ascii="Arial" w:hAnsi="Arial" w:cs="Arial"/>
          <w:bCs/>
        </w:rPr>
      </w:pPr>
    </w:p>
    <w:p w:rsidR="00255814" w:rsidRPr="00255814" w:rsidRDefault="00255814" w:rsidP="0003534A">
      <w:pPr>
        <w:jc w:val="both"/>
        <w:rPr>
          <w:rFonts w:ascii="Arial" w:hAnsi="Arial" w:cs="Arial"/>
          <w:b/>
          <w:bCs/>
        </w:rPr>
      </w:pPr>
      <w:r w:rsidRPr="00255814">
        <w:rPr>
          <w:rFonts w:ascii="Arial" w:hAnsi="Arial" w:cs="Arial"/>
          <w:b/>
          <w:bCs/>
        </w:rPr>
        <w:t>7.10.</w:t>
      </w:r>
    </w:p>
    <w:p w:rsidR="00255814" w:rsidRDefault="00255814" w:rsidP="00035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Poslankyňa p. Popovičová navrhla zakúpiť a legalizovať monitorovacie zariadenie – DRON, ktorý by mohol celoplošne monitorovať oblasť obce a jeho okolia</w:t>
      </w:r>
      <w:r w:rsidR="003915EB">
        <w:rPr>
          <w:rFonts w:ascii="Arial" w:hAnsi="Arial" w:cs="Arial"/>
          <w:bCs/>
        </w:rPr>
        <w:t xml:space="preserve">, okrem iného aj </w:t>
      </w:r>
      <w:r>
        <w:rPr>
          <w:rFonts w:ascii="Arial" w:hAnsi="Arial" w:cs="Arial"/>
          <w:bCs/>
        </w:rPr>
        <w:t>za účelom odhaľovania</w:t>
      </w:r>
      <w:r w:rsidR="003915EB">
        <w:rPr>
          <w:rFonts w:ascii="Arial" w:hAnsi="Arial" w:cs="Arial"/>
          <w:bCs/>
        </w:rPr>
        <w:t xml:space="preserve"> nelegálnych skládok.</w:t>
      </w:r>
      <w:r w:rsidR="008F548D">
        <w:rPr>
          <w:rFonts w:ascii="Arial" w:hAnsi="Arial" w:cs="Arial"/>
          <w:bCs/>
        </w:rPr>
        <w:t xml:space="preserve"> Návrh nebol predmetom ďalšieho jednania.</w:t>
      </w:r>
    </w:p>
    <w:p w:rsidR="00255814" w:rsidRPr="0003534A" w:rsidRDefault="00255814" w:rsidP="0003534A">
      <w:pPr>
        <w:jc w:val="both"/>
        <w:rPr>
          <w:rFonts w:ascii="Arial" w:hAnsi="Arial" w:cs="Arial"/>
          <w:b/>
          <w:bCs/>
        </w:rPr>
      </w:pPr>
    </w:p>
    <w:p w:rsidR="004F3E72" w:rsidRPr="0003534A" w:rsidRDefault="004F3E72" w:rsidP="0003534A">
      <w:pPr>
        <w:pStyle w:val="Zkladntext"/>
        <w:rPr>
          <w:rFonts w:ascii="Arial" w:hAnsi="Arial" w:cs="Arial"/>
          <w:b/>
          <w:color w:val="000000" w:themeColor="text1"/>
          <w:sz w:val="20"/>
        </w:rPr>
      </w:pPr>
      <w:r w:rsidRPr="0003534A">
        <w:rPr>
          <w:rFonts w:ascii="Arial" w:hAnsi="Arial" w:cs="Arial"/>
          <w:b/>
          <w:color w:val="000000" w:themeColor="text1"/>
          <w:sz w:val="20"/>
        </w:rPr>
        <w:t>8. Diskusia</w:t>
      </w:r>
    </w:p>
    <w:p w:rsidR="003915EB" w:rsidRPr="003915EB" w:rsidRDefault="003915EB" w:rsidP="003915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Diskusné príspevky boli podané v rámci predložených príspevkov v  bode programu </w:t>
      </w:r>
      <w:r w:rsidRPr="003915EB">
        <w:rPr>
          <w:rFonts w:ascii="Arial" w:hAnsi="Arial" w:cs="Arial"/>
        </w:rPr>
        <w:t>7</w:t>
      </w:r>
      <w:r w:rsidRPr="003915EB">
        <w:rPr>
          <w:rFonts w:ascii="Arial" w:hAnsi="Arial" w:cs="Arial"/>
          <w:bCs/>
        </w:rPr>
        <w:t xml:space="preserve">. Interpelácie a dopyty poslancov obecného zastupiteľstva </w:t>
      </w:r>
    </w:p>
    <w:p w:rsidR="004F3E72" w:rsidRDefault="004F3E72" w:rsidP="0003534A">
      <w:pPr>
        <w:pStyle w:val="Zkladntext"/>
        <w:rPr>
          <w:rFonts w:ascii="Arial" w:hAnsi="Arial" w:cs="Arial"/>
        </w:rPr>
      </w:pPr>
    </w:p>
    <w:p w:rsidR="003915EB" w:rsidRPr="006C2BC8" w:rsidRDefault="003915EB" w:rsidP="003915EB">
      <w:pPr>
        <w:jc w:val="both"/>
        <w:rPr>
          <w:rFonts w:ascii="Arial" w:hAnsi="Arial" w:cs="Arial"/>
          <w:b/>
          <w:bCs/>
        </w:rPr>
      </w:pPr>
      <w:r w:rsidRPr="00B7643E">
        <w:rPr>
          <w:rFonts w:ascii="Arial" w:hAnsi="Arial" w:cs="Arial"/>
          <w:b/>
          <w:bCs/>
          <w:u w:val="single"/>
        </w:rPr>
        <w:t>9. Návrh uznesenia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3915EB" w:rsidRDefault="003915EB" w:rsidP="003915EB">
      <w:pPr>
        <w:jc w:val="both"/>
        <w:rPr>
          <w:rFonts w:ascii="Arial" w:hAnsi="Arial" w:cs="Arial"/>
          <w:b/>
          <w:bCs/>
        </w:rPr>
      </w:pPr>
      <w:r w:rsidRPr="00822784">
        <w:rPr>
          <w:rFonts w:ascii="Arial" w:hAnsi="Arial" w:cs="Arial"/>
          <w:b/>
          <w:bCs/>
        </w:rPr>
        <w:t xml:space="preserve">Uznesenie č. </w:t>
      </w:r>
      <w:r>
        <w:rPr>
          <w:rFonts w:ascii="Arial" w:hAnsi="Arial" w:cs="Arial"/>
          <w:b/>
          <w:bCs/>
        </w:rPr>
        <w:t>43</w:t>
      </w:r>
      <w:r w:rsidRPr="00822784">
        <w:rPr>
          <w:rFonts w:ascii="Arial" w:hAnsi="Arial" w:cs="Arial"/>
          <w:b/>
          <w:bCs/>
        </w:rPr>
        <w:t>/2017</w:t>
      </w:r>
    </w:p>
    <w:p w:rsidR="003915EB" w:rsidRPr="00E60984" w:rsidRDefault="003915EB" w:rsidP="003915EB">
      <w:pPr>
        <w:jc w:val="both"/>
        <w:rPr>
          <w:rFonts w:ascii="Arial" w:hAnsi="Arial" w:cs="Arial"/>
          <w:bCs/>
        </w:rPr>
      </w:pPr>
      <w:r w:rsidRPr="00E60984">
        <w:rPr>
          <w:rFonts w:ascii="Arial" w:hAnsi="Arial" w:cs="Arial"/>
          <w:bCs/>
        </w:rPr>
        <w:t>Obecné zastupiteľstvo vo Veľkom Grobe súhlasí so znením uznesení</w:t>
      </w:r>
      <w:r>
        <w:rPr>
          <w:rFonts w:ascii="Arial" w:hAnsi="Arial" w:cs="Arial"/>
          <w:bCs/>
        </w:rPr>
        <w:t>, schválených na zasadaní zastupiteľstva dňa 19.10.2017</w:t>
      </w:r>
      <w:r w:rsidRPr="00E60984">
        <w:rPr>
          <w:rFonts w:ascii="Arial" w:hAnsi="Arial" w:cs="Arial"/>
          <w:bCs/>
        </w:rPr>
        <w:t>.</w:t>
      </w:r>
    </w:p>
    <w:p w:rsidR="003915EB" w:rsidRDefault="003915EB" w:rsidP="0003534A">
      <w:pPr>
        <w:jc w:val="both"/>
        <w:rPr>
          <w:rFonts w:ascii="Arial" w:hAnsi="Arial" w:cs="Arial"/>
          <w:b/>
        </w:rPr>
      </w:pPr>
    </w:p>
    <w:p w:rsidR="00521A7E" w:rsidRPr="0003534A" w:rsidRDefault="003915EB" w:rsidP="000353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521A7E" w:rsidRPr="0003534A">
        <w:rPr>
          <w:rFonts w:ascii="Arial" w:hAnsi="Arial" w:cs="Arial"/>
          <w:b/>
        </w:rPr>
        <w:t xml:space="preserve"> Záver zasadnutia</w:t>
      </w:r>
    </w:p>
    <w:p w:rsidR="00532EF8" w:rsidRPr="008F548D" w:rsidRDefault="00A22FEB" w:rsidP="0003534A">
      <w:pPr>
        <w:jc w:val="both"/>
        <w:rPr>
          <w:rFonts w:ascii="Arial" w:hAnsi="Arial" w:cs="Arial"/>
          <w:bCs/>
        </w:rPr>
      </w:pPr>
      <w:r w:rsidRPr="0003534A">
        <w:rPr>
          <w:rFonts w:ascii="Arial" w:hAnsi="Arial" w:cs="Arial"/>
          <w:color w:val="000000"/>
          <w:lang w:val="cs-CZ"/>
        </w:rPr>
        <w:t xml:space="preserve">Starosta obce </w:t>
      </w:r>
      <w:r w:rsidRPr="008F548D">
        <w:rPr>
          <w:rFonts w:ascii="Arial" w:hAnsi="Arial" w:cs="Arial"/>
          <w:bCs/>
        </w:rPr>
        <w:t xml:space="preserve">poďakoval </w:t>
      </w:r>
      <w:r w:rsidR="008F548D" w:rsidRPr="008F548D">
        <w:rPr>
          <w:rFonts w:ascii="Arial" w:hAnsi="Arial" w:cs="Arial"/>
          <w:bCs/>
        </w:rPr>
        <w:t>všetk</w:t>
      </w:r>
      <w:r w:rsidR="008F548D">
        <w:rPr>
          <w:rFonts w:ascii="Arial" w:hAnsi="Arial" w:cs="Arial"/>
          <w:bCs/>
        </w:rPr>
        <w:t>ý</w:t>
      </w:r>
      <w:r w:rsidR="008F548D" w:rsidRPr="008F548D">
        <w:rPr>
          <w:rFonts w:ascii="Arial" w:hAnsi="Arial" w:cs="Arial"/>
          <w:bCs/>
        </w:rPr>
        <w:t xml:space="preserve">m </w:t>
      </w:r>
      <w:r w:rsidRPr="008F548D">
        <w:rPr>
          <w:rFonts w:ascii="Arial" w:hAnsi="Arial" w:cs="Arial"/>
          <w:bCs/>
        </w:rPr>
        <w:t>prítomn</w:t>
      </w:r>
      <w:r w:rsidR="008F548D" w:rsidRPr="008F548D">
        <w:rPr>
          <w:rFonts w:ascii="Arial" w:hAnsi="Arial" w:cs="Arial"/>
          <w:bCs/>
        </w:rPr>
        <w:t>ý</w:t>
      </w:r>
      <w:r w:rsidRPr="008F548D">
        <w:rPr>
          <w:rFonts w:ascii="Arial" w:hAnsi="Arial" w:cs="Arial"/>
          <w:bCs/>
        </w:rPr>
        <w:t xml:space="preserve">m za </w:t>
      </w:r>
      <w:r w:rsidR="00164434" w:rsidRPr="008F548D">
        <w:rPr>
          <w:rFonts w:ascii="Arial" w:hAnsi="Arial" w:cs="Arial"/>
          <w:bCs/>
        </w:rPr>
        <w:t xml:space="preserve"> </w:t>
      </w:r>
      <w:r w:rsidRPr="008F548D">
        <w:rPr>
          <w:rFonts w:ascii="Arial" w:hAnsi="Arial" w:cs="Arial"/>
          <w:bCs/>
        </w:rPr>
        <w:t xml:space="preserve">účasť. </w:t>
      </w:r>
    </w:p>
    <w:p w:rsidR="00D42269" w:rsidRPr="0003534A" w:rsidRDefault="00D42269" w:rsidP="0003534A">
      <w:pPr>
        <w:jc w:val="both"/>
        <w:rPr>
          <w:rFonts w:ascii="Arial" w:hAnsi="Arial" w:cs="Arial"/>
          <w:color w:val="000000"/>
          <w:lang w:val="cs-CZ"/>
        </w:rPr>
      </w:pPr>
    </w:p>
    <w:p w:rsidR="00E35DC4" w:rsidRPr="0003534A" w:rsidRDefault="00E35DC4" w:rsidP="004F3E72">
      <w:pPr>
        <w:jc w:val="both"/>
        <w:rPr>
          <w:rFonts w:ascii="Arial" w:hAnsi="Arial" w:cs="Arial"/>
          <w:bCs/>
        </w:rPr>
      </w:pPr>
    </w:p>
    <w:p w:rsidR="00202C91" w:rsidRPr="0003534A" w:rsidRDefault="00202C91" w:rsidP="004F3E72">
      <w:pPr>
        <w:jc w:val="both"/>
        <w:rPr>
          <w:rFonts w:ascii="Arial" w:hAnsi="Arial" w:cs="Arial"/>
          <w:bCs/>
        </w:rPr>
      </w:pPr>
      <w:r w:rsidRPr="0003534A">
        <w:rPr>
          <w:rFonts w:ascii="Arial" w:hAnsi="Arial" w:cs="Arial"/>
          <w:bCs/>
        </w:rPr>
        <w:t>Vo Veľkom Grobe dňa</w:t>
      </w:r>
      <w:r w:rsidR="00164434" w:rsidRPr="0003534A">
        <w:rPr>
          <w:rFonts w:ascii="Arial" w:hAnsi="Arial" w:cs="Arial"/>
          <w:bCs/>
        </w:rPr>
        <w:t xml:space="preserve"> </w:t>
      </w:r>
      <w:r w:rsidR="004F3E72" w:rsidRPr="0003534A">
        <w:rPr>
          <w:rFonts w:ascii="Arial" w:hAnsi="Arial" w:cs="Arial"/>
          <w:bCs/>
        </w:rPr>
        <w:t>2</w:t>
      </w:r>
      <w:r w:rsidR="00714C0C" w:rsidRPr="0003534A">
        <w:rPr>
          <w:rFonts w:ascii="Arial" w:hAnsi="Arial" w:cs="Arial"/>
          <w:bCs/>
        </w:rPr>
        <w:t>3.</w:t>
      </w:r>
      <w:r w:rsidR="004F3E72" w:rsidRPr="0003534A">
        <w:rPr>
          <w:rFonts w:ascii="Arial" w:hAnsi="Arial" w:cs="Arial"/>
          <w:bCs/>
        </w:rPr>
        <w:t>11</w:t>
      </w:r>
      <w:r w:rsidR="00714C0C" w:rsidRPr="0003534A">
        <w:rPr>
          <w:rFonts w:ascii="Arial" w:hAnsi="Arial" w:cs="Arial"/>
          <w:bCs/>
        </w:rPr>
        <w:t>.</w:t>
      </w:r>
      <w:r w:rsidR="00AD3F88" w:rsidRPr="0003534A">
        <w:rPr>
          <w:rFonts w:ascii="Arial" w:hAnsi="Arial" w:cs="Arial"/>
          <w:bCs/>
        </w:rPr>
        <w:t>201</w:t>
      </w:r>
      <w:r w:rsidR="00164434" w:rsidRPr="0003534A">
        <w:rPr>
          <w:rFonts w:ascii="Arial" w:hAnsi="Arial" w:cs="Arial"/>
          <w:bCs/>
        </w:rPr>
        <w:t>7</w:t>
      </w:r>
    </w:p>
    <w:p w:rsidR="002A6905" w:rsidRPr="0003534A" w:rsidRDefault="00202C91" w:rsidP="004F3E72">
      <w:pPr>
        <w:spacing w:line="360" w:lineRule="auto"/>
        <w:jc w:val="both"/>
        <w:rPr>
          <w:rFonts w:ascii="Arial" w:hAnsi="Arial" w:cs="Arial"/>
          <w:bCs/>
        </w:rPr>
      </w:pPr>
      <w:r w:rsidRPr="0003534A">
        <w:rPr>
          <w:rFonts w:ascii="Arial" w:hAnsi="Arial" w:cs="Arial"/>
          <w:bCs/>
        </w:rPr>
        <w:t>Zapísal</w:t>
      </w:r>
      <w:r w:rsidR="00D363DA" w:rsidRPr="0003534A">
        <w:rPr>
          <w:rFonts w:ascii="Arial" w:hAnsi="Arial" w:cs="Arial"/>
          <w:bCs/>
        </w:rPr>
        <w:t>a</w:t>
      </w:r>
      <w:r w:rsidRPr="0003534A">
        <w:rPr>
          <w:rFonts w:ascii="Arial" w:hAnsi="Arial" w:cs="Arial"/>
          <w:bCs/>
        </w:rPr>
        <w:t xml:space="preserve"> :</w:t>
      </w:r>
      <w:r w:rsidR="002379D5" w:rsidRPr="0003534A">
        <w:rPr>
          <w:rFonts w:ascii="Arial" w:hAnsi="Arial" w:cs="Arial"/>
          <w:bCs/>
        </w:rPr>
        <w:t>Popovičová Jana</w:t>
      </w:r>
    </w:p>
    <w:p w:rsidR="00714C0C" w:rsidRPr="0003534A" w:rsidRDefault="00164434" w:rsidP="004F3E72">
      <w:pPr>
        <w:jc w:val="center"/>
        <w:rPr>
          <w:rFonts w:ascii="Arial" w:hAnsi="Arial" w:cs="Arial"/>
          <w:bCs/>
        </w:rPr>
      </w:pPr>
      <w:r w:rsidRPr="0003534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</w:t>
      </w:r>
    </w:p>
    <w:p w:rsidR="00714C0C" w:rsidRPr="0003534A" w:rsidRDefault="00714C0C" w:rsidP="004F3E72">
      <w:pPr>
        <w:jc w:val="center"/>
        <w:rPr>
          <w:rFonts w:ascii="Arial" w:hAnsi="Arial" w:cs="Arial"/>
          <w:bCs/>
        </w:rPr>
      </w:pPr>
    </w:p>
    <w:p w:rsidR="00714C0C" w:rsidRPr="0003534A" w:rsidRDefault="00714C0C" w:rsidP="004F3E72">
      <w:pPr>
        <w:jc w:val="center"/>
        <w:rPr>
          <w:rFonts w:ascii="Arial" w:hAnsi="Arial" w:cs="Arial"/>
          <w:bCs/>
        </w:rPr>
      </w:pPr>
    </w:p>
    <w:p w:rsidR="00714C0C" w:rsidRPr="0003534A" w:rsidRDefault="002A6905" w:rsidP="004F3E72">
      <w:pPr>
        <w:jc w:val="center"/>
        <w:rPr>
          <w:rFonts w:ascii="Arial" w:hAnsi="Arial" w:cs="Arial"/>
          <w:bCs/>
        </w:rPr>
      </w:pPr>
      <w:r w:rsidRPr="0003534A">
        <w:rPr>
          <w:rFonts w:ascii="Arial" w:hAnsi="Arial" w:cs="Arial"/>
          <w:bCs/>
        </w:rPr>
        <w:t xml:space="preserve"> Viliam Rigo </w:t>
      </w:r>
      <w:r w:rsidR="00714C0C" w:rsidRPr="0003534A">
        <w:rPr>
          <w:rFonts w:ascii="Arial" w:hAnsi="Arial" w:cs="Arial"/>
          <w:bCs/>
        </w:rPr>
        <w:tab/>
      </w:r>
      <w:r w:rsidR="008F548D">
        <w:rPr>
          <w:rFonts w:ascii="Arial" w:hAnsi="Arial" w:cs="Arial"/>
          <w:bCs/>
        </w:rPr>
        <w:t>.................................................................</w:t>
      </w:r>
      <w:r w:rsidR="008F548D" w:rsidRPr="00714C0C">
        <w:rPr>
          <w:rFonts w:ascii="Arial" w:hAnsi="Arial" w:cs="Arial"/>
          <w:bCs/>
        </w:rPr>
        <w:t xml:space="preserve">            </w:t>
      </w:r>
    </w:p>
    <w:p w:rsidR="00714C0C" w:rsidRDefault="00714C0C" w:rsidP="004F3E72">
      <w:pPr>
        <w:jc w:val="center"/>
        <w:rPr>
          <w:rFonts w:ascii="Arial" w:hAnsi="Arial" w:cs="Arial"/>
          <w:bCs/>
        </w:rPr>
      </w:pPr>
      <w:r w:rsidRPr="0003534A">
        <w:rPr>
          <w:rFonts w:ascii="Arial" w:hAnsi="Arial" w:cs="Arial"/>
          <w:bCs/>
        </w:rPr>
        <w:t>starosta obce</w:t>
      </w:r>
      <w:r w:rsidR="002A6905" w:rsidRPr="00714C0C">
        <w:rPr>
          <w:rFonts w:ascii="Arial" w:hAnsi="Arial" w:cs="Arial"/>
          <w:bCs/>
        </w:rPr>
        <w:t xml:space="preserve">   </w:t>
      </w:r>
    </w:p>
    <w:p w:rsidR="00835BF3" w:rsidRPr="00621363" w:rsidRDefault="00835BF3" w:rsidP="00164434">
      <w:pPr>
        <w:jc w:val="right"/>
        <w:rPr>
          <w:bCs/>
          <w:sz w:val="24"/>
          <w:szCs w:val="24"/>
        </w:rPr>
      </w:pPr>
    </w:p>
    <w:sectPr w:rsidR="00835BF3" w:rsidRPr="00621363" w:rsidSect="008F548D">
      <w:headerReference w:type="default" r:id="rId8"/>
      <w:footerReference w:type="default" r:id="rId9"/>
      <w:pgSz w:w="11906" w:h="16838"/>
      <w:pgMar w:top="1961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FE" w:rsidRDefault="007E1AFE">
      <w:r>
        <w:separator/>
      </w:r>
    </w:p>
  </w:endnote>
  <w:endnote w:type="continuationSeparator" w:id="0">
    <w:p w:rsidR="007E1AFE" w:rsidRDefault="007E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DE" w:rsidRDefault="00F44CC9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</w:t>
    </w:r>
    <w:r w:rsidR="004378DE" w:rsidRPr="004378DE">
      <w:rPr>
        <w:rFonts w:ascii="Arial" w:hAnsi="Arial" w:cs="Arial"/>
        <w:sz w:val="16"/>
      </w:rPr>
      <w:t xml:space="preserve">IČO: 00306291                        </w:t>
    </w:r>
    <w:r w:rsidR="004378DE">
      <w:rPr>
        <w:rFonts w:ascii="Arial" w:hAnsi="Arial" w:cs="Arial"/>
        <w:sz w:val="16"/>
      </w:rPr>
      <w:t>Bankové spojenie: VÚB_č</w:t>
    </w:r>
    <w:r w:rsidR="004378DE" w:rsidRPr="004378DE">
      <w:rPr>
        <w:rFonts w:ascii="Arial" w:hAnsi="Arial" w:cs="Arial"/>
        <w:sz w:val="16"/>
      </w:rPr>
      <w:t xml:space="preserve">íslo účtu.: </w:t>
    </w:r>
    <w:r w:rsidR="004378DE">
      <w:rPr>
        <w:rFonts w:ascii="Arial" w:hAnsi="Arial" w:cs="Arial"/>
        <w:sz w:val="16"/>
      </w:rPr>
      <w:t>SK5702000000019725132</w:t>
    </w:r>
  </w:p>
  <w:p w:rsidR="00C67181" w:rsidRPr="004378DE" w:rsidRDefault="00C67181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 w:rsidRPr="004378DE">
      <w:rPr>
        <w:rFonts w:ascii="Arial" w:hAnsi="Arial" w:cs="Arial"/>
        <w:sz w:val="16"/>
      </w:rPr>
      <w:t xml:space="preserve">Telefón: 031/7846132  </w:t>
    </w:r>
    <w:r w:rsidR="004378DE">
      <w:rPr>
        <w:rFonts w:ascii="Arial" w:hAnsi="Arial" w:cs="Arial"/>
        <w:sz w:val="16"/>
      </w:rPr>
      <w:t xml:space="preserve">           </w:t>
    </w:r>
    <w:r w:rsidRPr="004378DE">
      <w:rPr>
        <w:rFonts w:ascii="Arial" w:hAnsi="Arial" w:cs="Arial"/>
        <w:sz w:val="16"/>
      </w:rPr>
      <w:t xml:space="preserve">                            </w:t>
    </w:r>
    <w:r w:rsidRPr="004378DE">
      <w:rPr>
        <w:rFonts w:ascii="Arial" w:hAnsi="Arial" w:cs="Arial"/>
        <w:sz w:val="16"/>
      </w:rPr>
      <w:tab/>
    </w:r>
  </w:p>
  <w:p w:rsidR="00C67181" w:rsidRPr="004378DE" w:rsidRDefault="004378DE">
    <w:pPr>
      <w:pStyle w:val="Pta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Fax :      </w:t>
    </w:r>
    <w:r w:rsidR="00C67181" w:rsidRPr="004378DE">
      <w:rPr>
        <w:rFonts w:ascii="Arial" w:hAnsi="Arial" w:cs="Arial"/>
        <w:sz w:val="16"/>
      </w:rPr>
      <w:t xml:space="preserve">031/7846137                                                                                             </w:t>
    </w:r>
  </w:p>
  <w:p w:rsidR="00C67181" w:rsidRDefault="00C67181">
    <w:pPr>
      <w:pStyle w:val="Pta"/>
    </w:pPr>
    <w:r w:rsidRPr="004378DE">
      <w:rPr>
        <w:rFonts w:ascii="Arial" w:hAnsi="Arial" w:cs="Arial"/>
        <w:sz w:val="16"/>
      </w:rPr>
      <w:tab/>
    </w:r>
    <w:r w:rsidRPr="004378DE">
      <w:rPr>
        <w:rFonts w:ascii="Arial" w:hAnsi="Arial" w:cs="Arial"/>
        <w:sz w:val="16"/>
      </w:rPr>
      <w:tab/>
    </w:r>
    <w:r w:rsidRPr="004378DE">
      <w:rPr>
        <w:rFonts w:ascii="Arial" w:hAnsi="Arial" w:cs="Arial"/>
        <w:sz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FE" w:rsidRDefault="007E1AFE">
      <w:r>
        <w:separator/>
      </w:r>
    </w:p>
  </w:footnote>
  <w:footnote w:type="continuationSeparator" w:id="0">
    <w:p w:rsidR="007E1AFE" w:rsidRDefault="007E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1" w:rsidRPr="000B6481" w:rsidRDefault="00C67181">
    <w:pPr>
      <w:rPr>
        <w:rFonts w:ascii="Arial" w:hAnsi="Arial" w:cs="Arial"/>
        <w:b/>
        <w:sz w:val="22"/>
        <w:szCs w:val="22"/>
        <w:u w:val="single"/>
      </w:rPr>
    </w:pPr>
    <w:r w:rsidRPr="000B648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0" wp14:anchorId="78153BEF" wp14:editId="61A933A9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181" w:rsidRPr="000B6481" w:rsidRDefault="00C67181">
    <w:pPr>
      <w:jc w:val="center"/>
      <w:rPr>
        <w:rFonts w:ascii="Arial" w:hAnsi="Arial" w:cs="Arial"/>
        <w:b/>
        <w:sz w:val="22"/>
        <w:szCs w:val="22"/>
      </w:rPr>
    </w:pPr>
    <w:r w:rsidRPr="000B6481">
      <w:rPr>
        <w:rFonts w:ascii="Arial" w:hAnsi="Arial" w:cs="Arial"/>
        <w:b/>
        <w:sz w:val="22"/>
        <w:szCs w:val="22"/>
        <w:u w:val="single"/>
      </w:rPr>
      <w:t>OBEC VEĽKÝ GROB -OBECNÝ ÚRAD VEĽKÝ GROB, PSČ 925 27</w:t>
    </w:r>
  </w:p>
  <w:p w:rsidR="00C67181" w:rsidRDefault="00C671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4B1"/>
    <w:multiLevelType w:val="hybridMultilevel"/>
    <w:tmpl w:val="A71444CA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33"/>
    <w:multiLevelType w:val="hybridMultilevel"/>
    <w:tmpl w:val="4FD86E2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3350"/>
    <w:multiLevelType w:val="hybridMultilevel"/>
    <w:tmpl w:val="6706B80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0D9D"/>
    <w:multiLevelType w:val="hybridMultilevel"/>
    <w:tmpl w:val="FCA2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0FFA"/>
    <w:multiLevelType w:val="hybridMultilevel"/>
    <w:tmpl w:val="1F7AF7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0734"/>
    <w:multiLevelType w:val="hybridMultilevel"/>
    <w:tmpl w:val="3A5C2D00"/>
    <w:lvl w:ilvl="0" w:tplc="33F6D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2719"/>
    <w:multiLevelType w:val="hybridMultilevel"/>
    <w:tmpl w:val="72940B9A"/>
    <w:lvl w:ilvl="0" w:tplc="E070E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56F"/>
    <w:multiLevelType w:val="hybridMultilevel"/>
    <w:tmpl w:val="D3F88E68"/>
    <w:lvl w:ilvl="0" w:tplc="F224CF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D3C61"/>
    <w:multiLevelType w:val="hybridMultilevel"/>
    <w:tmpl w:val="27CC3140"/>
    <w:lvl w:ilvl="0" w:tplc="A1B405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3568DF"/>
    <w:multiLevelType w:val="hybridMultilevel"/>
    <w:tmpl w:val="4FE803E4"/>
    <w:lvl w:ilvl="0" w:tplc="B6A45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86A42"/>
    <w:multiLevelType w:val="hybridMultilevel"/>
    <w:tmpl w:val="0BA8695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5905"/>
    <w:multiLevelType w:val="hybridMultilevel"/>
    <w:tmpl w:val="A71699F8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3"/>
  </w:num>
  <w:num w:numId="5">
    <w:abstractNumId w:val="17"/>
  </w:num>
  <w:num w:numId="6">
    <w:abstractNumId w:val="15"/>
  </w:num>
  <w:num w:numId="7">
    <w:abstractNumId w:val="13"/>
  </w:num>
  <w:num w:numId="8">
    <w:abstractNumId w:val="19"/>
  </w:num>
  <w:num w:numId="9">
    <w:abstractNumId w:val="24"/>
  </w:num>
  <w:num w:numId="10">
    <w:abstractNumId w:val="6"/>
  </w:num>
  <w:num w:numId="11">
    <w:abstractNumId w:val="35"/>
  </w:num>
  <w:num w:numId="12">
    <w:abstractNumId w:val="23"/>
  </w:num>
  <w:num w:numId="13">
    <w:abstractNumId w:val="32"/>
  </w:num>
  <w:num w:numId="14">
    <w:abstractNumId w:val="28"/>
  </w:num>
  <w:num w:numId="15">
    <w:abstractNumId w:val="2"/>
  </w:num>
  <w:num w:numId="16">
    <w:abstractNumId w:val="16"/>
  </w:num>
  <w:num w:numId="17">
    <w:abstractNumId w:val="11"/>
  </w:num>
  <w:num w:numId="18">
    <w:abstractNumId w:val="29"/>
  </w:num>
  <w:num w:numId="19">
    <w:abstractNumId w:val="30"/>
  </w:num>
  <w:num w:numId="20">
    <w:abstractNumId w:val="34"/>
  </w:num>
  <w:num w:numId="21">
    <w:abstractNumId w:val="20"/>
  </w:num>
  <w:num w:numId="22">
    <w:abstractNumId w:val="22"/>
  </w:num>
  <w:num w:numId="23">
    <w:abstractNumId w:val="31"/>
  </w:num>
  <w:num w:numId="24">
    <w:abstractNumId w:val="21"/>
  </w:num>
  <w:num w:numId="25">
    <w:abstractNumId w:val="27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  <w:num w:numId="30">
    <w:abstractNumId w:val="8"/>
  </w:num>
  <w:num w:numId="31">
    <w:abstractNumId w:val="12"/>
  </w:num>
  <w:num w:numId="32">
    <w:abstractNumId w:val="9"/>
  </w:num>
  <w:num w:numId="33">
    <w:abstractNumId w:val="1"/>
  </w:num>
  <w:num w:numId="34">
    <w:abstractNumId w:val="3"/>
  </w:num>
  <w:num w:numId="35">
    <w:abstractNumId w:val="0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B8"/>
    <w:rsid w:val="000055F0"/>
    <w:rsid w:val="000063B8"/>
    <w:rsid w:val="00007E49"/>
    <w:rsid w:val="00010681"/>
    <w:rsid w:val="00022FA3"/>
    <w:rsid w:val="00025A02"/>
    <w:rsid w:val="00027FB4"/>
    <w:rsid w:val="00030C7A"/>
    <w:rsid w:val="00032774"/>
    <w:rsid w:val="0003534A"/>
    <w:rsid w:val="00036382"/>
    <w:rsid w:val="000364CB"/>
    <w:rsid w:val="00037622"/>
    <w:rsid w:val="000376E4"/>
    <w:rsid w:val="000402F1"/>
    <w:rsid w:val="0004056A"/>
    <w:rsid w:val="00044BF1"/>
    <w:rsid w:val="000503E8"/>
    <w:rsid w:val="0005390F"/>
    <w:rsid w:val="00064A8E"/>
    <w:rsid w:val="000709B3"/>
    <w:rsid w:val="00073BC1"/>
    <w:rsid w:val="00074DCA"/>
    <w:rsid w:val="00075ABE"/>
    <w:rsid w:val="00077045"/>
    <w:rsid w:val="000816FD"/>
    <w:rsid w:val="00085597"/>
    <w:rsid w:val="00090484"/>
    <w:rsid w:val="00091AE0"/>
    <w:rsid w:val="000A72F1"/>
    <w:rsid w:val="000B0CE4"/>
    <w:rsid w:val="000B39E1"/>
    <w:rsid w:val="000B6481"/>
    <w:rsid w:val="000C4FB4"/>
    <w:rsid w:val="000C7069"/>
    <w:rsid w:val="000C731C"/>
    <w:rsid w:val="000D6E8F"/>
    <w:rsid w:val="000E290C"/>
    <w:rsid w:val="000F1234"/>
    <w:rsid w:val="000F2CA7"/>
    <w:rsid w:val="000F529E"/>
    <w:rsid w:val="0010178A"/>
    <w:rsid w:val="00106A7A"/>
    <w:rsid w:val="00107DF0"/>
    <w:rsid w:val="00110544"/>
    <w:rsid w:val="00113B3D"/>
    <w:rsid w:val="001142D4"/>
    <w:rsid w:val="001215A0"/>
    <w:rsid w:val="00121672"/>
    <w:rsid w:val="00131CC4"/>
    <w:rsid w:val="0013310A"/>
    <w:rsid w:val="00135A95"/>
    <w:rsid w:val="0014437B"/>
    <w:rsid w:val="00145402"/>
    <w:rsid w:val="00151900"/>
    <w:rsid w:val="001564DE"/>
    <w:rsid w:val="00160E64"/>
    <w:rsid w:val="00163038"/>
    <w:rsid w:val="0016377E"/>
    <w:rsid w:val="00164434"/>
    <w:rsid w:val="00166FD4"/>
    <w:rsid w:val="0017096A"/>
    <w:rsid w:val="00170A5A"/>
    <w:rsid w:val="001721EE"/>
    <w:rsid w:val="001737C1"/>
    <w:rsid w:val="001739BB"/>
    <w:rsid w:val="00175EB2"/>
    <w:rsid w:val="00177ABB"/>
    <w:rsid w:val="001810C9"/>
    <w:rsid w:val="0018563B"/>
    <w:rsid w:val="00193726"/>
    <w:rsid w:val="00193CC5"/>
    <w:rsid w:val="00196E9F"/>
    <w:rsid w:val="001A0179"/>
    <w:rsid w:val="001A07BE"/>
    <w:rsid w:val="001A6184"/>
    <w:rsid w:val="001A6690"/>
    <w:rsid w:val="001A7FAD"/>
    <w:rsid w:val="001C0BC6"/>
    <w:rsid w:val="001C2A30"/>
    <w:rsid w:val="001C5A9F"/>
    <w:rsid w:val="001C67BD"/>
    <w:rsid w:val="001C788B"/>
    <w:rsid w:val="001D1F03"/>
    <w:rsid w:val="001E1A13"/>
    <w:rsid w:val="001E1EF5"/>
    <w:rsid w:val="001E52F0"/>
    <w:rsid w:val="001E7413"/>
    <w:rsid w:val="001F0789"/>
    <w:rsid w:val="001F0969"/>
    <w:rsid w:val="001F0F06"/>
    <w:rsid w:val="001F1795"/>
    <w:rsid w:val="001F3218"/>
    <w:rsid w:val="00202C91"/>
    <w:rsid w:val="0020544A"/>
    <w:rsid w:val="00207C87"/>
    <w:rsid w:val="00216228"/>
    <w:rsid w:val="00216286"/>
    <w:rsid w:val="00222770"/>
    <w:rsid w:val="00224ED5"/>
    <w:rsid w:val="00225B5A"/>
    <w:rsid w:val="00226231"/>
    <w:rsid w:val="00233AEA"/>
    <w:rsid w:val="002363F8"/>
    <w:rsid w:val="002379D5"/>
    <w:rsid w:val="00241A80"/>
    <w:rsid w:val="0024419D"/>
    <w:rsid w:val="00245A82"/>
    <w:rsid w:val="0025092A"/>
    <w:rsid w:val="00250AE8"/>
    <w:rsid w:val="0025566D"/>
    <w:rsid w:val="00255814"/>
    <w:rsid w:val="00261E3B"/>
    <w:rsid w:val="0026523C"/>
    <w:rsid w:val="0026596A"/>
    <w:rsid w:val="00267D4F"/>
    <w:rsid w:val="00267EA7"/>
    <w:rsid w:val="00276EA7"/>
    <w:rsid w:val="0028025A"/>
    <w:rsid w:val="002839FC"/>
    <w:rsid w:val="0028758B"/>
    <w:rsid w:val="00291AD3"/>
    <w:rsid w:val="00292319"/>
    <w:rsid w:val="00294F80"/>
    <w:rsid w:val="0029595C"/>
    <w:rsid w:val="0029732C"/>
    <w:rsid w:val="002A3055"/>
    <w:rsid w:val="002A3CEE"/>
    <w:rsid w:val="002A4CAF"/>
    <w:rsid w:val="002A614E"/>
    <w:rsid w:val="002A6905"/>
    <w:rsid w:val="002A6B6F"/>
    <w:rsid w:val="002A75E5"/>
    <w:rsid w:val="002B3AFA"/>
    <w:rsid w:val="002B58A5"/>
    <w:rsid w:val="002C025B"/>
    <w:rsid w:val="002C1897"/>
    <w:rsid w:val="002C3574"/>
    <w:rsid w:val="002C4FFF"/>
    <w:rsid w:val="002D50E2"/>
    <w:rsid w:val="002E0FDD"/>
    <w:rsid w:val="002E1001"/>
    <w:rsid w:val="002E1D61"/>
    <w:rsid w:val="002E2594"/>
    <w:rsid w:val="002E4020"/>
    <w:rsid w:val="002E5E10"/>
    <w:rsid w:val="002F4EC8"/>
    <w:rsid w:val="002F592F"/>
    <w:rsid w:val="002F5D60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4AF1"/>
    <w:rsid w:val="00355395"/>
    <w:rsid w:val="00355A1B"/>
    <w:rsid w:val="003565CD"/>
    <w:rsid w:val="003569D9"/>
    <w:rsid w:val="00356E9F"/>
    <w:rsid w:val="003573C0"/>
    <w:rsid w:val="003632EC"/>
    <w:rsid w:val="00365437"/>
    <w:rsid w:val="003661D4"/>
    <w:rsid w:val="003669C7"/>
    <w:rsid w:val="00370C24"/>
    <w:rsid w:val="003728BB"/>
    <w:rsid w:val="003729D5"/>
    <w:rsid w:val="0037390D"/>
    <w:rsid w:val="00373A95"/>
    <w:rsid w:val="00375D4F"/>
    <w:rsid w:val="00376267"/>
    <w:rsid w:val="003768B8"/>
    <w:rsid w:val="00381A90"/>
    <w:rsid w:val="003840AB"/>
    <w:rsid w:val="00385117"/>
    <w:rsid w:val="00385918"/>
    <w:rsid w:val="00391167"/>
    <w:rsid w:val="003915EB"/>
    <w:rsid w:val="0039790D"/>
    <w:rsid w:val="003A0D29"/>
    <w:rsid w:val="003A59CB"/>
    <w:rsid w:val="003A6763"/>
    <w:rsid w:val="003B05D7"/>
    <w:rsid w:val="003B282A"/>
    <w:rsid w:val="003B35AE"/>
    <w:rsid w:val="003B57F2"/>
    <w:rsid w:val="003D2105"/>
    <w:rsid w:val="003E12FC"/>
    <w:rsid w:val="003E6843"/>
    <w:rsid w:val="003F32CC"/>
    <w:rsid w:val="003F6892"/>
    <w:rsid w:val="00401F3B"/>
    <w:rsid w:val="0040287F"/>
    <w:rsid w:val="00402D46"/>
    <w:rsid w:val="004033DA"/>
    <w:rsid w:val="004145E1"/>
    <w:rsid w:val="004323CB"/>
    <w:rsid w:val="00433F98"/>
    <w:rsid w:val="00434F04"/>
    <w:rsid w:val="00436543"/>
    <w:rsid w:val="00436696"/>
    <w:rsid w:val="004372DA"/>
    <w:rsid w:val="004378DE"/>
    <w:rsid w:val="00437BD2"/>
    <w:rsid w:val="00440CEA"/>
    <w:rsid w:val="00442D03"/>
    <w:rsid w:val="00446104"/>
    <w:rsid w:val="00446E46"/>
    <w:rsid w:val="00450B5F"/>
    <w:rsid w:val="00454D1C"/>
    <w:rsid w:val="00454E3F"/>
    <w:rsid w:val="004550C2"/>
    <w:rsid w:val="00457AB7"/>
    <w:rsid w:val="004657A9"/>
    <w:rsid w:val="00465A82"/>
    <w:rsid w:val="004751D5"/>
    <w:rsid w:val="00475C17"/>
    <w:rsid w:val="004776B8"/>
    <w:rsid w:val="004822BE"/>
    <w:rsid w:val="00482C22"/>
    <w:rsid w:val="004850BE"/>
    <w:rsid w:val="00491BE2"/>
    <w:rsid w:val="004954AA"/>
    <w:rsid w:val="004A2D2E"/>
    <w:rsid w:val="004B1819"/>
    <w:rsid w:val="004B193B"/>
    <w:rsid w:val="004B2C6B"/>
    <w:rsid w:val="004B3963"/>
    <w:rsid w:val="004B65CD"/>
    <w:rsid w:val="004C4085"/>
    <w:rsid w:val="004C73F0"/>
    <w:rsid w:val="004C75F7"/>
    <w:rsid w:val="004D574C"/>
    <w:rsid w:val="004E0C46"/>
    <w:rsid w:val="004E661E"/>
    <w:rsid w:val="004F01D7"/>
    <w:rsid w:val="004F0F44"/>
    <w:rsid w:val="004F302C"/>
    <w:rsid w:val="004F3E72"/>
    <w:rsid w:val="004F3F55"/>
    <w:rsid w:val="005003B6"/>
    <w:rsid w:val="00501D11"/>
    <w:rsid w:val="00517FB6"/>
    <w:rsid w:val="00520904"/>
    <w:rsid w:val="00521183"/>
    <w:rsid w:val="00521A7E"/>
    <w:rsid w:val="005234DF"/>
    <w:rsid w:val="00525B2E"/>
    <w:rsid w:val="0052750C"/>
    <w:rsid w:val="00527995"/>
    <w:rsid w:val="005300A7"/>
    <w:rsid w:val="00532EF8"/>
    <w:rsid w:val="0053751E"/>
    <w:rsid w:val="00537B35"/>
    <w:rsid w:val="00540B46"/>
    <w:rsid w:val="0054296C"/>
    <w:rsid w:val="0054414E"/>
    <w:rsid w:val="0054746F"/>
    <w:rsid w:val="00552D61"/>
    <w:rsid w:val="00560079"/>
    <w:rsid w:val="00563A8E"/>
    <w:rsid w:val="00566C32"/>
    <w:rsid w:val="00566CF1"/>
    <w:rsid w:val="00567F06"/>
    <w:rsid w:val="00570C48"/>
    <w:rsid w:val="00570D01"/>
    <w:rsid w:val="00572EDF"/>
    <w:rsid w:val="005751A6"/>
    <w:rsid w:val="00583CCD"/>
    <w:rsid w:val="005A2767"/>
    <w:rsid w:val="005A651B"/>
    <w:rsid w:val="005B2ACD"/>
    <w:rsid w:val="005B32CF"/>
    <w:rsid w:val="005B3B8D"/>
    <w:rsid w:val="005C0CD5"/>
    <w:rsid w:val="005C13A2"/>
    <w:rsid w:val="005C4FD7"/>
    <w:rsid w:val="005C79AA"/>
    <w:rsid w:val="005D3A5E"/>
    <w:rsid w:val="005E1412"/>
    <w:rsid w:val="005F4DFB"/>
    <w:rsid w:val="005F690C"/>
    <w:rsid w:val="00602D6F"/>
    <w:rsid w:val="006054A1"/>
    <w:rsid w:val="00606BF0"/>
    <w:rsid w:val="00610A00"/>
    <w:rsid w:val="00611EA2"/>
    <w:rsid w:val="0061343E"/>
    <w:rsid w:val="00617153"/>
    <w:rsid w:val="00621363"/>
    <w:rsid w:val="0063146D"/>
    <w:rsid w:val="00631FE9"/>
    <w:rsid w:val="006373E1"/>
    <w:rsid w:val="006415F7"/>
    <w:rsid w:val="0065079E"/>
    <w:rsid w:val="0065120D"/>
    <w:rsid w:val="0065304E"/>
    <w:rsid w:val="00653153"/>
    <w:rsid w:val="00654C97"/>
    <w:rsid w:val="00655B13"/>
    <w:rsid w:val="006603DA"/>
    <w:rsid w:val="00663138"/>
    <w:rsid w:val="00664A08"/>
    <w:rsid w:val="00667863"/>
    <w:rsid w:val="00674E8D"/>
    <w:rsid w:val="0068006D"/>
    <w:rsid w:val="00684C30"/>
    <w:rsid w:val="00685628"/>
    <w:rsid w:val="0068695E"/>
    <w:rsid w:val="0069163C"/>
    <w:rsid w:val="00694694"/>
    <w:rsid w:val="00695378"/>
    <w:rsid w:val="006A31F2"/>
    <w:rsid w:val="006A7721"/>
    <w:rsid w:val="006B064D"/>
    <w:rsid w:val="006B6A48"/>
    <w:rsid w:val="006C4B86"/>
    <w:rsid w:val="006E220B"/>
    <w:rsid w:val="006E25EF"/>
    <w:rsid w:val="006E3167"/>
    <w:rsid w:val="006E4F5F"/>
    <w:rsid w:val="006F6069"/>
    <w:rsid w:val="00707CAB"/>
    <w:rsid w:val="007105BF"/>
    <w:rsid w:val="007116D9"/>
    <w:rsid w:val="00714C0C"/>
    <w:rsid w:val="007179A4"/>
    <w:rsid w:val="00724F25"/>
    <w:rsid w:val="0073105A"/>
    <w:rsid w:val="00732812"/>
    <w:rsid w:val="007350C1"/>
    <w:rsid w:val="00736096"/>
    <w:rsid w:val="00737D66"/>
    <w:rsid w:val="00744FD2"/>
    <w:rsid w:val="00746E31"/>
    <w:rsid w:val="00747343"/>
    <w:rsid w:val="00752580"/>
    <w:rsid w:val="00753232"/>
    <w:rsid w:val="007619BD"/>
    <w:rsid w:val="0076363D"/>
    <w:rsid w:val="00775F89"/>
    <w:rsid w:val="00777E86"/>
    <w:rsid w:val="00784177"/>
    <w:rsid w:val="00786CEE"/>
    <w:rsid w:val="0079011A"/>
    <w:rsid w:val="007918C9"/>
    <w:rsid w:val="00793649"/>
    <w:rsid w:val="007938A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6F6"/>
    <w:rsid w:val="007C7D08"/>
    <w:rsid w:val="007D686B"/>
    <w:rsid w:val="007D79EE"/>
    <w:rsid w:val="007E1AFE"/>
    <w:rsid w:val="007E6FDE"/>
    <w:rsid w:val="007E721D"/>
    <w:rsid w:val="007E7568"/>
    <w:rsid w:val="007E78EB"/>
    <w:rsid w:val="007F3912"/>
    <w:rsid w:val="00800E7F"/>
    <w:rsid w:val="00801D51"/>
    <w:rsid w:val="00802F1B"/>
    <w:rsid w:val="00803E99"/>
    <w:rsid w:val="0080431F"/>
    <w:rsid w:val="008064E6"/>
    <w:rsid w:val="008105AC"/>
    <w:rsid w:val="008167BE"/>
    <w:rsid w:val="00824A9E"/>
    <w:rsid w:val="008262EF"/>
    <w:rsid w:val="00832687"/>
    <w:rsid w:val="0083288C"/>
    <w:rsid w:val="00835BF3"/>
    <w:rsid w:val="00835D6E"/>
    <w:rsid w:val="00836389"/>
    <w:rsid w:val="00836467"/>
    <w:rsid w:val="00840BB8"/>
    <w:rsid w:val="00845372"/>
    <w:rsid w:val="00847A67"/>
    <w:rsid w:val="00847C2D"/>
    <w:rsid w:val="008556C6"/>
    <w:rsid w:val="008615B1"/>
    <w:rsid w:val="008646A0"/>
    <w:rsid w:val="00864A4F"/>
    <w:rsid w:val="00866F9E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06BA"/>
    <w:rsid w:val="008B1CE7"/>
    <w:rsid w:val="008B311B"/>
    <w:rsid w:val="008B32AB"/>
    <w:rsid w:val="008B3588"/>
    <w:rsid w:val="008B4904"/>
    <w:rsid w:val="008B4ACC"/>
    <w:rsid w:val="008B56D5"/>
    <w:rsid w:val="008E0CEE"/>
    <w:rsid w:val="008E40E0"/>
    <w:rsid w:val="008E44F1"/>
    <w:rsid w:val="008E643A"/>
    <w:rsid w:val="008E6C96"/>
    <w:rsid w:val="008F2DC2"/>
    <w:rsid w:val="008F548D"/>
    <w:rsid w:val="0090474F"/>
    <w:rsid w:val="009115B1"/>
    <w:rsid w:val="00911939"/>
    <w:rsid w:val="00922243"/>
    <w:rsid w:val="009222FF"/>
    <w:rsid w:val="009237E7"/>
    <w:rsid w:val="009271F4"/>
    <w:rsid w:val="0093236D"/>
    <w:rsid w:val="009378B6"/>
    <w:rsid w:val="00941447"/>
    <w:rsid w:val="00944122"/>
    <w:rsid w:val="00945A06"/>
    <w:rsid w:val="00956476"/>
    <w:rsid w:val="00957B35"/>
    <w:rsid w:val="009618A4"/>
    <w:rsid w:val="00963B01"/>
    <w:rsid w:val="00963D0C"/>
    <w:rsid w:val="00964153"/>
    <w:rsid w:val="0096474C"/>
    <w:rsid w:val="009671EE"/>
    <w:rsid w:val="00971429"/>
    <w:rsid w:val="00977319"/>
    <w:rsid w:val="00977B99"/>
    <w:rsid w:val="009819E9"/>
    <w:rsid w:val="009823B2"/>
    <w:rsid w:val="0099015E"/>
    <w:rsid w:val="00993AA2"/>
    <w:rsid w:val="00995D08"/>
    <w:rsid w:val="009A0A07"/>
    <w:rsid w:val="009A1717"/>
    <w:rsid w:val="009A1A3B"/>
    <w:rsid w:val="009A7F20"/>
    <w:rsid w:val="009B1C05"/>
    <w:rsid w:val="009C0C0A"/>
    <w:rsid w:val="009C215D"/>
    <w:rsid w:val="009C3200"/>
    <w:rsid w:val="009C5755"/>
    <w:rsid w:val="009C5DD1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0691"/>
    <w:rsid w:val="00A2134E"/>
    <w:rsid w:val="00A22FEB"/>
    <w:rsid w:val="00A3211C"/>
    <w:rsid w:val="00A37938"/>
    <w:rsid w:val="00A4218C"/>
    <w:rsid w:val="00A47DBF"/>
    <w:rsid w:val="00A5029D"/>
    <w:rsid w:val="00A54C19"/>
    <w:rsid w:val="00A628F5"/>
    <w:rsid w:val="00A662EE"/>
    <w:rsid w:val="00A671C7"/>
    <w:rsid w:val="00A71D43"/>
    <w:rsid w:val="00A73CC9"/>
    <w:rsid w:val="00A759B7"/>
    <w:rsid w:val="00A818BA"/>
    <w:rsid w:val="00A85E89"/>
    <w:rsid w:val="00A907F2"/>
    <w:rsid w:val="00A92C26"/>
    <w:rsid w:val="00AA0935"/>
    <w:rsid w:val="00AA4E2F"/>
    <w:rsid w:val="00AA5B7E"/>
    <w:rsid w:val="00AB2BB5"/>
    <w:rsid w:val="00AB4EEB"/>
    <w:rsid w:val="00AC099E"/>
    <w:rsid w:val="00AC5F42"/>
    <w:rsid w:val="00AD3F88"/>
    <w:rsid w:val="00AD467B"/>
    <w:rsid w:val="00AD584A"/>
    <w:rsid w:val="00AE2428"/>
    <w:rsid w:val="00AE3CDD"/>
    <w:rsid w:val="00AE4C47"/>
    <w:rsid w:val="00AE58DE"/>
    <w:rsid w:val="00AF1AB9"/>
    <w:rsid w:val="00AF413F"/>
    <w:rsid w:val="00AF440F"/>
    <w:rsid w:val="00AF6756"/>
    <w:rsid w:val="00AF76F1"/>
    <w:rsid w:val="00B0360E"/>
    <w:rsid w:val="00B1332D"/>
    <w:rsid w:val="00B173E5"/>
    <w:rsid w:val="00B22A9C"/>
    <w:rsid w:val="00B247AB"/>
    <w:rsid w:val="00B31352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1AF9"/>
    <w:rsid w:val="00B852FB"/>
    <w:rsid w:val="00B87A33"/>
    <w:rsid w:val="00B900D6"/>
    <w:rsid w:val="00B9561E"/>
    <w:rsid w:val="00BA00AC"/>
    <w:rsid w:val="00BA1C76"/>
    <w:rsid w:val="00BB07F8"/>
    <w:rsid w:val="00BB0D14"/>
    <w:rsid w:val="00BB4C90"/>
    <w:rsid w:val="00BB5149"/>
    <w:rsid w:val="00BC3E8D"/>
    <w:rsid w:val="00BD3CBA"/>
    <w:rsid w:val="00BD3EAB"/>
    <w:rsid w:val="00BD43EB"/>
    <w:rsid w:val="00BE1ABB"/>
    <w:rsid w:val="00BE5583"/>
    <w:rsid w:val="00BE7C45"/>
    <w:rsid w:val="00BF1352"/>
    <w:rsid w:val="00C00D10"/>
    <w:rsid w:val="00C177F4"/>
    <w:rsid w:val="00C20A77"/>
    <w:rsid w:val="00C2281B"/>
    <w:rsid w:val="00C2634A"/>
    <w:rsid w:val="00C27889"/>
    <w:rsid w:val="00C27C09"/>
    <w:rsid w:val="00C34033"/>
    <w:rsid w:val="00C36583"/>
    <w:rsid w:val="00C45DA2"/>
    <w:rsid w:val="00C46A07"/>
    <w:rsid w:val="00C51403"/>
    <w:rsid w:val="00C56980"/>
    <w:rsid w:val="00C57688"/>
    <w:rsid w:val="00C57DD3"/>
    <w:rsid w:val="00C60F20"/>
    <w:rsid w:val="00C63B67"/>
    <w:rsid w:val="00C65222"/>
    <w:rsid w:val="00C65AF1"/>
    <w:rsid w:val="00C65B4C"/>
    <w:rsid w:val="00C67181"/>
    <w:rsid w:val="00C8154B"/>
    <w:rsid w:val="00C86AEB"/>
    <w:rsid w:val="00C87A84"/>
    <w:rsid w:val="00CA0D8C"/>
    <w:rsid w:val="00CA1D79"/>
    <w:rsid w:val="00CA4815"/>
    <w:rsid w:val="00CA5017"/>
    <w:rsid w:val="00CA67B9"/>
    <w:rsid w:val="00CA7344"/>
    <w:rsid w:val="00CA7D7D"/>
    <w:rsid w:val="00CB0E2B"/>
    <w:rsid w:val="00CB1EB8"/>
    <w:rsid w:val="00CB3583"/>
    <w:rsid w:val="00CB7447"/>
    <w:rsid w:val="00CC28EB"/>
    <w:rsid w:val="00CD21B1"/>
    <w:rsid w:val="00CD43A4"/>
    <w:rsid w:val="00CE0506"/>
    <w:rsid w:val="00CE0FD3"/>
    <w:rsid w:val="00CE1C3C"/>
    <w:rsid w:val="00CE669F"/>
    <w:rsid w:val="00CF52D5"/>
    <w:rsid w:val="00CF72A6"/>
    <w:rsid w:val="00CF7D74"/>
    <w:rsid w:val="00D008D6"/>
    <w:rsid w:val="00D041DE"/>
    <w:rsid w:val="00D047D4"/>
    <w:rsid w:val="00D10693"/>
    <w:rsid w:val="00D11579"/>
    <w:rsid w:val="00D224F5"/>
    <w:rsid w:val="00D264ED"/>
    <w:rsid w:val="00D30F89"/>
    <w:rsid w:val="00D363DA"/>
    <w:rsid w:val="00D375E9"/>
    <w:rsid w:val="00D42269"/>
    <w:rsid w:val="00D503D4"/>
    <w:rsid w:val="00D515EC"/>
    <w:rsid w:val="00D5436B"/>
    <w:rsid w:val="00D60A93"/>
    <w:rsid w:val="00D62E03"/>
    <w:rsid w:val="00D665A1"/>
    <w:rsid w:val="00D730FB"/>
    <w:rsid w:val="00D743C6"/>
    <w:rsid w:val="00D75F4B"/>
    <w:rsid w:val="00D81E20"/>
    <w:rsid w:val="00D85B57"/>
    <w:rsid w:val="00D90387"/>
    <w:rsid w:val="00D96202"/>
    <w:rsid w:val="00D969A6"/>
    <w:rsid w:val="00DA2041"/>
    <w:rsid w:val="00DA51BC"/>
    <w:rsid w:val="00DA6DF6"/>
    <w:rsid w:val="00DB079D"/>
    <w:rsid w:val="00DB08A2"/>
    <w:rsid w:val="00DB095C"/>
    <w:rsid w:val="00DB2297"/>
    <w:rsid w:val="00DC0532"/>
    <w:rsid w:val="00DC11C5"/>
    <w:rsid w:val="00DC4991"/>
    <w:rsid w:val="00DC7409"/>
    <w:rsid w:val="00DD31BE"/>
    <w:rsid w:val="00DD7E98"/>
    <w:rsid w:val="00DE714B"/>
    <w:rsid w:val="00DF50CF"/>
    <w:rsid w:val="00E06969"/>
    <w:rsid w:val="00E077F8"/>
    <w:rsid w:val="00E11459"/>
    <w:rsid w:val="00E2437F"/>
    <w:rsid w:val="00E31D0C"/>
    <w:rsid w:val="00E35563"/>
    <w:rsid w:val="00E35DC4"/>
    <w:rsid w:val="00E35E3F"/>
    <w:rsid w:val="00E36884"/>
    <w:rsid w:val="00E46D10"/>
    <w:rsid w:val="00E52869"/>
    <w:rsid w:val="00E55571"/>
    <w:rsid w:val="00E60967"/>
    <w:rsid w:val="00E67BB8"/>
    <w:rsid w:val="00E736AC"/>
    <w:rsid w:val="00E779D5"/>
    <w:rsid w:val="00E77E65"/>
    <w:rsid w:val="00E81C30"/>
    <w:rsid w:val="00E852F1"/>
    <w:rsid w:val="00E873C4"/>
    <w:rsid w:val="00E874A7"/>
    <w:rsid w:val="00E93433"/>
    <w:rsid w:val="00E94F57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69E"/>
    <w:rsid w:val="00ED1E71"/>
    <w:rsid w:val="00ED66DE"/>
    <w:rsid w:val="00ED7F54"/>
    <w:rsid w:val="00EE0026"/>
    <w:rsid w:val="00EE37EC"/>
    <w:rsid w:val="00EE4A3B"/>
    <w:rsid w:val="00EE5B36"/>
    <w:rsid w:val="00EF052A"/>
    <w:rsid w:val="00EF0E92"/>
    <w:rsid w:val="00EF1DAB"/>
    <w:rsid w:val="00EF1E77"/>
    <w:rsid w:val="00EF5DCA"/>
    <w:rsid w:val="00EF7DEA"/>
    <w:rsid w:val="00F00193"/>
    <w:rsid w:val="00F01D5C"/>
    <w:rsid w:val="00F01EB1"/>
    <w:rsid w:val="00F06237"/>
    <w:rsid w:val="00F12F7E"/>
    <w:rsid w:val="00F15E48"/>
    <w:rsid w:val="00F174F4"/>
    <w:rsid w:val="00F21142"/>
    <w:rsid w:val="00F2740F"/>
    <w:rsid w:val="00F32C06"/>
    <w:rsid w:val="00F3350D"/>
    <w:rsid w:val="00F33B0C"/>
    <w:rsid w:val="00F34387"/>
    <w:rsid w:val="00F36B2E"/>
    <w:rsid w:val="00F36BE3"/>
    <w:rsid w:val="00F41B22"/>
    <w:rsid w:val="00F41BA4"/>
    <w:rsid w:val="00F42DE3"/>
    <w:rsid w:val="00F44CC9"/>
    <w:rsid w:val="00F46FF8"/>
    <w:rsid w:val="00F56456"/>
    <w:rsid w:val="00F60BCE"/>
    <w:rsid w:val="00F616EF"/>
    <w:rsid w:val="00F63ACB"/>
    <w:rsid w:val="00F7090B"/>
    <w:rsid w:val="00F76C49"/>
    <w:rsid w:val="00F801F4"/>
    <w:rsid w:val="00F94D65"/>
    <w:rsid w:val="00F961BA"/>
    <w:rsid w:val="00FA142D"/>
    <w:rsid w:val="00FA286A"/>
    <w:rsid w:val="00FA60CE"/>
    <w:rsid w:val="00FA691C"/>
    <w:rsid w:val="00FB2A6F"/>
    <w:rsid w:val="00FB49D1"/>
    <w:rsid w:val="00FB6603"/>
    <w:rsid w:val="00FC04DB"/>
    <w:rsid w:val="00FC0774"/>
    <w:rsid w:val="00FC4501"/>
    <w:rsid w:val="00FC6E14"/>
    <w:rsid w:val="00FD2CAF"/>
    <w:rsid w:val="00FD4E39"/>
    <w:rsid w:val="00FD5415"/>
    <w:rsid w:val="00FE0796"/>
    <w:rsid w:val="00FE0927"/>
    <w:rsid w:val="00FE584D"/>
    <w:rsid w:val="00FE75F8"/>
    <w:rsid w:val="00FF08D0"/>
    <w:rsid w:val="00FF16E2"/>
    <w:rsid w:val="00FF2649"/>
    <w:rsid w:val="00FF4063"/>
    <w:rsid w:val="00FF5977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5:docId w15:val="{1CFCD17A-3FF1-4EC9-BECD-0EEB4FBB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A596-5BBF-4963-BBD9-BDC7627E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4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2</cp:revision>
  <cp:lastPrinted>2017-06-15T07:59:00Z</cp:lastPrinted>
  <dcterms:created xsi:type="dcterms:W3CDTF">2017-11-29T16:17:00Z</dcterms:created>
  <dcterms:modified xsi:type="dcterms:W3CDTF">2017-11-29T16:17:00Z</dcterms:modified>
</cp:coreProperties>
</file>