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C91" w:rsidRDefault="00202C91">
      <w:pPr>
        <w:pStyle w:val="Nadpis1"/>
        <w:jc w:val="center"/>
        <w:rPr>
          <w:sz w:val="36"/>
          <w:szCs w:val="28"/>
        </w:rPr>
      </w:pPr>
      <w:r>
        <w:rPr>
          <w:sz w:val="36"/>
          <w:szCs w:val="28"/>
        </w:rPr>
        <w:t>Zápisnica</w:t>
      </w:r>
    </w:p>
    <w:p w:rsidR="00202C91" w:rsidRDefault="00202C91"/>
    <w:p w:rsidR="00202C91" w:rsidRDefault="00202C9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zo zasadnutia </w:t>
      </w:r>
      <w:r w:rsidR="0029595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becného zastupiteľstva obce Veľký Grob zo dňa </w:t>
      </w:r>
      <w:r w:rsidR="007350C1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</w:t>
      </w:r>
      <w:r w:rsidR="00B75EF6">
        <w:rPr>
          <w:b/>
          <w:sz w:val="24"/>
          <w:szCs w:val="24"/>
        </w:rPr>
        <w:t>0</w:t>
      </w:r>
      <w:r w:rsidR="007350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.201</w:t>
      </w:r>
      <w:r w:rsidR="00B75EF6">
        <w:rPr>
          <w:b/>
          <w:sz w:val="24"/>
          <w:szCs w:val="24"/>
        </w:rPr>
        <w:t>6</w:t>
      </w:r>
    </w:p>
    <w:p w:rsidR="00202C91" w:rsidRDefault="00202C91">
      <w:pPr>
        <w:jc w:val="both"/>
        <w:rPr>
          <w:bCs/>
        </w:rPr>
      </w:pPr>
    </w:p>
    <w:p w:rsidR="00CB7447" w:rsidRDefault="00202C91" w:rsidP="00CB7447">
      <w:pPr>
        <w:pStyle w:val="Zkladntext"/>
      </w:pPr>
      <w:r>
        <w:t>Prítomn</w:t>
      </w:r>
      <w:r w:rsidR="008B56D5">
        <w:t>í</w:t>
      </w:r>
      <w:r>
        <w:t xml:space="preserve"> : Viliam Rigo, </w:t>
      </w:r>
      <w:r w:rsidR="00FB49D1">
        <w:t xml:space="preserve">Roman </w:t>
      </w:r>
      <w:proofErr w:type="spellStart"/>
      <w:r w:rsidR="00FB49D1">
        <w:t>Brinza</w:t>
      </w:r>
      <w:proofErr w:type="spellEnd"/>
      <w:r w:rsidR="00FB49D1">
        <w:t xml:space="preserve">, Miroslav Fero, Jozef </w:t>
      </w:r>
      <w:proofErr w:type="spellStart"/>
      <w:r w:rsidR="00FB49D1">
        <w:t>Šenkárik</w:t>
      </w:r>
      <w:proofErr w:type="spellEnd"/>
      <w:r w:rsidR="00FB49D1">
        <w:t xml:space="preserve">, </w:t>
      </w:r>
      <w:r w:rsidR="007350C1">
        <w:t xml:space="preserve">Vladimír Fiala, Peter </w:t>
      </w:r>
      <w:proofErr w:type="spellStart"/>
      <w:r w:rsidR="007350C1">
        <w:t>Fabuš</w:t>
      </w:r>
      <w:proofErr w:type="spellEnd"/>
    </w:p>
    <w:p w:rsidR="00E35DC4" w:rsidRDefault="007B0EE5">
      <w:pPr>
        <w:pStyle w:val="Zkladntext"/>
      </w:pPr>
      <w:r>
        <w:t xml:space="preserve">a </w:t>
      </w:r>
      <w:r w:rsidR="00202C91">
        <w:t>hostia (vidˇ. prezenčná listina)</w:t>
      </w:r>
      <w:r w:rsidR="00E35DC4">
        <w:t xml:space="preserve">. </w:t>
      </w:r>
    </w:p>
    <w:p w:rsidR="00202C91" w:rsidRDefault="00202C91">
      <w:pPr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Program rokovania :</w:t>
      </w:r>
    </w:p>
    <w:p w:rsidR="00202C91" w:rsidRDefault="00202C91">
      <w:pPr>
        <w:jc w:val="both"/>
        <w:rPr>
          <w:b/>
          <w:bCs/>
          <w:sz w:val="24"/>
        </w:rPr>
      </w:pP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Otvorenie zasadnutia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zapisovateľa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Určenie overovateľov zápisnice</w:t>
      </w:r>
    </w:p>
    <w:p w:rsidR="00563A8E" w:rsidRPr="00563A8E" w:rsidRDefault="00563A8E" w:rsidP="00563A8E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Kontrola plnenia uznesení z predchádzajúcich zasadnutí OZ</w:t>
      </w:r>
    </w:p>
    <w:p w:rsidR="00DB08A2" w:rsidRPr="00B75EF6" w:rsidRDefault="00563A8E" w:rsidP="00B75EF6">
      <w:pPr>
        <w:numPr>
          <w:ilvl w:val="0"/>
          <w:numId w:val="2"/>
        </w:numPr>
        <w:rPr>
          <w:sz w:val="24"/>
        </w:rPr>
      </w:pPr>
      <w:r w:rsidRPr="00563A8E">
        <w:rPr>
          <w:sz w:val="24"/>
        </w:rPr>
        <w:t>Žiadosti a došlé spisy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Informácie o vybraných činnostiach starostu obce</w:t>
      </w:r>
    </w:p>
    <w:p w:rsidR="00563A8E" w:rsidRPr="00563A8E" w:rsidRDefault="006E3167" w:rsidP="00563A8E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Diskusia</w:t>
      </w:r>
    </w:p>
    <w:p w:rsidR="00202C91" w:rsidRDefault="007350C1" w:rsidP="006E3167">
      <w:pPr>
        <w:ind w:left="360"/>
        <w:jc w:val="both"/>
        <w:rPr>
          <w:bCs/>
          <w:sz w:val="24"/>
        </w:rPr>
      </w:pPr>
      <w:r>
        <w:rPr>
          <w:bCs/>
          <w:sz w:val="24"/>
        </w:rPr>
        <w:t>8</w:t>
      </w:r>
      <w:r w:rsidR="00CB7447">
        <w:rPr>
          <w:bCs/>
          <w:sz w:val="24"/>
        </w:rPr>
        <w:t xml:space="preserve">.   </w:t>
      </w:r>
      <w:r w:rsidR="006E3167">
        <w:rPr>
          <w:bCs/>
          <w:sz w:val="24"/>
        </w:rPr>
        <w:t>Návrh na uznesenie</w:t>
      </w:r>
    </w:p>
    <w:p w:rsidR="00202C91" w:rsidRPr="006E3167" w:rsidRDefault="007350C1">
      <w:pPr>
        <w:ind w:left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</w:t>
      </w:r>
      <w:r w:rsidR="006E3167" w:rsidRPr="006E3167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 </w:t>
      </w:r>
      <w:r w:rsidR="00CB7447">
        <w:rPr>
          <w:bCs/>
          <w:sz w:val="24"/>
          <w:szCs w:val="24"/>
        </w:rPr>
        <w:t xml:space="preserve"> </w:t>
      </w:r>
      <w:r w:rsidR="006E3167" w:rsidRPr="006E3167">
        <w:rPr>
          <w:bCs/>
          <w:sz w:val="24"/>
          <w:szCs w:val="24"/>
        </w:rPr>
        <w:t>Záver zasadnutia</w:t>
      </w:r>
    </w:p>
    <w:p w:rsidR="006E3167" w:rsidRDefault="006E3167">
      <w:pPr>
        <w:ind w:left="360"/>
        <w:jc w:val="both"/>
        <w:rPr>
          <w:bCs/>
        </w:rPr>
      </w:pPr>
    </w:p>
    <w:p w:rsidR="006E3167" w:rsidRDefault="006E3167">
      <w:pPr>
        <w:ind w:left="360"/>
        <w:jc w:val="both"/>
        <w:rPr>
          <w:bCs/>
        </w:rPr>
      </w:pPr>
    </w:p>
    <w:p w:rsidR="00202C91" w:rsidRDefault="00202C91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Priebeh zasadnutia: </w:t>
      </w:r>
    </w:p>
    <w:p w:rsidR="00202C91" w:rsidRDefault="00202C91">
      <w:pPr>
        <w:jc w:val="both"/>
        <w:rPr>
          <w:b/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1. </w:t>
      </w:r>
      <w:r w:rsidRPr="00525B2E">
        <w:rPr>
          <w:b/>
          <w:sz w:val="28"/>
        </w:rPr>
        <w:t>Otvorenie zasadnutia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Na úvod starosta obce privítal všetkých prítomných, ktorí podpísali prezenčnú listinu.</w:t>
      </w:r>
    </w:p>
    <w:p w:rsidR="00202C91" w:rsidRDefault="00202C91">
      <w:pPr>
        <w:jc w:val="both"/>
        <w:rPr>
          <w:bCs/>
          <w:sz w:val="24"/>
        </w:rPr>
      </w:pPr>
    </w:p>
    <w:p w:rsidR="00202C91" w:rsidRPr="00525B2E" w:rsidRDefault="00202C91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2. </w:t>
      </w:r>
      <w:r w:rsidRPr="00525B2E">
        <w:rPr>
          <w:b/>
          <w:sz w:val="28"/>
        </w:rPr>
        <w:t>Určenie zapisovateľa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zapisovateľa bol určený</w:t>
      </w:r>
      <w:r w:rsidR="00FB49D1">
        <w:rPr>
          <w:bCs/>
          <w:sz w:val="24"/>
        </w:rPr>
        <w:t>:</w:t>
      </w:r>
      <w:r w:rsidR="0029595C">
        <w:rPr>
          <w:bCs/>
          <w:sz w:val="24"/>
        </w:rPr>
        <w:t xml:space="preserve"> </w:t>
      </w:r>
      <w:r w:rsidR="007350C1">
        <w:rPr>
          <w:bCs/>
          <w:sz w:val="24"/>
        </w:rPr>
        <w:t xml:space="preserve">Peter </w:t>
      </w:r>
      <w:proofErr w:type="spellStart"/>
      <w:r w:rsidR="007350C1">
        <w:rPr>
          <w:bCs/>
          <w:sz w:val="24"/>
        </w:rPr>
        <w:t>Fabuš</w:t>
      </w:r>
      <w:proofErr w:type="spellEnd"/>
    </w:p>
    <w:p w:rsidR="00FB49D1" w:rsidRDefault="00FB49D1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 w:rsidRPr="00525B2E">
        <w:rPr>
          <w:bCs/>
          <w:sz w:val="28"/>
        </w:rPr>
        <w:t xml:space="preserve">3. </w:t>
      </w:r>
      <w:r w:rsidRPr="00525B2E">
        <w:rPr>
          <w:b/>
          <w:sz w:val="28"/>
        </w:rPr>
        <w:t>Určenie overovateľov zápisnice</w:t>
      </w: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Za overo</w:t>
      </w:r>
      <w:r w:rsidR="00DB095C">
        <w:rPr>
          <w:bCs/>
          <w:sz w:val="24"/>
        </w:rPr>
        <w:t xml:space="preserve">vateľov zápisnice boli určení : Jozef </w:t>
      </w:r>
      <w:proofErr w:type="spellStart"/>
      <w:r w:rsidR="00DB095C">
        <w:rPr>
          <w:bCs/>
          <w:sz w:val="24"/>
        </w:rPr>
        <w:t>Šenkárik</w:t>
      </w:r>
      <w:proofErr w:type="spellEnd"/>
      <w:r w:rsidR="00DB095C">
        <w:rPr>
          <w:bCs/>
          <w:sz w:val="24"/>
        </w:rPr>
        <w:t xml:space="preserve">, </w:t>
      </w:r>
      <w:r w:rsidR="007350C1">
        <w:rPr>
          <w:bCs/>
          <w:sz w:val="24"/>
        </w:rPr>
        <w:t>Vladimír Fiala</w:t>
      </w:r>
    </w:p>
    <w:p w:rsidR="000063B8" w:rsidRDefault="000063B8">
      <w:pPr>
        <w:jc w:val="both"/>
        <w:rPr>
          <w:bCs/>
          <w:sz w:val="24"/>
        </w:rPr>
      </w:pPr>
    </w:p>
    <w:p w:rsidR="000063B8" w:rsidRDefault="000063B8" w:rsidP="000063B8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FB49D1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0063B8" w:rsidRDefault="000063B8" w:rsidP="000063B8">
      <w:pPr>
        <w:pStyle w:val="Nadpis4"/>
        <w:rPr>
          <w:bCs/>
        </w:rPr>
      </w:pPr>
      <w:r>
        <w:rPr>
          <w:bCs/>
        </w:rPr>
        <w:t xml:space="preserve">PROTI : 0 </w:t>
      </w:r>
    </w:p>
    <w:p w:rsidR="000063B8" w:rsidRDefault="000063B8" w:rsidP="000063B8">
      <w:pPr>
        <w:jc w:val="both"/>
        <w:rPr>
          <w:bCs/>
          <w:sz w:val="24"/>
        </w:rPr>
      </w:pPr>
      <w:r>
        <w:rPr>
          <w:bCs/>
          <w:sz w:val="24"/>
        </w:rPr>
        <w:t xml:space="preserve">ZDRŽAL SA : </w:t>
      </w:r>
      <w:r w:rsidR="00BB0D14">
        <w:rPr>
          <w:bCs/>
          <w:sz w:val="24"/>
        </w:rPr>
        <w:t>0</w:t>
      </w:r>
    </w:p>
    <w:p w:rsidR="00602D6F" w:rsidRDefault="00602D6F" w:rsidP="000063B8">
      <w:pPr>
        <w:jc w:val="both"/>
        <w:rPr>
          <w:bCs/>
          <w:sz w:val="24"/>
        </w:rPr>
      </w:pPr>
    </w:p>
    <w:p w:rsidR="002F4EC8" w:rsidRPr="00525B2E" w:rsidRDefault="002F4EC8" w:rsidP="002F4EC8">
      <w:pPr>
        <w:jc w:val="both"/>
        <w:rPr>
          <w:bCs/>
          <w:sz w:val="28"/>
        </w:rPr>
      </w:pPr>
      <w:r w:rsidRPr="00525B2E">
        <w:rPr>
          <w:bCs/>
          <w:sz w:val="28"/>
        </w:rPr>
        <w:t xml:space="preserve">4. </w:t>
      </w:r>
      <w:r w:rsidRPr="00525B2E">
        <w:rPr>
          <w:b/>
          <w:bCs/>
          <w:sz w:val="28"/>
        </w:rPr>
        <w:t>Kontrola plnenia uznesení z predchádzajúcich zasadnutí OZ</w:t>
      </w:r>
    </w:p>
    <w:p w:rsidR="002F4EC8" w:rsidRDefault="002F4EC8">
      <w:pPr>
        <w:jc w:val="both"/>
        <w:rPr>
          <w:bCs/>
          <w:sz w:val="24"/>
        </w:rPr>
      </w:pPr>
      <w:r>
        <w:rPr>
          <w:bCs/>
          <w:sz w:val="24"/>
        </w:rPr>
        <w:t>OZ berie na vedomie kontrolu plnenia uznesení z predchádzajúceho obdobia</w:t>
      </w:r>
      <w:r w:rsidR="00DB095C">
        <w:rPr>
          <w:bCs/>
          <w:sz w:val="24"/>
        </w:rPr>
        <w:t>.</w:t>
      </w:r>
    </w:p>
    <w:p w:rsidR="00EE5B36" w:rsidRDefault="00EE5B36">
      <w:pPr>
        <w:jc w:val="both"/>
        <w:rPr>
          <w:bCs/>
          <w:sz w:val="24"/>
        </w:rPr>
      </w:pPr>
    </w:p>
    <w:p w:rsidR="00F06237" w:rsidRPr="00525B2E" w:rsidRDefault="00202C91" w:rsidP="00F06237">
      <w:pPr>
        <w:jc w:val="both"/>
        <w:rPr>
          <w:b/>
          <w:bCs/>
          <w:sz w:val="28"/>
        </w:rPr>
      </w:pPr>
      <w:r w:rsidRPr="00525B2E">
        <w:rPr>
          <w:b/>
          <w:bCs/>
          <w:sz w:val="28"/>
        </w:rPr>
        <w:t xml:space="preserve">5. </w:t>
      </w:r>
      <w:r w:rsidR="002F4EC8" w:rsidRPr="00525B2E">
        <w:rPr>
          <w:b/>
          <w:bCs/>
          <w:sz w:val="28"/>
        </w:rPr>
        <w:t xml:space="preserve"> Žiadosti a došlé spisy</w:t>
      </w:r>
    </w:p>
    <w:p w:rsidR="00276EA7" w:rsidRDefault="00276EA7">
      <w:pPr>
        <w:jc w:val="both"/>
        <w:rPr>
          <w:sz w:val="24"/>
        </w:rPr>
      </w:pPr>
    </w:p>
    <w:p w:rsidR="008B4904" w:rsidRPr="00276EA7" w:rsidRDefault="00B75EF6" w:rsidP="008B4904">
      <w:pPr>
        <w:jc w:val="both"/>
        <w:rPr>
          <w:b/>
          <w:sz w:val="24"/>
        </w:rPr>
      </w:pPr>
      <w:r>
        <w:rPr>
          <w:b/>
          <w:sz w:val="24"/>
        </w:rPr>
        <w:t>Došlý spis č.</w:t>
      </w:r>
      <w:r w:rsidR="0029595C">
        <w:rPr>
          <w:b/>
          <w:sz w:val="24"/>
        </w:rPr>
        <w:t xml:space="preserve"> </w:t>
      </w:r>
      <w:r w:rsidR="007350C1">
        <w:rPr>
          <w:b/>
          <w:sz w:val="24"/>
        </w:rPr>
        <w:t>88</w:t>
      </w:r>
      <w:r w:rsidR="00DB095C">
        <w:rPr>
          <w:b/>
          <w:sz w:val="24"/>
        </w:rPr>
        <w:t>/2016</w:t>
      </w:r>
    </w:p>
    <w:p w:rsidR="008F2DC2" w:rsidRDefault="008F2DC2" w:rsidP="008B4904">
      <w:pPr>
        <w:jc w:val="both"/>
        <w:rPr>
          <w:sz w:val="24"/>
        </w:rPr>
      </w:pPr>
    </w:p>
    <w:p w:rsidR="007350C1" w:rsidRDefault="007350C1" w:rsidP="008B4904">
      <w:pPr>
        <w:jc w:val="both"/>
        <w:rPr>
          <w:b/>
          <w:sz w:val="24"/>
        </w:rPr>
      </w:pPr>
      <w:r w:rsidRPr="007350C1">
        <w:rPr>
          <w:b/>
          <w:sz w:val="24"/>
        </w:rPr>
        <w:t>Žiadosť o odkúpenie nehnuteľnosti – pozemku</w:t>
      </w:r>
      <w:r>
        <w:rPr>
          <w:b/>
          <w:sz w:val="24"/>
        </w:rPr>
        <w:t xml:space="preserve"> :</w:t>
      </w:r>
    </w:p>
    <w:p w:rsidR="00F46FF8" w:rsidRDefault="00F46FF8" w:rsidP="008B4904">
      <w:pPr>
        <w:jc w:val="both"/>
        <w:rPr>
          <w:sz w:val="24"/>
        </w:rPr>
      </w:pPr>
    </w:p>
    <w:p w:rsidR="00F46FF8" w:rsidRDefault="00F46FF8" w:rsidP="008B4904">
      <w:pPr>
        <w:jc w:val="both"/>
        <w:rPr>
          <w:sz w:val="24"/>
        </w:rPr>
      </w:pPr>
    </w:p>
    <w:p w:rsidR="00F46FF8" w:rsidRDefault="00F46FF8" w:rsidP="008B4904">
      <w:pPr>
        <w:jc w:val="both"/>
        <w:rPr>
          <w:sz w:val="24"/>
        </w:rPr>
      </w:pPr>
    </w:p>
    <w:p w:rsidR="00F46FF8" w:rsidRDefault="00F46FF8" w:rsidP="008B4904">
      <w:pPr>
        <w:jc w:val="both"/>
        <w:rPr>
          <w:sz w:val="24"/>
        </w:rPr>
      </w:pPr>
    </w:p>
    <w:p w:rsidR="00F46FF8" w:rsidRDefault="00F46FF8" w:rsidP="00F46FF8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5</w:t>
      </w:r>
      <w:r w:rsidR="00EB1BA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/</w:t>
      </w:r>
      <w:r w:rsidR="00EB1BA6"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>2016</w:t>
      </w:r>
    </w:p>
    <w:p w:rsidR="00F46FF8" w:rsidRDefault="00F46FF8" w:rsidP="008B4904">
      <w:pPr>
        <w:jc w:val="both"/>
        <w:rPr>
          <w:sz w:val="24"/>
        </w:rPr>
      </w:pPr>
    </w:p>
    <w:p w:rsidR="007350C1" w:rsidRPr="007350C1" w:rsidRDefault="007350C1" w:rsidP="008B4904">
      <w:pPr>
        <w:jc w:val="both"/>
        <w:rPr>
          <w:sz w:val="24"/>
        </w:rPr>
      </w:pPr>
      <w:r>
        <w:rPr>
          <w:sz w:val="24"/>
        </w:rPr>
        <w:t xml:space="preserve">Obecné zastupiteľstvo </w:t>
      </w:r>
      <w:r w:rsidR="00D375E9">
        <w:rPr>
          <w:sz w:val="24"/>
        </w:rPr>
        <w:t>súhlasí s odpredajom obecného pozemku parcelné číslo 323/2</w:t>
      </w:r>
      <w:r w:rsidR="00F46FF8">
        <w:rPr>
          <w:sz w:val="24"/>
        </w:rPr>
        <w:t xml:space="preserve"> s vecným bremenom</w:t>
      </w:r>
      <w:r w:rsidR="00D375E9">
        <w:rPr>
          <w:sz w:val="24"/>
        </w:rPr>
        <w:t xml:space="preserve"> o výmere </w:t>
      </w:r>
      <w:r w:rsidR="00EB1BA6">
        <w:rPr>
          <w:sz w:val="24"/>
        </w:rPr>
        <w:t>119 m2 zapísané</w:t>
      </w:r>
      <w:r w:rsidR="00D375E9">
        <w:rPr>
          <w:sz w:val="24"/>
        </w:rPr>
        <w:t>ho v LV č.631 žiadateľovi Ing.</w:t>
      </w:r>
      <w:r w:rsidR="00EB1BA6">
        <w:rPr>
          <w:sz w:val="24"/>
        </w:rPr>
        <w:t xml:space="preserve"> </w:t>
      </w:r>
      <w:r w:rsidR="00D375E9">
        <w:rPr>
          <w:sz w:val="24"/>
        </w:rPr>
        <w:t xml:space="preserve">Silvia </w:t>
      </w:r>
      <w:proofErr w:type="spellStart"/>
      <w:r w:rsidR="00D375E9">
        <w:rPr>
          <w:sz w:val="24"/>
        </w:rPr>
        <w:t>Kölešová</w:t>
      </w:r>
      <w:proofErr w:type="spellEnd"/>
      <w:r w:rsidR="00D375E9">
        <w:rPr>
          <w:sz w:val="24"/>
        </w:rPr>
        <w:t>, trvalé bydlisko Rybničná 61/B</w:t>
      </w:r>
      <w:r w:rsidR="00F46FF8">
        <w:rPr>
          <w:sz w:val="24"/>
        </w:rPr>
        <w:t xml:space="preserve">, 831 06 </w:t>
      </w:r>
      <w:r w:rsidR="00D375E9">
        <w:rPr>
          <w:sz w:val="24"/>
        </w:rPr>
        <w:t xml:space="preserve"> Bratislava</w:t>
      </w:r>
      <w:r w:rsidR="00F46FF8">
        <w:rPr>
          <w:sz w:val="24"/>
        </w:rPr>
        <w:t xml:space="preserve">, v cene 1.000 .- €. Žiadateľ na vlastné náklady zabezpečí vypracovanie geometrického plánu na oddelenie pozemku a vyznačenie vecného bremena – práva uloženia inžinierskych sietí, </w:t>
      </w:r>
      <w:proofErr w:type="spellStart"/>
      <w:r w:rsidR="00F46FF8">
        <w:rPr>
          <w:sz w:val="24"/>
        </w:rPr>
        <w:t>kúpno</w:t>
      </w:r>
      <w:proofErr w:type="spellEnd"/>
      <w:r w:rsidR="00F46FF8">
        <w:rPr>
          <w:sz w:val="24"/>
        </w:rPr>
        <w:t>–predajnej zmluvy a návrhu na vklad do katastra. Všetky náklady spojené s vkladom do katastra hradí žiadateľ. Zároveň OZ upozorňuje budúceho vlastníka pozemku, že na uvedenej parcele nesmie vykonať žiadne stavebné úpravy, ktoré by vytvorili trvalú prekážku plynulému prietoku prívalovej vody.</w:t>
      </w:r>
    </w:p>
    <w:p w:rsidR="007350C1" w:rsidRDefault="007350C1" w:rsidP="008B4904">
      <w:pPr>
        <w:jc w:val="both"/>
        <w:rPr>
          <w:b/>
          <w:sz w:val="24"/>
          <w:u w:val="single"/>
        </w:rPr>
      </w:pPr>
    </w:p>
    <w:p w:rsidR="00EB1BA6" w:rsidRPr="0029595C" w:rsidRDefault="00EB1BA6" w:rsidP="00EB1BA6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EB1BA6" w:rsidRDefault="00EB1BA6" w:rsidP="00EB1BA6">
      <w:pPr>
        <w:jc w:val="both"/>
        <w:rPr>
          <w:bCs/>
          <w:sz w:val="24"/>
        </w:rPr>
      </w:pPr>
      <w:r>
        <w:rPr>
          <w:bCs/>
          <w:sz w:val="24"/>
        </w:rPr>
        <w:t xml:space="preserve">ZA : 5                                                        </w:t>
      </w:r>
    </w:p>
    <w:p w:rsidR="00EB1BA6" w:rsidRDefault="00EB1BA6" w:rsidP="00EB1BA6">
      <w:pPr>
        <w:pStyle w:val="Nadpis4"/>
        <w:rPr>
          <w:bCs/>
        </w:rPr>
      </w:pPr>
      <w:r>
        <w:rPr>
          <w:bCs/>
        </w:rPr>
        <w:t xml:space="preserve">PROTI : 0 </w:t>
      </w:r>
    </w:p>
    <w:p w:rsidR="007350C1" w:rsidRDefault="00EB1BA6" w:rsidP="00EB1BA6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EB1BA6" w:rsidRDefault="00EB1BA6" w:rsidP="00EB1BA6">
      <w:pPr>
        <w:jc w:val="both"/>
        <w:rPr>
          <w:bCs/>
          <w:sz w:val="24"/>
        </w:rPr>
      </w:pPr>
    </w:p>
    <w:p w:rsidR="00EB1BA6" w:rsidRDefault="00EB1BA6" w:rsidP="00EB1BA6">
      <w:pPr>
        <w:jc w:val="both"/>
        <w:rPr>
          <w:b/>
          <w:sz w:val="24"/>
        </w:rPr>
      </w:pPr>
    </w:p>
    <w:p w:rsidR="00EB1BA6" w:rsidRPr="00276EA7" w:rsidRDefault="00EB1BA6" w:rsidP="00EB1BA6">
      <w:pPr>
        <w:jc w:val="both"/>
        <w:rPr>
          <w:b/>
          <w:sz w:val="24"/>
        </w:rPr>
      </w:pPr>
      <w:r>
        <w:rPr>
          <w:b/>
          <w:sz w:val="24"/>
        </w:rPr>
        <w:t>Došlý spis č. 106/2016</w:t>
      </w:r>
    </w:p>
    <w:p w:rsidR="007350C1" w:rsidRDefault="007350C1" w:rsidP="008B4904">
      <w:pPr>
        <w:jc w:val="both"/>
        <w:rPr>
          <w:b/>
          <w:sz w:val="24"/>
          <w:u w:val="single"/>
        </w:rPr>
      </w:pPr>
    </w:p>
    <w:p w:rsidR="00EB1BA6" w:rsidRPr="00EB1BA6" w:rsidRDefault="00EB1BA6" w:rsidP="008B4904">
      <w:pPr>
        <w:jc w:val="both"/>
        <w:rPr>
          <w:b/>
          <w:sz w:val="24"/>
        </w:rPr>
      </w:pPr>
      <w:r w:rsidRPr="00EB1BA6">
        <w:rPr>
          <w:b/>
          <w:sz w:val="24"/>
        </w:rPr>
        <w:t>Žiadosť o</w:t>
      </w:r>
      <w:r>
        <w:rPr>
          <w:b/>
          <w:sz w:val="24"/>
        </w:rPr>
        <w:t> poskytnutie finančného</w:t>
      </w:r>
      <w:r w:rsidRPr="00EB1BA6">
        <w:rPr>
          <w:b/>
          <w:sz w:val="24"/>
        </w:rPr>
        <w:t xml:space="preserve"> príspevk</w:t>
      </w:r>
      <w:r>
        <w:rPr>
          <w:b/>
          <w:sz w:val="24"/>
        </w:rPr>
        <w:t>u</w:t>
      </w:r>
    </w:p>
    <w:p w:rsidR="00EB1BA6" w:rsidRDefault="00EB1BA6" w:rsidP="008B4904">
      <w:pPr>
        <w:jc w:val="both"/>
        <w:rPr>
          <w:b/>
          <w:sz w:val="24"/>
          <w:u w:val="single"/>
        </w:rPr>
      </w:pPr>
    </w:p>
    <w:p w:rsidR="00EB1BA6" w:rsidRDefault="00EB1BA6" w:rsidP="008B4904">
      <w:pPr>
        <w:jc w:val="both"/>
        <w:rPr>
          <w:b/>
          <w:sz w:val="24"/>
          <w:u w:val="single"/>
        </w:rPr>
      </w:pPr>
    </w:p>
    <w:p w:rsidR="00CB7447" w:rsidRDefault="00F46FF8" w:rsidP="008B4904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 č. 6</w:t>
      </w:r>
      <w:r w:rsidR="00EB1BA6">
        <w:rPr>
          <w:b/>
          <w:sz w:val="24"/>
          <w:u w:val="single"/>
        </w:rPr>
        <w:t xml:space="preserve"> </w:t>
      </w:r>
      <w:r w:rsidR="00B75EF6">
        <w:rPr>
          <w:b/>
          <w:sz w:val="24"/>
          <w:u w:val="single"/>
        </w:rPr>
        <w:t>/</w:t>
      </w:r>
      <w:r w:rsidR="00EB1BA6">
        <w:rPr>
          <w:b/>
          <w:sz w:val="24"/>
          <w:u w:val="single"/>
        </w:rPr>
        <w:t xml:space="preserve"> </w:t>
      </w:r>
      <w:r w:rsidR="00B75EF6">
        <w:rPr>
          <w:b/>
          <w:sz w:val="24"/>
          <w:u w:val="single"/>
        </w:rPr>
        <w:t>2016</w:t>
      </w:r>
    </w:p>
    <w:p w:rsidR="00EB1BA6" w:rsidRDefault="00EB1BA6" w:rsidP="008B4904">
      <w:pPr>
        <w:jc w:val="both"/>
        <w:rPr>
          <w:b/>
          <w:sz w:val="24"/>
          <w:u w:val="single"/>
        </w:rPr>
      </w:pPr>
    </w:p>
    <w:p w:rsidR="00276EA7" w:rsidRDefault="00DB095C" w:rsidP="006054A1">
      <w:pPr>
        <w:jc w:val="both"/>
        <w:rPr>
          <w:bCs/>
          <w:sz w:val="24"/>
          <w:u w:val="single"/>
        </w:rPr>
      </w:pPr>
      <w:r>
        <w:rPr>
          <w:sz w:val="24"/>
        </w:rPr>
        <w:t>O</w:t>
      </w:r>
      <w:r w:rsidR="009D3794">
        <w:rPr>
          <w:sz w:val="24"/>
        </w:rPr>
        <w:t>becné zastupiteľstvo</w:t>
      </w:r>
      <w:r>
        <w:rPr>
          <w:sz w:val="24"/>
        </w:rPr>
        <w:t xml:space="preserve"> súh</w:t>
      </w:r>
      <w:r w:rsidR="009D3794">
        <w:rPr>
          <w:sz w:val="24"/>
        </w:rPr>
        <w:t>l</w:t>
      </w:r>
      <w:r>
        <w:rPr>
          <w:sz w:val="24"/>
        </w:rPr>
        <w:t xml:space="preserve">así </w:t>
      </w:r>
      <w:r w:rsidR="0029595C">
        <w:rPr>
          <w:sz w:val="24"/>
        </w:rPr>
        <w:t>s</w:t>
      </w:r>
      <w:r w:rsidR="00EB1BA6">
        <w:rPr>
          <w:sz w:val="24"/>
        </w:rPr>
        <w:t xml:space="preserve"> poskytnutím finančného príspevku pre žiadateľa Marek </w:t>
      </w:r>
      <w:proofErr w:type="spellStart"/>
      <w:r w:rsidR="00EB1BA6">
        <w:rPr>
          <w:sz w:val="24"/>
        </w:rPr>
        <w:t>Rajt</w:t>
      </w:r>
      <w:proofErr w:type="spellEnd"/>
      <w:r w:rsidR="00EB1BA6">
        <w:rPr>
          <w:sz w:val="24"/>
        </w:rPr>
        <w:t>, bytom Veľký Grob 324 vo výške</w:t>
      </w:r>
      <w:r w:rsidR="00D1042D">
        <w:rPr>
          <w:sz w:val="24"/>
        </w:rPr>
        <w:t xml:space="preserve"> 300,</w:t>
      </w:r>
      <w:r w:rsidR="00664A08">
        <w:rPr>
          <w:sz w:val="24"/>
        </w:rPr>
        <w:t>- €</w:t>
      </w:r>
      <w:r w:rsidR="00D1042D">
        <w:rPr>
          <w:sz w:val="24"/>
        </w:rPr>
        <w:t>.</w:t>
      </w:r>
      <w:bookmarkStart w:id="0" w:name="_GoBack"/>
      <w:bookmarkEnd w:id="0"/>
      <w:r w:rsidR="00EB1BA6">
        <w:rPr>
          <w:sz w:val="24"/>
        </w:rPr>
        <w:t xml:space="preserve">  </w:t>
      </w:r>
    </w:p>
    <w:p w:rsidR="0029595C" w:rsidRDefault="0029595C" w:rsidP="00276EA7">
      <w:pPr>
        <w:jc w:val="both"/>
        <w:rPr>
          <w:bCs/>
          <w:sz w:val="24"/>
          <w:u w:val="single"/>
        </w:rPr>
      </w:pPr>
    </w:p>
    <w:p w:rsidR="0029595C" w:rsidRPr="0029595C" w:rsidRDefault="0029595C" w:rsidP="00276EA7">
      <w:pPr>
        <w:jc w:val="both"/>
        <w:rPr>
          <w:bCs/>
          <w:sz w:val="24"/>
          <w:u w:val="single"/>
        </w:rPr>
      </w:pPr>
      <w:r w:rsidRPr="0029595C">
        <w:rPr>
          <w:bCs/>
          <w:sz w:val="24"/>
          <w:u w:val="single"/>
        </w:rPr>
        <w:t>Hlasovanie: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664A08">
        <w:rPr>
          <w:bCs/>
          <w:sz w:val="24"/>
        </w:rPr>
        <w:t>4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664A08" w:rsidP="00276EA7">
      <w:pPr>
        <w:pStyle w:val="Nadpis4"/>
        <w:rPr>
          <w:bCs/>
        </w:rPr>
      </w:pPr>
      <w:r>
        <w:rPr>
          <w:bCs/>
        </w:rPr>
        <w:t>PROTI : 1</w:t>
      </w:r>
      <w:r w:rsidR="00276EA7">
        <w:rPr>
          <w:bCs/>
        </w:rPr>
        <w:t xml:space="preserve">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276EA7" w:rsidRPr="00276EA7" w:rsidRDefault="00276EA7" w:rsidP="00276EA7">
      <w:pPr>
        <w:jc w:val="both"/>
        <w:rPr>
          <w:b/>
          <w:sz w:val="24"/>
        </w:rPr>
      </w:pPr>
    </w:p>
    <w:p w:rsidR="00276EA7" w:rsidRDefault="00276EA7" w:rsidP="00276EA7">
      <w:pPr>
        <w:jc w:val="both"/>
        <w:rPr>
          <w:sz w:val="24"/>
        </w:rPr>
      </w:pPr>
    </w:p>
    <w:p w:rsidR="0069163C" w:rsidRPr="0069163C" w:rsidRDefault="00DB095C" w:rsidP="00276EA7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Uznesenie č. </w:t>
      </w:r>
      <w:r w:rsidR="00EB1BA6">
        <w:rPr>
          <w:b/>
          <w:sz w:val="24"/>
          <w:u w:val="single"/>
        </w:rPr>
        <w:t xml:space="preserve">7 </w:t>
      </w:r>
      <w:r w:rsidR="006054A1">
        <w:rPr>
          <w:b/>
          <w:sz w:val="24"/>
          <w:u w:val="single"/>
        </w:rPr>
        <w:t>/</w:t>
      </w:r>
      <w:r w:rsidR="00EB1BA6">
        <w:rPr>
          <w:b/>
          <w:sz w:val="24"/>
          <w:u w:val="single"/>
        </w:rPr>
        <w:t xml:space="preserve"> </w:t>
      </w:r>
      <w:r w:rsidR="006054A1">
        <w:rPr>
          <w:b/>
          <w:sz w:val="24"/>
          <w:u w:val="single"/>
        </w:rPr>
        <w:t>2016</w:t>
      </w:r>
    </w:p>
    <w:p w:rsidR="00664A08" w:rsidRDefault="00664A08" w:rsidP="00276EA7">
      <w:pPr>
        <w:jc w:val="both"/>
        <w:rPr>
          <w:sz w:val="24"/>
        </w:rPr>
      </w:pPr>
    </w:p>
    <w:p w:rsidR="006054A1" w:rsidRDefault="006054A1" w:rsidP="00276EA7">
      <w:pPr>
        <w:jc w:val="both"/>
        <w:rPr>
          <w:sz w:val="24"/>
        </w:rPr>
      </w:pPr>
      <w:r>
        <w:rPr>
          <w:sz w:val="24"/>
        </w:rPr>
        <w:t>O</w:t>
      </w:r>
      <w:r w:rsidR="009D3794">
        <w:rPr>
          <w:sz w:val="24"/>
        </w:rPr>
        <w:t>becné zastupiteľstvo vo Veľkom Grobe</w:t>
      </w:r>
      <w:r>
        <w:rPr>
          <w:sz w:val="24"/>
        </w:rPr>
        <w:t xml:space="preserve"> </w:t>
      </w:r>
      <w:r w:rsidR="00151900">
        <w:rPr>
          <w:sz w:val="24"/>
        </w:rPr>
        <w:t xml:space="preserve">súhlasí s kúpou pozemku parcelné číslo 1004/15 o výmere 83 m2 pre obec Veľký Grob 272, v celkovej hodnote 1 490.- €. Pozemok použije na stavbu napojenia miestnej komunikácie na štátnu cestu. Náklady na vklad do katastra znáša kupujúci. </w:t>
      </w:r>
    </w:p>
    <w:p w:rsidR="0029595C" w:rsidRDefault="0029595C" w:rsidP="00276EA7">
      <w:pPr>
        <w:jc w:val="both"/>
        <w:rPr>
          <w:bCs/>
          <w:sz w:val="24"/>
          <w:u w:val="single"/>
        </w:rPr>
      </w:pPr>
    </w:p>
    <w:p w:rsidR="00276EA7" w:rsidRDefault="00276EA7" w:rsidP="00276EA7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DE714B">
        <w:rPr>
          <w:bCs/>
          <w:sz w:val="24"/>
        </w:rPr>
        <w:t>5</w:t>
      </w:r>
      <w:r>
        <w:rPr>
          <w:bCs/>
          <w:sz w:val="24"/>
        </w:rPr>
        <w:t xml:space="preserve">                                                        </w:t>
      </w:r>
    </w:p>
    <w:p w:rsidR="00276EA7" w:rsidRDefault="00276EA7" w:rsidP="00276EA7">
      <w:pPr>
        <w:pStyle w:val="Nadpis4"/>
        <w:rPr>
          <w:bCs/>
        </w:rPr>
      </w:pPr>
      <w:r>
        <w:rPr>
          <w:bCs/>
        </w:rPr>
        <w:t xml:space="preserve">PROTI : 0 </w:t>
      </w:r>
    </w:p>
    <w:p w:rsidR="00276EA7" w:rsidRDefault="00276EA7" w:rsidP="00276EA7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</w:p>
    <w:p w:rsidR="00276EA7" w:rsidRDefault="00276EA7" w:rsidP="00276EA7">
      <w:pPr>
        <w:jc w:val="both"/>
        <w:rPr>
          <w:bCs/>
          <w:sz w:val="24"/>
        </w:rPr>
      </w:pPr>
    </w:p>
    <w:p w:rsidR="002B3AFA" w:rsidRPr="00276EA7" w:rsidRDefault="002B3AFA" w:rsidP="002B3AFA">
      <w:pPr>
        <w:jc w:val="both"/>
        <w:rPr>
          <w:b/>
          <w:sz w:val="24"/>
        </w:rPr>
      </w:pPr>
    </w:p>
    <w:p w:rsidR="008F2DC2" w:rsidRDefault="008F2DC2" w:rsidP="002B3AFA">
      <w:pPr>
        <w:jc w:val="both"/>
        <w:rPr>
          <w:b/>
          <w:sz w:val="24"/>
          <w:u w:val="single"/>
        </w:rPr>
      </w:pPr>
    </w:p>
    <w:p w:rsidR="0069163C" w:rsidRDefault="0069163C" w:rsidP="002B3AFA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Uznesenie</w:t>
      </w:r>
      <w:r w:rsidR="00027FB4">
        <w:rPr>
          <w:b/>
          <w:sz w:val="24"/>
          <w:u w:val="single"/>
        </w:rPr>
        <w:t xml:space="preserve"> č. </w:t>
      </w:r>
      <w:r w:rsidR="00160E64">
        <w:rPr>
          <w:b/>
          <w:sz w:val="24"/>
          <w:u w:val="single"/>
        </w:rPr>
        <w:t xml:space="preserve">8 </w:t>
      </w:r>
      <w:r w:rsidR="0052750C">
        <w:rPr>
          <w:b/>
          <w:sz w:val="24"/>
          <w:u w:val="single"/>
        </w:rPr>
        <w:t>/</w:t>
      </w:r>
      <w:r w:rsidR="00160E64">
        <w:rPr>
          <w:b/>
          <w:sz w:val="24"/>
          <w:u w:val="single"/>
        </w:rPr>
        <w:t xml:space="preserve"> </w:t>
      </w:r>
      <w:r w:rsidR="0052750C">
        <w:rPr>
          <w:b/>
          <w:sz w:val="24"/>
          <w:u w:val="single"/>
        </w:rPr>
        <w:t>2016</w:t>
      </w:r>
    </w:p>
    <w:p w:rsidR="0052750C" w:rsidRDefault="0052750C" w:rsidP="002B3AFA">
      <w:pPr>
        <w:jc w:val="both"/>
        <w:rPr>
          <w:sz w:val="24"/>
        </w:rPr>
      </w:pPr>
    </w:p>
    <w:p w:rsidR="00160E64" w:rsidRDefault="00160E64" w:rsidP="002B3AFA">
      <w:pPr>
        <w:jc w:val="both"/>
        <w:rPr>
          <w:sz w:val="24"/>
        </w:rPr>
      </w:pPr>
      <w:r>
        <w:rPr>
          <w:sz w:val="24"/>
        </w:rPr>
        <w:t>Obecné zastupiteľstvo poveruje starostu obce k zahájeniu príprav projektu na výstavbu zberného dvoru v obci.</w:t>
      </w:r>
    </w:p>
    <w:p w:rsidR="00160E64" w:rsidRPr="0052750C" w:rsidRDefault="00160E64" w:rsidP="002B3AFA">
      <w:pPr>
        <w:jc w:val="both"/>
        <w:rPr>
          <w:sz w:val="24"/>
        </w:rPr>
      </w:pPr>
    </w:p>
    <w:p w:rsidR="002B3AFA" w:rsidRDefault="002B3AFA" w:rsidP="002B3AFA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2B3AFA" w:rsidRDefault="00DE714B" w:rsidP="002B3AFA">
      <w:pPr>
        <w:jc w:val="both"/>
        <w:rPr>
          <w:bCs/>
          <w:sz w:val="24"/>
        </w:rPr>
      </w:pPr>
      <w:r>
        <w:rPr>
          <w:bCs/>
          <w:sz w:val="24"/>
        </w:rPr>
        <w:t xml:space="preserve">ZA : </w:t>
      </w:r>
      <w:r w:rsidR="002B3AFA">
        <w:rPr>
          <w:bCs/>
          <w:sz w:val="24"/>
        </w:rPr>
        <w:t xml:space="preserve">  </w:t>
      </w:r>
      <w:r w:rsidR="0052750C">
        <w:rPr>
          <w:bCs/>
          <w:sz w:val="24"/>
        </w:rPr>
        <w:t>5</w:t>
      </w:r>
      <w:r w:rsidR="002B3AFA">
        <w:rPr>
          <w:bCs/>
          <w:sz w:val="24"/>
        </w:rPr>
        <w:t xml:space="preserve">                                                       </w:t>
      </w:r>
    </w:p>
    <w:p w:rsidR="002B3AFA" w:rsidRDefault="0052750C" w:rsidP="002B3AFA">
      <w:pPr>
        <w:pStyle w:val="Nadpis4"/>
        <w:rPr>
          <w:bCs/>
        </w:rPr>
      </w:pPr>
      <w:r>
        <w:rPr>
          <w:bCs/>
        </w:rPr>
        <w:t>PROTI : 0</w:t>
      </w:r>
    </w:p>
    <w:p w:rsidR="00027FB4" w:rsidRDefault="002B3AFA" w:rsidP="002B3AFA">
      <w:pPr>
        <w:jc w:val="both"/>
        <w:rPr>
          <w:bCs/>
          <w:sz w:val="24"/>
        </w:rPr>
      </w:pPr>
      <w:r>
        <w:rPr>
          <w:bCs/>
          <w:sz w:val="24"/>
        </w:rPr>
        <w:t>ZDRŽAL SA : 0</w:t>
      </w:r>
      <w:r w:rsidR="00CE669F">
        <w:rPr>
          <w:bCs/>
          <w:sz w:val="24"/>
        </w:rPr>
        <w:t xml:space="preserve"> </w:t>
      </w:r>
    </w:p>
    <w:p w:rsidR="00CE669F" w:rsidRDefault="00CE669F" w:rsidP="002B3AFA">
      <w:pPr>
        <w:jc w:val="both"/>
        <w:rPr>
          <w:bCs/>
          <w:sz w:val="24"/>
        </w:rPr>
      </w:pPr>
    </w:p>
    <w:p w:rsidR="007350C1" w:rsidRDefault="007350C1" w:rsidP="00B22A9C">
      <w:pPr>
        <w:jc w:val="both"/>
        <w:rPr>
          <w:b/>
          <w:bCs/>
          <w:sz w:val="28"/>
          <w:szCs w:val="24"/>
        </w:rPr>
      </w:pPr>
    </w:p>
    <w:p w:rsidR="007350C1" w:rsidRDefault="007350C1" w:rsidP="00B22A9C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6. Informácie o vybraných činnostiach starostu obce :</w:t>
      </w:r>
    </w:p>
    <w:p w:rsidR="007350C1" w:rsidRDefault="007350C1" w:rsidP="007350C1">
      <w:pPr>
        <w:jc w:val="both"/>
        <w:rPr>
          <w:sz w:val="24"/>
          <w:szCs w:val="24"/>
        </w:rPr>
      </w:pPr>
    </w:p>
    <w:p w:rsidR="007350C1" w:rsidRDefault="007350C1" w:rsidP="007350C1">
      <w:pPr>
        <w:jc w:val="both"/>
        <w:rPr>
          <w:b/>
          <w:bCs/>
          <w:sz w:val="28"/>
          <w:szCs w:val="24"/>
        </w:rPr>
      </w:pPr>
      <w:r>
        <w:rPr>
          <w:sz w:val="24"/>
          <w:szCs w:val="24"/>
        </w:rPr>
        <w:t>Starosta informoval o príprave brigády . Prezentoval ponuku modernizácie verejného osvetlenia v obci.</w:t>
      </w:r>
      <w:r w:rsidR="003669C7">
        <w:rPr>
          <w:sz w:val="24"/>
          <w:szCs w:val="24"/>
        </w:rPr>
        <w:t xml:space="preserve"> Starosta vyžiada návrh možnej zmluvy na obnovu verejného osvetlenia</w:t>
      </w:r>
      <w:r w:rsidR="00354458">
        <w:rPr>
          <w:sz w:val="24"/>
          <w:szCs w:val="24"/>
        </w:rPr>
        <w:t xml:space="preserve">. Ďalej informoval o súčasnej situácii s vysporiadaním vlastníctva pozemku pod materskou škôlkou. </w:t>
      </w:r>
      <w:r w:rsidR="00694694">
        <w:rPr>
          <w:sz w:val="24"/>
          <w:szCs w:val="24"/>
        </w:rPr>
        <w:t>Starosta osloví firmy podnikajúce v obci na pomoc pri financovaní opravy strechy ZŠ Veľký Grob a vyzval OZ k pomoci pri vyhľadaní ďalších sponzorov.</w:t>
      </w:r>
    </w:p>
    <w:p w:rsidR="007350C1" w:rsidRDefault="007350C1" w:rsidP="007350C1">
      <w:pPr>
        <w:jc w:val="both"/>
        <w:rPr>
          <w:b/>
          <w:bCs/>
          <w:sz w:val="28"/>
          <w:szCs w:val="24"/>
        </w:rPr>
      </w:pPr>
    </w:p>
    <w:p w:rsidR="00694694" w:rsidRDefault="00694694" w:rsidP="007350C1">
      <w:pPr>
        <w:jc w:val="both"/>
        <w:rPr>
          <w:b/>
          <w:bCs/>
          <w:sz w:val="28"/>
          <w:szCs w:val="24"/>
        </w:rPr>
      </w:pPr>
    </w:p>
    <w:p w:rsidR="007350C1" w:rsidRDefault="007350C1" w:rsidP="007350C1">
      <w:pPr>
        <w:jc w:val="both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7.Diskusia :</w:t>
      </w:r>
    </w:p>
    <w:p w:rsidR="00694694" w:rsidRDefault="00694694" w:rsidP="007350C1">
      <w:pPr>
        <w:jc w:val="both"/>
        <w:rPr>
          <w:bCs/>
          <w:sz w:val="24"/>
          <w:szCs w:val="24"/>
        </w:rPr>
      </w:pPr>
    </w:p>
    <w:p w:rsidR="007350C1" w:rsidRPr="00694694" w:rsidRDefault="0017376C" w:rsidP="007350C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Neboli vznesené žiadne príspevky.</w:t>
      </w:r>
    </w:p>
    <w:p w:rsidR="007350C1" w:rsidRDefault="007350C1" w:rsidP="00B22A9C">
      <w:pPr>
        <w:jc w:val="both"/>
        <w:rPr>
          <w:b/>
          <w:bCs/>
          <w:sz w:val="28"/>
          <w:szCs w:val="24"/>
        </w:rPr>
      </w:pPr>
    </w:p>
    <w:p w:rsidR="00694694" w:rsidRDefault="00694694" w:rsidP="00B22A9C">
      <w:pPr>
        <w:jc w:val="both"/>
        <w:rPr>
          <w:b/>
          <w:bCs/>
          <w:sz w:val="28"/>
          <w:szCs w:val="24"/>
        </w:rPr>
      </w:pPr>
    </w:p>
    <w:p w:rsidR="00694694" w:rsidRDefault="00694694" w:rsidP="00B22A9C">
      <w:pPr>
        <w:jc w:val="both"/>
        <w:rPr>
          <w:b/>
          <w:bCs/>
          <w:sz w:val="28"/>
          <w:szCs w:val="24"/>
        </w:rPr>
      </w:pPr>
    </w:p>
    <w:p w:rsidR="009819E9" w:rsidRPr="00B22A9C" w:rsidRDefault="007350C1" w:rsidP="00B22A9C">
      <w:pPr>
        <w:jc w:val="both"/>
        <w:rPr>
          <w:bCs/>
          <w:sz w:val="24"/>
          <w:szCs w:val="24"/>
        </w:rPr>
      </w:pPr>
      <w:r>
        <w:rPr>
          <w:b/>
          <w:bCs/>
          <w:sz w:val="28"/>
          <w:szCs w:val="24"/>
        </w:rPr>
        <w:t>8</w:t>
      </w:r>
      <w:r w:rsidR="00B22A9C">
        <w:rPr>
          <w:b/>
          <w:bCs/>
          <w:sz w:val="28"/>
          <w:szCs w:val="24"/>
        </w:rPr>
        <w:t>.</w:t>
      </w:r>
      <w:r w:rsidR="009819E9" w:rsidRPr="00B22A9C">
        <w:rPr>
          <w:b/>
          <w:bCs/>
          <w:sz w:val="28"/>
          <w:szCs w:val="24"/>
        </w:rPr>
        <w:t>Návrh na uznesenie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9819E9" w:rsidRPr="00354458" w:rsidRDefault="00631FE9" w:rsidP="009819E9">
      <w:pPr>
        <w:jc w:val="both"/>
        <w:rPr>
          <w:b/>
          <w:sz w:val="24"/>
          <w:u w:val="single"/>
        </w:rPr>
      </w:pPr>
      <w:r w:rsidRPr="00354458">
        <w:rPr>
          <w:b/>
          <w:sz w:val="24"/>
          <w:u w:val="single"/>
        </w:rPr>
        <w:t xml:space="preserve">Uznesenie č </w:t>
      </w:r>
      <w:r w:rsidR="0029595C" w:rsidRPr="00354458">
        <w:rPr>
          <w:b/>
          <w:sz w:val="24"/>
          <w:u w:val="single"/>
        </w:rPr>
        <w:t>.</w:t>
      </w:r>
      <w:r w:rsidR="00354458" w:rsidRPr="00354458">
        <w:rPr>
          <w:b/>
          <w:sz w:val="24"/>
          <w:u w:val="single"/>
        </w:rPr>
        <w:t>9</w:t>
      </w:r>
      <w:r w:rsidRPr="00354458">
        <w:rPr>
          <w:b/>
          <w:sz w:val="24"/>
          <w:u w:val="single"/>
        </w:rPr>
        <w:t xml:space="preserve"> /</w:t>
      </w:r>
      <w:r w:rsidR="00354458">
        <w:rPr>
          <w:b/>
          <w:sz w:val="24"/>
          <w:u w:val="single"/>
        </w:rPr>
        <w:t xml:space="preserve"> </w:t>
      </w:r>
      <w:r w:rsidRPr="00354458">
        <w:rPr>
          <w:b/>
          <w:sz w:val="24"/>
          <w:u w:val="single"/>
        </w:rPr>
        <w:t>2016</w:t>
      </w:r>
    </w:p>
    <w:p w:rsidR="00354458" w:rsidRDefault="00354458" w:rsidP="009819E9">
      <w:pPr>
        <w:jc w:val="both"/>
        <w:rPr>
          <w:sz w:val="24"/>
          <w:szCs w:val="24"/>
        </w:rPr>
      </w:pPr>
    </w:p>
    <w:p w:rsidR="009819E9" w:rsidRDefault="009819E9" w:rsidP="009819E9">
      <w:pPr>
        <w:jc w:val="both"/>
        <w:rPr>
          <w:bCs/>
          <w:sz w:val="24"/>
          <w:szCs w:val="24"/>
        </w:rPr>
      </w:pPr>
      <w:r w:rsidRPr="007648B2">
        <w:rPr>
          <w:sz w:val="24"/>
          <w:szCs w:val="24"/>
        </w:rPr>
        <w:t>O</w:t>
      </w:r>
      <w:r w:rsidR="008F2DC2">
        <w:rPr>
          <w:sz w:val="24"/>
          <w:szCs w:val="24"/>
        </w:rPr>
        <w:t>becné zastupiteľstvo</w:t>
      </w:r>
      <w:r w:rsidRPr="007648B2">
        <w:rPr>
          <w:sz w:val="24"/>
          <w:szCs w:val="24"/>
        </w:rPr>
        <w:t xml:space="preserve"> vo Veľkom Grobe</w:t>
      </w:r>
      <w:r>
        <w:rPr>
          <w:sz w:val="24"/>
          <w:szCs w:val="24"/>
        </w:rPr>
        <w:t xml:space="preserve"> súhlasí so znením uznesení.</w:t>
      </w:r>
    </w:p>
    <w:p w:rsidR="009819E9" w:rsidRDefault="009819E9" w:rsidP="009819E9">
      <w:pPr>
        <w:jc w:val="both"/>
        <w:rPr>
          <w:bCs/>
          <w:sz w:val="24"/>
          <w:szCs w:val="24"/>
        </w:rPr>
      </w:pPr>
    </w:p>
    <w:p w:rsidR="00F34387" w:rsidRDefault="00F34387" w:rsidP="009819E9">
      <w:pPr>
        <w:jc w:val="both"/>
        <w:rPr>
          <w:bCs/>
          <w:sz w:val="24"/>
          <w:u w:val="single"/>
        </w:rPr>
      </w:pPr>
    </w:p>
    <w:p w:rsidR="009819E9" w:rsidRDefault="009819E9" w:rsidP="009819E9">
      <w:pPr>
        <w:jc w:val="both"/>
        <w:rPr>
          <w:bCs/>
          <w:sz w:val="24"/>
          <w:u w:val="single"/>
        </w:rPr>
      </w:pPr>
      <w:r>
        <w:rPr>
          <w:bCs/>
          <w:sz w:val="24"/>
          <w:u w:val="single"/>
        </w:rPr>
        <w:t>Hlasovanie :</w:t>
      </w:r>
    </w:p>
    <w:p w:rsidR="009819E9" w:rsidRDefault="009819E9" w:rsidP="009819E9">
      <w:pPr>
        <w:jc w:val="both"/>
        <w:rPr>
          <w:bCs/>
          <w:sz w:val="24"/>
        </w:rPr>
      </w:pPr>
      <w:r>
        <w:rPr>
          <w:bCs/>
          <w:sz w:val="24"/>
        </w:rPr>
        <w:t>ZA :</w:t>
      </w:r>
      <w:r w:rsidR="00EF5DCA">
        <w:rPr>
          <w:bCs/>
          <w:sz w:val="24"/>
        </w:rPr>
        <w:t xml:space="preserve"> 5</w:t>
      </w:r>
      <w:r>
        <w:rPr>
          <w:bCs/>
          <w:sz w:val="24"/>
        </w:rPr>
        <w:t xml:space="preserve">                                                        </w:t>
      </w:r>
    </w:p>
    <w:p w:rsidR="009819E9" w:rsidRDefault="009819E9" w:rsidP="009819E9">
      <w:pPr>
        <w:pStyle w:val="Nadpis4"/>
        <w:rPr>
          <w:bCs/>
        </w:rPr>
      </w:pPr>
      <w:r>
        <w:rPr>
          <w:bCs/>
        </w:rPr>
        <w:t xml:space="preserve">PROTI : 0 </w:t>
      </w:r>
    </w:p>
    <w:p w:rsidR="009819E9" w:rsidRPr="00140D20" w:rsidRDefault="009819E9" w:rsidP="009819E9">
      <w:pPr>
        <w:jc w:val="both"/>
        <w:rPr>
          <w:sz w:val="24"/>
        </w:rPr>
      </w:pPr>
      <w:r>
        <w:rPr>
          <w:bCs/>
          <w:sz w:val="24"/>
        </w:rPr>
        <w:t>ZDRŽAL SA : 0</w:t>
      </w:r>
    </w:p>
    <w:p w:rsidR="009819E9" w:rsidRDefault="009819E9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694694" w:rsidRDefault="00694694">
      <w:pPr>
        <w:jc w:val="both"/>
        <w:rPr>
          <w:b/>
          <w:bCs/>
          <w:sz w:val="28"/>
        </w:rPr>
      </w:pPr>
    </w:p>
    <w:p w:rsidR="00202C91" w:rsidRPr="00E35DC4" w:rsidRDefault="007E7568">
      <w:pPr>
        <w:jc w:val="both"/>
        <w:rPr>
          <w:bCs/>
          <w:sz w:val="28"/>
        </w:rPr>
      </w:pPr>
      <w:r>
        <w:rPr>
          <w:b/>
          <w:bCs/>
          <w:sz w:val="28"/>
        </w:rPr>
        <w:t>9</w:t>
      </w:r>
      <w:r w:rsidR="00202C91" w:rsidRPr="00E35DC4">
        <w:rPr>
          <w:b/>
          <w:bCs/>
          <w:sz w:val="28"/>
        </w:rPr>
        <w:t>.</w:t>
      </w:r>
      <w:r w:rsidR="00202C91" w:rsidRPr="00E35DC4">
        <w:rPr>
          <w:bCs/>
          <w:sz w:val="28"/>
        </w:rPr>
        <w:t xml:space="preserve"> </w:t>
      </w:r>
      <w:r w:rsidR="00202C91" w:rsidRPr="00E35DC4">
        <w:rPr>
          <w:b/>
          <w:sz w:val="28"/>
        </w:rPr>
        <w:t>Záver zasadnutia</w:t>
      </w:r>
    </w:p>
    <w:p w:rsidR="00E35DC4" w:rsidRDefault="00E35DC4">
      <w:pPr>
        <w:jc w:val="both"/>
        <w:rPr>
          <w:bCs/>
          <w:sz w:val="24"/>
        </w:rPr>
      </w:pPr>
    </w:p>
    <w:p w:rsidR="00202C91" w:rsidRDefault="00202C91">
      <w:pPr>
        <w:jc w:val="both"/>
        <w:rPr>
          <w:bCs/>
          <w:sz w:val="24"/>
        </w:rPr>
      </w:pPr>
      <w:r>
        <w:rPr>
          <w:bCs/>
          <w:sz w:val="24"/>
        </w:rPr>
        <w:t>Vo Veľkom Grobe dňa</w:t>
      </w:r>
      <w:r w:rsidR="00631FE9">
        <w:rPr>
          <w:bCs/>
          <w:sz w:val="24"/>
        </w:rPr>
        <w:t xml:space="preserve"> </w:t>
      </w:r>
      <w:r w:rsidR="007350C1">
        <w:rPr>
          <w:bCs/>
          <w:sz w:val="24"/>
        </w:rPr>
        <w:t>2</w:t>
      </w:r>
      <w:r w:rsidR="00631FE9">
        <w:rPr>
          <w:bCs/>
          <w:sz w:val="24"/>
        </w:rPr>
        <w:t>1.</w:t>
      </w:r>
      <w:r w:rsidR="007350C1">
        <w:rPr>
          <w:bCs/>
          <w:sz w:val="24"/>
        </w:rPr>
        <w:t>4</w:t>
      </w:r>
      <w:r>
        <w:rPr>
          <w:bCs/>
          <w:sz w:val="24"/>
        </w:rPr>
        <w:t>.201</w:t>
      </w:r>
      <w:r w:rsidR="00631FE9">
        <w:rPr>
          <w:bCs/>
          <w:sz w:val="24"/>
        </w:rPr>
        <w:t>6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>Zapísal :</w:t>
      </w:r>
      <w:r w:rsidR="00E77E65" w:rsidRPr="00E77E65">
        <w:rPr>
          <w:bCs/>
          <w:sz w:val="24"/>
        </w:rPr>
        <w:t xml:space="preserve"> </w:t>
      </w:r>
      <w:r w:rsidR="007350C1">
        <w:rPr>
          <w:bCs/>
          <w:sz w:val="24"/>
        </w:rPr>
        <w:t xml:space="preserve">Peter </w:t>
      </w:r>
      <w:proofErr w:type="spellStart"/>
      <w:r w:rsidR="007350C1">
        <w:rPr>
          <w:bCs/>
          <w:sz w:val="24"/>
        </w:rPr>
        <w:t>Fabuš</w:t>
      </w:r>
      <w:proofErr w:type="spellEnd"/>
      <w:r w:rsidR="00941447">
        <w:rPr>
          <w:bCs/>
          <w:sz w:val="24"/>
        </w:rPr>
        <w:t xml:space="preserve"> </w:t>
      </w:r>
      <w:r w:rsidR="00E77E65">
        <w:rPr>
          <w:bCs/>
          <w:sz w:val="24"/>
        </w:rPr>
        <w:t xml:space="preserve">  </w:t>
      </w:r>
      <w:r w:rsidR="00AA5B7E">
        <w:rPr>
          <w:bCs/>
          <w:sz w:val="24"/>
        </w:rPr>
        <w:t>....................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Overil : </w:t>
      </w:r>
      <w:r w:rsidR="00C8154B">
        <w:rPr>
          <w:bCs/>
          <w:sz w:val="24"/>
        </w:rPr>
        <w:t xml:space="preserve">  </w:t>
      </w:r>
      <w:r w:rsidR="007350C1">
        <w:rPr>
          <w:bCs/>
          <w:sz w:val="24"/>
        </w:rPr>
        <w:t>Vladimír Fiala</w:t>
      </w:r>
      <w:r w:rsidR="00941447">
        <w:rPr>
          <w:bCs/>
          <w:sz w:val="24"/>
        </w:rPr>
        <w:t xml:space="preserve">  </w:t>
      </w:r>
      <w:r>
        <w:rPr>
          <w:bCs/>
          <w:sz w:val="24"/>
        </w:rPr>
        <w:t>..............</w:t>
      </w:r>
      <w:r w:rsidR="00AA5B7E">
        <w:rPr>
          <w:bCs/>
          <w:sz w:val="24"/>
        </w:rPr>
        <w:t>.........</w:t>
      </w:r>
    </w:p>
    <w:p w:rsidR="00202C91" w:rsidRDefault="00202C91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  </w:t>
      </w:r>
      <w:r w:rsidR="00C8154B">
        <w:rPr>
          <w:bCs/>
          <w:sz w:val="24"/>
        </w:rPr>
        <w:t xml:space="preserve"> </w:t>
      </w:r>
      <w:r w:rsidR="00525B2E">
        <w:rPr>
          <w:bCs/>
          <w:sz w:val="24"/>
        </w:rPr>
        <w:t xml:space="preserve"> </w:t>
      </w:r>
      <w:r w:rsidR="007350C1">
        <w:rPr>
          <w:bCs/>
          <w:sz w:val="24"/>
        </w:rPr>
        <w:t xml:space="preserve">Jozef </w:t>
      </w:r>
      <w:proofErr w:type="spellStart"/>
      <w:r w:rsidR="007350C1">
        <w:rPr>
          <w:bCs/>
          <w:sz w:val="24"/>
        </w:rPr>
        <w:t>Šenkárik</w:t>
      </w:r>
      <w:proofErr w:type="spellEnd"/>
      <w:r w:rsidR="00B22A9C">
        <w:rPr>
          <w:bCs/>
          <w:sz w:val="24"/>
        </w:rPr>
        <w:t xml:space="preserve"> </w:t>
      </w:r>
      <w:r w:rsidR="00941447">
        <w:rPr>
          <w:bCs/>
          <w:sz w:val="24"/>
        </w:rPr>
        <w:t xml:space="preserve">  </w:t>
      </w:r>
      <w:r w:rsidR="000709B3">
        <w:rPr>
          <w:bCs/>
          <w:sz w:val="24"/>
        </w:rPr>
        <w:t>......</w:t>
      </w:r>
      <w:r>
        <w:rPr>
          <w:bCs/>
          <w:sz w:val="24"/>
        </w:rPr>
        <w:t>.................</w:t>
      </w:r>
    </w:p>
    <w:p w:rsidR="00202C91" w:rsidRDefault="000709B3" w:rsidP="00E35DC4">
      <w:pPr>
        <w:spacing w:line="360" w:lineRule="auto"/>
        <w:jc w:val="both"/>
        <w:rPr>
          <w:bCs/>
          <w:sz w:val="24"/>
        </w:rPr>
      </w:pPr>
      <w:r>
        <w:rPr>
          <w:bCs/>
          <w:sz w:val="24"/>
        </w:rPr>
        <w:t xml:space="preserve">           </w:t>
      </w:r>
      <w:r w:rsidR="00C8154B">
        <w:rPr>
          <w:bCs/>
          <w:sz w:val="24"/>
        </w:rPr>
        <w:t xml:space="preserve">  </w:t>
      </w:r>
      <w:r>
        <w:rPr>
          <w:bCs/>
          <w:sz w:val="24"/>
        </w:rPr>
        <w:t xml:space="preserve">  </w:t>
      </w:r>
    </w:p>
    <w:p w:rsidR="00202C91" w:rsidRDefault="00C8154B" w:rsidP="00C8154B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</w:t>
      </w:r>
      <w:r w:rsidR="00202C91">
        <w:rPr>
          <w:bCs/>
          <w:sz w:val="24"/>
        </w:rPr>
        <w:t>..........</w:t>
      </w:r>
      <w:r w:rsidR="0065079E">
        <w:rPr>
          <w:bCs/>
          <w:sz w:val="24"/>
        </w:rPr>
        <w:t>.....</w:t>
      </w:r>
      <w:r w:rsidR="00202C91">
        <w:rPr>
          <w:bCs/>
          <w:sz w:val="24"/>
        </w:rPr>
        <w:t>......................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</w:t>
      </w:r>
      <w:r w:rsidR="00C8154B">
        <w:rPr>
          <w:bCs/>
          <w:sz w:val="24"/>
        </w:rPr>
        <w:t xml:space="preserve">                       </w:t>
      </w:r>
      <w:r>
        <w:rPr>
          <w:bCs/>
          <w:sz w:val="24"/>
        </w:rPr>
        <w:t xml:space="preserve">   </w:t>
      </w:r>
      <w:r w:rsidR="00C8154B">
        <w:rPr>
          <w:bCs/>
          <w:sz w:val="24"/>
        </w:rPr>
        <w:t xml:space="preserve">     </w:t>
      </w:r>
      <w:r>
        <w:rPr>
          <w:bCs/>
          <w:sz w:val="24"/>
        </w:rPr>
        <w:t xml:space="preserve"> </w:t>
      </w:r>
      <w:r w:rsidR="002A6905">
        <w:rPr>
          <w:bCs/>
          <w:sz w:val="24"/>
        </w:rPr>
        <w:t xml:space="preserve">Ing. </w:t>
      </w:r>
      <w:r w:rsidR="009271F4">
        <w:rPr>
          <w:bCs/>
          <w:sz w:val="24"/>
        </w:rPr>
        <w:t xml:space="preserve">Peter </w:t>
      </w:r>
      <w:proofErr w:type="spellStart"/>
      <w:r w:rsidR="009271F4">
        <w:rPr>
          <w:bCs/>
          <w:sz w:val="24"/>
        </w:rPr>
        <w:t>Fabuš</w:t>
      </w:r>
      <w:proofErr w:type="spellEnd"/>
      <w:r w:rsidR="00202C91">
        <w:rPr>
          <w:bCs/>
          <w:sz w:val="24"/>
        </w:rPr>
        <w:t xml:space="preserve">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zástupca </w:t>
      </w:r>
      <w:r w:rsidR="00202C91">
        <w:rPr>
          <w:bCs/>
          <w:sz w:val="24"/>
        </w:rPr>
        <w:t>starost</w:t>
      </w:r>
      <w:r>
        <w:rPr>
          <w:bCs/>
          <w:sz w:val="24"/>
        </w:rPr>
        <w:t>u</w:t>
      </w:r>
      <w:r w:rsidR="00202C91">
        <w:rPr>
          <w:bCs/>
          <w:sz w:val="24"/>
        </w:rPr>
        <w:t xml:space="preserve"> obce</w:t>
      </w:r>
    </w:p>
    <w:p w:rsidR="00202C91" w:rsidRDefault="00202C91">
      <w:pPr>
        <w:jc w:val="both"/>
        <w:rPr>
          <w:bCs/>
          <w:sz w:val="24"/>
        </w:rPr>
      </w:pPr>
    </w:p>
    <w:p w:rsidR="00202C91" w:rsidRDefault="00202C91">
      <w:pPr>
        <w:jc w:val="right"/>
        <w:rPr>
          <w:bCs/>
          <w:sz w:val="24"/>
        </w:rPr>
      </w:pPr>
    </w:p>
    <w:p w:rsidR="002A6905" w:rsidRDefault="002A6905" w:rsidP="002A6905">
      <w:pPr>
        <w:jc w:val="right"/>
        <w:rPr>
          <w:bCs/>
          <w:sz w:val="24"/>
        </w:rPr>
      </w:pPr>
      <w:r>
        <w:rPr>
          <w:bCs/>
          <w:sz w:val="24"/>
        </w:rPr>
        <w:t>...............................</w:t>
      </w:r>
      <w:r w:rsidR="0065079E">
        <w:rPr>
          <w:bCs/>
          <w:sz w:val="24"/>
        </w:rPr>
        <w:t>.....</w:t>
      </w:r>
      <w:r>
        <w:rPr>
          <w:bCs/>
          <w:sz w:val="24"/>
        </w:rPr>
        <w:t>.</w:t>
      </w:r>
    </w:p>
    <w:p w:rsidR="002A6905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Viliam Rigo                                            </w:t>
      </w:r>
    </w:p>
    <w:p w:rsidR="00202C91" w:rsidRDefault="0065079E" w:rsidP="0065079E">
      <w:pPr>
        <w:jc w:val="center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                  </w:t>
      </w:r>
      <w:r w:rsidR="002A6905">
        <w:rPr>
          <w:bCs/>
          <w:sz w:val="24"/>
        </w:rPr>
        <w:t xml:space="preserve"> starosta obce</w:t>
      </w:r>
    </w:p>
    <w:p w:rsidR="00835BF3" w:rsidRDefault="00835BF3">
      <w:pPr>
        <w:rPr>
          <w:bCs/>
          <w:sz w:val="24"/>
        </w:rPr>
      </w:pPr>
    </w:p>
    <w:sectPr w:rsidR="00835BF3" w:rsidSect="00B173E5">
      <w:headerReference w:type="default" r:id="rId7"/>
      <w:footerReference w:type="default" r:id="rId8"/>
      <w:pgSz w:w="11906" w:h="16838"/>
      <w:pgMar w:top="196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10C" w:rsidRDefault="00C2410C">
      <w:r>
        <w:separator/>
      </w:r>
    </w:p>
  </w:endnote>
  <w:endnote w:type="continuationSeparator" w:id="0">
    <w:p w:rsidR="00C2410C" w:rsidRDefault="00C2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207C87">
    <w:pPr>
      <w:pStyle w:val="Pta"/>
      <w:pBdr>
        <w:top w:val="single" w:sz="4" w:space="1" w:color="auto"/>
      </w:pBdr>
    </w:pPr>
    <w:r>
      <w:t xml:space="preserve">Telefón: 031/7846132                                  IČO: 00306291                        </w:t>
    </w:r>
    <w:r>
      <w:tab/>
      <w:t>Bankové spojenie: VÚB Galanta</w:t>
    </w:r>
  </w:p>
  <w:p w:rsidR="00207C87" w:rsidRDefault="00207C87">
    <w:pPr>
      <w:pStyle w:val="Pta"/>
      <w:pBdr>
        <w:top w:val="single" w:sz="4" w:space="1" w:color="auto"/>
      </w:pBdr>
    </w:pPr>
    <w:r>
      <w:t xml:space="preserve">Fax :      </w:t>
    </w:r>
    <w:r>
      <w:tab/>
      <w:t xml:space="preserve"> 031/7846137                                                                                             Číslo účtu.: 19725-132/0200</w:t>
    </w:r>
  </w:p>
  <w:p w:rsidR="00207C87" w:rsidRDefault="00207C87">
    <w:pPr>
      <w:pStyle w:val="Pta"/>
    </w:pP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10C" w:rsidRDefault="00C2410C">
      <w:r>
        <w:separator/>
      </w:r>
    </w:p>
  </w:footnote>
  <w:footnote w:type="continuationSeparator" w:id="0">
    <w:p w:rsidR="00C2410C" w:rsidRDefault="00C241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C87" w:rsidRDefault="003231B9">
    <w:pPr>
      <w:rPr>
        <w:b/>
        <w:sz w:val="28"/>
        <w:u w:val="single"/>
      </w:rPr>
    </w:pPr>
    <w:r>
      <w:rPr>
        <w:noProof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-276860</wp:posOffset>
          </wp:positionH>
          <wp:positionV relativeFrom="paragraph">
            <wp:posOffset>10160</wp:posOffset>
          </wp:positionV>
          <wp:extent cx="723900" cy="809625"/>
          <wp:effectExtent l="0" t="0" r="0" b="0"/>
          <wp:wrapNone/>
          <wp:docPr id="5" name="Obrázok 5" descr="e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rb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7C87" w:rsidRDefault="00207C87">
    <w:pPr>
      <w:jc w:val="center"/>
      <w:rPr>
        <w:b/>
        <w:sz w:val="22"/>
      </w:rPr>
    </w:pPr>
    <w:r>
      <w:rPr>
        <w:b/>
        <w:sz w:val="28"/>
        <w:u w:val="single"/>
      </w:rPr>
      <w:t>OBEC VEĽKÝ GROB -</w:t>
    </w:r>
    <w:r>
      <w:rPr>
        <w:u w:val="single"/>
      </w:rPr>
      <w:t xml:space="preserve"> </w:t>
    </w:r>
    <w:r>
      <w:rPr>
        <w:b/>
        <w:sz w:val="22"/>
        <w:u w:val="single"/>
      </w:rPr>
      <w:t>OBECNÝ ÚRAD VEĽKÝ GROB, PSČ 925 27</w:t>
    </w:r>
  </w:p>
  <w:p w:rsidR="00207C87" w:rsidRDefault="00207C8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1EA7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991C4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B448EC"/>
    <w:multiLevelType w:val="hybridMultilevel"/>
    <w:tmpl w:val="E1063326"/>
    <w:lvl w:ilvl="0" w:tplc="CF6620F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A0B4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DD15C1"/>
    <w:multiLevelType w:val="hybridMultilevel"/>
    <w:tmpl w:val="60CE5BB6"/>
    <w:lvl w:ilvl="0" w:tplc="56C0902C">
      <w:start w:val="4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63568DF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A53ACA"/>
    <w:multiLevelType w:val="hybridMultilevel"/>
    <w:tmpl w:val="7CAC63B4"/>
    <w:lvl w:ilvl="0" w:tplc="041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5D2FF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E517B8"/>
    <w:multiLevelType w:val="hybridMultilevel"/>
    <w:tmpl w:val="8FD433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3660E"/>
    <w:multiLevelType w:val="hybridMultilevel"/>
    <w:tmpl w:val="E6CA9A10"/>
    <w:lvl w:ilvl="0" w:tplc="67DCE118">
      <w:start w:val="813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3E087BCC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462D3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234AE4"/>
    <w:multiLevelType w:val="hybridMultilevel"/>
    <w:tmpl w:val="9D5668B0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DB6CC3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836629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DB29BC"/>
    <w:multiLevelType w:val="hybridMultilevel"/>
    <w:tmpl w:val="641E521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721FAD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A41794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34525AA"/>
    <w:multiLevelType w:val="hybridMultilevel"/>
    <w:tmpl w:val="E08ABBEE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E42F11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A6F6DA1"/>
    <w:multiLevelType w:val="hybridMultilevel"/>
    <w:tmpl w:val="AB08BCFC"/>
    <w:lvl w:ilvl="0" w:tplc="FDDEB5D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CA48B5"/>
    <w:multiLevelType w:val="hybridMultilevel"/>
    <w:tmpl w:val="F39E9B7A"/>
    <w:lvl w:ilvl="0" w:tplc="0D30348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CC72AB"/>
    <w:multiLevelType w:val="hybridMultilevel"/>
    <w:tmpl w:val="7DC6AF3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0"/>
  </w:num>
  <w:num w:numId="5">
    <w:abstractNumId w:val="8"/>
  </w:num>
  <w:num w:numId="6">
    <w:abstractNumId w:val="6"/>
  </w:num>
  <w:num w:numId="7">
    <w:abstractNumId w:val="4"/>
  </w:num>
  <w:num w:numId="8">
    <w:abstractNumId w:val="10"/>
  </w:num>
  <w:num w:numId="9">
    <w:abstractNumId w:val="14"/>
  </w:num>
  <w:num w:numId="10">
    <w:abstractNumId w:val="1"/>
  </w:num>
  <w:num w:numId="11">
    <w:abstractNumId w:val="22"/>
  </w:num>
  <w:num w:numId="12">
    <w:abstractNumId w:val="13"/>
  </w:num>
  <w:num w:numId="13">
    <w:abstractNumId w:val="19"/>
  </w:num>
  <w:num w:numId="14">
    <w:abstractNumId w:val="15"/>
  </w:num>
  <w:num w:numId="15">
    <w:abstractNumId w:val="0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21"/>
  </w:num>
  <w:num w:numId="21">
    <w:abstractNumId w:val="11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#fc9">
      <v:fill color="#fc9"/>
      <o:colormru v:ext="edit" colors="#fff9e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B8"/>
    <w:rsid w:val="000055F0"/>
    <w:rsid w:val="000063B8"/>
    <w:rsid w:val="00010681"/>
    <w:rsid w:val="00027FB4"/>
    <w:rsid w:val="000376E4"/>
    <w:rsid w:val="000402F1"/>
    <w:rsid w:val="0004056A"/>
    <w:rsid w:val="000709B3"/>
    <w:rsid w:val="00077045"/>
    <w:rsid w:val="000816FD"/>
    <w:rsid w:val="00085597"/>
    <w:rsid w:val="000C4FB4"/>
    <w:rsid w:val="000C7069"/>
    <w:rsid w:val="000C731C"/>
    <w:rsid w:val="000E290C"/>
    <w:rsid w:val="00113B3D"/>
    <w:rsid w:val="00121672"/>
    <w:rsid w:val="00131CC4"/>
    <w:rsid w:val="0013310A"/>
    <w:rsid w:val="00151900"/>
    <w:rsid w:val="00160E64"/>
    <w:rsid w:val="00163038"/>
    <w:rsid w:val="0017096A"/>
    <w:rsid w:val="001721EE"/>
    <w:rsid w:val="0017376C"/>
    <w:rsid w:val="001737C1"/>
    <w:rsid w:val="001739BB"/>
    <w:rsid w:val="001810C9"/>
    <w:rsid w:val="0018563B"/>
    <w:rsid w:val="00193726"/>
    <w:rsid w:val="00196E9F"/>
    <w:rsid w:val="001C2A30"/>
    <w:rsid w:val="001C5A9F"/>
    <w:rsid w:val="001C67BD"/>
    <w:rsid w:val="001E7413"/>
    <w:rsid w:val="001F1795"/>
    <w:rsid w:val="001F3218"/>
    <w:rsid w:val="00202C91"/>
    <w:rsid w:val="00207C87"/>
    <w:rsid w:val="00216228"/>
    <w:rsid w:val="00222770"/>
    <w:rsid w:val="00224ED5"/>
    <w:rsid w:val="002363F8"/>
    <w:rsid w:val="00241A80"/>
    <w:rsid w:val="0024419D"/>
    <w:rsid w:val="0025092A"/>
    <w:rsid w:val="0026523C"/>
    <w:rsid w:val="0026596A"/>
    <w:rsid w:val="00267D4F"/>
    <w:rsid w:val="00267EA7"/>
    <w:rsid w:val="00276EA7"/>
    <w:rsid w:val="0028758B"/>
    <w:rsid w:val="00291AD3"/>
    <w:rsid w:val="00292319"/>
    <w:rsid w:val="0029595C"/>
    <w:rsid w:val="0029732C"/>
    <w:rsid w:val="002A3CEE"/>
    <w:rsid w:val="002A4CAF"/>
    <w:rsid w:val="002A614E"/>
    <w:rsid w:val="002A6905"/>
    <w:rsid w:val="002A6B6F"/>
    <w:rsid w:val="002A75E5"/>
    <w:rsid w:val="002B3AFA"/>
    <w:rsid w:val="002B58A5"/>
    <w:rsid w:val="002C3574"/>
    <w:rsid w:val="002E1001"/>
    <w:rsid w:val="002E5E10"/>
    <w:rsid w:val="002F4EC8"/>
    <w:rsid w:val="002F592F"/>
    <w:rsid w:val="003011F6"/>
    <w:rsid w:val="003231B9"/>
    <w:rsid w:val="003233EF"/>
    <w:rsid w:val="00324CD7"/>
    <w:rsid w:val="003314F2"/>
    <w:rsid w:val="003353BE"/>
    <w:rsid w:val="003415AA"/>
    <w:rsid w:val="00344B03"/>
    <w:rsid w:val="00354458"/>
    <w:rsid w:val="003565CD"/>
    <w:rsid w:val="00356E9F"/>
    <w:rsid w:val="003573C0"/>
    <w:rsid w:val="003632EC"/>
    <w:rsid w:val="003669C7"/>
    <w:rsid w:val="00370C24"/>
    <w:rsid w:val="0037390D"/>
    <w:rsid w:val="00373A95"/>
    <w:rsid w:val="00376267"/>
    <w:rsid w:val="00381A90"/>
    <w:rsid w:val="00391167"/>
    <w:rsid w:val="0039790D"/>
    <w:rsid w:val="003A59CB"/>
    <w:rsid w:val="003B05D7"/>
    <w:rsid w:val="003D2105"/>
    <w:rsid w:val="003E12FC"/>
    <w:rsid w:val="0040287F"/>
    <w:rsid w:val="004145E1"/>
    <w:rsid w:val="00430022"/>
    <w:rsid w:val="004323CB"/>
    <w:rsid w:val="00433F98"/>
    <w:rsid w:val="00434F04"/>
    <w:rsid w:val="00436696"/>
    <w:rsid w:val="00446104"/>
    <w:rsid w:val="00446E46"/>
    <w:rsid w:val="004657A9"/>
    <w:rsid w:val="004776B8"/>
    <w:rsid w:val="004850BE"/>
    <w:rsid w:val="004B1819"/>
    <w:rsid w:val="004B65CD"/>
    <w:rsid w:val="004C73F0"/>
    <w:rsid w:val="004D574C"/>
    <w:rsid w:val="004E0C46"/>
    <w:rsid w:val="004E661E"/>
    <w:rsid w:val="004F01D7"/>
    <w:rsid w:val="00520904"/>
    <w:rsid w:val="00525B2E"/>
    <w:rsid w:val="0052750C"/>
    <w:rsid w:val="0053751E"/>
    <w:rsid w:val="00540B46"/>
    <w:rsid w:val="0054296C"/>
    <w:rsid w:val="00560079"/>
    <w:rsid w:val="00563A8E"/>
    <w:rsid w:val="005A2767"/>
    <w:rsid w:val="005C0CD5"/>
    <w:rsid w:val="005C13A2"/>
    <w:rsid w:val="005D3A5E"/>
    <w:rsid w:val="005E1412"/>
    <w:rsid w:val="00602D6F"/>
    <w:rsid w:val="006054A1"/>
    <w:rsid w:val="00606BF0"/>
    <w:rsid w:val="00617153"/>
    <w:rsid w:val="00631FE9"/>
    <w:rsid w:val="0065079E"/>
    <w:rsid w:val="0065120D"/>
    <w:rsid w:val="00653153"/>
    <w:rsid w:val="00654C97"/>
    <w:rsid w:val="00664A08"/>
    <w:rsid w:val="0068006D"/>
    <w:rsid w:val="0069163C"/>
    <w:rsid w:val="00694694"/>
    <w:rsid w:val="00695378"/>
    <w:rsid w:val="006A7721"/>
    <w:rsid w:val="006B064D"/>
    <w:rsid w:val="006B6A48"/>
    <w:rsid w:val="006E3167"/>
    <w:rsid w:val="007105BF"/>
    <w:rsid w:val="00732812"/>
    <w:rsid w:val="007350C1"/>
    <w:rsid w:val="00752580"/>
    <w:rsid w:val="00753232"/>
    <w:rsid w:val="0076363D"/>
    <w:rsid w:val="00775F89"/>
    <w:rsid w:val="0079011A"/>
    <w:rsid w:val="00793649"/>
    <w:rsid w:val="0079754F"/>
    <w:rsid w:val="007A4BAA"/>
    <w:rsid w:val="007A7385"/>
    <w:rsid w:val="007B0EE5"/>
    <w:rsid w:val="007B0F63"/>
    <w:rsid w:val="007B1C68"/>
    <w:rsid w:val="007B68D3"/>
    <w:rsid w:val="007C3345"/>
    <w:rsid w:val="007C7D08"/>
    <w:rsid w:val="007D686B"/>
    <w:rsid w:val="007E6FDE"/>
    <w:rsid w:val="007E7568"/>
    <w:rsid w:val="007E78EB"/>
    <w:rsid w:val="00800E7F"/>
    <w:rsid w:val="00802F1B"/>
    <w:rsid w:val="00803E99"/>
    <w:rsid w:val="008064E6"/>
    <w:rsid w:val="008167BE"/>
    <w:rsid w:val="008262EF"/>
    <w:rsid w:val="00835BF3"/>
    <w:rsid w:val="00835D6E"/>
    <w:rsid w:val="00836389"/>
    <w:rsid w:val="00840BB8"/>
    <w:rsid w:val="00847A67"/>
    <w:rsid w:val="008646A0"/>
    <w:rsid w:val="00864A4F"/>
    <w:rsid w:val="00870EBF"/>
    <w:rsid w:val="00873637"/>
    <w:rsid w:val="00887AB0"/>
    <w:rsid w:val="00893CBF"/>
    <w:rsid w:val="00896F8E"/>
    <w:rsid w:val="008A0F38"/>
    <w:rsid w:val="008A12D2"/>
    <w:rsid w:val="008A4FB0"/>
    <w:rsid w:val="008A775C"/>
    <w:rsid w:val="008B1CE7"/>
    <w:rsid w:val="008B4904"/>
    <w:rsid w:val="008B4ACC"/>
    <w:rsid w:val="008B56D5"/>
    <w:rsid w:val="008E0CEE"/>
    <w:rsid w:val="008E44F1"/>
    <w:rsid w:val="008E6C96"/>
    <w:rsid w:val="008F2DC2"/>
    <w:rsid w:val="0090474F"/>
    <w:rsid w:val="009115B1"/>
    <w:rsid w:val="00922243"/>
    <w:rsid w:val="009222FF"/>
    <w:rsid w:val="009237E7"/>
    <w:rsid w:val="009271F4"/>
    <w:rsid w:val="0093236D"/>
    <w:rsid w:val="009378B6"/>
    <w:rsid w:val="00941447"/>
    <w:rsid w:val="00944122"/>
    <w:rsid w:val="00956476"/>
    <w:rsid w:val="00957B35"/>
    <w:rsid w:val="00964153"/>
    <w:rsid w:val="009671EE"/>
    <w:rsid w:val="00977319"/>
    <w:rsid w:val="00977B99"/>
    <w:rsid w:val="009819E9"/>
    <w:rsid w:val="0099015E"/>
    <w:rsid w:val="00993AA2"/>
    <w:rsid w:val="009A0A07"/>
    <w:rsid w:val="009A1A3B"/>
    <w:rsid w:val="009A7F20"/>
    <w:rsid w:val="009C0C0A"/>
    <w:rsid w:val="009C215D"/>
    <w:rsid w:val="009C5755"/>
    <w:rsid w:val="009C662D"/>
    <w:rsid w:val="009D2DE6"/>
    <w:rsid w:val="009D3794"/>
    <w:rsid w:val="009D4E6A"/>
    <w:rsid w:val="009E46C0"/>
    <w:rsid w:val="009E4CA8"/>
    <w:rsid w:val="009F6ED4"/>
    <w:rsid w:val="00A12CD4"/>
    <w:rsid w:val="00A1391D"/>
    <w:rsid w:val="00A168C6"/>
    <w:rsid w:val="00A2134E"/>
    <w:rsid w:val="00A3211C"/>
    <w:rsid w:val="00A4218C"/>
    <w:rsid w:val="00A47DBF"/>
    <w:rsid w:val="00A662EE"/>
    <w:rsid w:val="00A671C7"/>
    <w:rsid w:val="00A759B7"/>
    <w:rsid w:val="00A818BA"/>
    <w:rsid w:val="00A907F2"/>
    <w:rsid w:val="00A92C26"/>
    <w:rsid w:val="00AA0935"/>
    <w:rsid w:val="00AA5B7E"/>
    <w:rsid w:val="00AB4EEB"/>
    <w:rsid w:val="00AC099E"/>
    <w:rsid w:val="00AD584A"/>
    <w:rsid w:val="00AE2428"/>
    <w:rsid w:val="00AE4C47"/>
    <w:rsid w:val="00AE58DE"/>
    <w:rsid w:val="00AF76F1"/>
    <w:rsid w:val="00B173E5"/>
    <w:rsid w:val="00B22A9C"/>
    <w:rsid w:val="00B247AB"/>
    <w:rsid w:val="00B31352"/>
    <w:rsid w:val="00B34DBA"/>
    <w:rsid w:val="00B41ED8"/>
    <w:rsid w:val="00B44B81"/>
    <w:rsid w:val="00B45CC8"/>
    <w:rsid w:val="00B508B1"/>
    <w:rsid w:val="00B556F4"/>
    <w:rsid w:val="00B563A3"/>
    <w:rsid w:val="00B63E46"/>
    <w:rsid w:val="00B65FF6"/>
    <w:rsid w:val="00B75EF6"/>
    <w:rsid w:val="00B7696D"/>
    <w:rsid w:val="00B852FB"/>
    <w:rsid w:val="00B87A33"/>
    <w:rsid w:val="00B9561E"/>
    <w:rsid w:val="00BA00AC"/>
    <w:rsid w:val="00BA1C76"/>
    <w:rsid w:val="00BB07F8"/>
    <w:rsid w:val="00BB0D14"/>
    <w:rsid w:val="00BB4C90"/>
    <w:rsid w:val="00BB5149"/>
    <w:rsid w:val="00BD3EAB"/>
    <w:rsid w:val="00BE1ABB"/>
    <w:rsid w:val="00C00D10"/>
    <w:rsid w:val="00C177F4"/>
    <w:rsid w:val="00C20A77"/>
    <w:rsid w:val="00C2281B"/>
    <w:rsid w:val="00C2410C"/>
    <w:rsid w:val="00C27889"/>
    <w:rsid w:val="00C27C09"/>
    <w:rsid w:val="00C36583"/>
    <w:rsid w:val="00C51403"/>
    <w:rsid w:val="00C57688"/>
    <w:rsid w:val="00C60F20"/>
    <w:rsid w:val="00C63B67"/>
    <w:rsid w:val="00C65AF1"/>
    <w:rsid w:val="00C65B4C"/>
    <w:rsid w:val="00C8154B"/>
    <w:rsid w:val="00CA0D8C"/>
    <w:rsid w:val="00CA1D79"/>
    <w:rsid w:val="00CA5017"/>
    <w:rsid w:val="00CB0E2B"/>
    <w:rsid w:val="00CB1EB8"/>
    <w:rsid w:val="00CB7447"/>
    <w:rsid w:val="00CD21B1"/>
    <w:rsid w:val="00CD43A4"/>
    <w:rsid w:val="00CE0506"/>
    <w:rsid w:val="00CE669F"/>
    <w:rsid w:val="00CF52D5"/>
    <w:rsid w:val="00CF72A6"/>
    <w:rsid w:val="00CF7D74"/>
    <w:rsid w:val="00D041DE"/>
    <w:rsid w:val="00D1042D"/>
    <w:rsid w:val="00D30F89"/>
    <w:rsid w:val="00D375E9"/>
    <w:rsid w:val="00D515EC"/>
    <w:rsid w:val="00D5436B"/>
    <w:rsid w:val="00D60A93"/>
    <w:rsid w:val="00D75F4B"/>
    <w:rsid w:val="00D96202"/>
    <w:rsid w:val="00DA6DF6"/>
    <w:rsid w:val="00DB079D"/>
    <w:rsid w:val="00DB08A2"/>
    <w:rsid w:val="00DB095C"/>
    <w:rsid w:val="00DC0532"/>
    <w:rsid w:val="00DC11C5"/>
    <w:rsid w:val="00DC4991"/>
    <w:rsid w:val="00DC7409"/>
    <w:rsid w:val="00DD7E98"/>
    <w:rsid w:val="00DE714B"/>
    <w:rsid w:val="00E077F8"/>
    <w:rsid w:val="00E2437F"/>
    <w:rsid w:val="00E35DC4"/>
    <w:rsid w:val="00E60967"/>
    <w:rsid w:val="00E67BB8"/>
    <w:rsid w:val="00E77E65"/>
    <w:rsid w:val="00E81C30"/>
    <w:rsid w:val="00E852F1"/>
    <w:rsid w:val="00E879A5"/>
    <w:rsid w:val="00E957FD"/>
    <w:rsid w:val="00E9786A"/>
    <w:rsid w:val="00EA06D2"/>
    <w:rsid w:val="00EA2D6D"/>
    <w:rsid w:val="00EA3DD0"/>
    <w:rsid w:val="00EB1BA6"/>
    <w:rsid w:val="00EC4D9A"/>
    <w:rsid w:val="00EC5207"/>
    <w:rsid w:val="00EC5952"/>
    <w:rsid w:val="00EE0026"/>
    <w:rsid w:val="00EE4A3B"/>
    <w:rsid w:val="00EE5B36"/>
    <w:rsid w:val="00EF0E92"/>
    <w:rsid w:val="00EF5DCA"/>
    <w:rsid w:val="00EF7DEA"/>
    <w:rsid w:val="00F00193"/>
    <w:rsid w:val="00F01EB1"/>
    <w:rsid w:val="00F06237"/>
    <w:rsid w:val="00F15E48"/>
    <w:rsid w:val="00F32C06"/>
    <w:rsid w:val="00F34387"/>
    <w:rsid w:val="00F36B2E"/>
    <w:rsid w:val="00F41B22"/>
    <w:rsid w:val="00F41BA4"/>
    <w:rsid w:val="00F42DE3"/>
    <w:rsid w:val="00F46FF8"/>
    <w:rsid w:val="00F56456"/>
    <w:rsid w:val="00F616EF"/>
    <w:rsid w:val="00F94D65"/>
    <w:rsid w:val="00F961BA"/>
    <w:rsid w:val="00FA142D"/>
    <w:rsid w:val="00FA286A"/>
    <w:rsid w:val="00FB49D1"/>
    <w:rsid w:val="00FC6E14"/>
    <w:rsid w:val="00FE0927"/>
    <w:rsid w:val="00FE75F8"/>
    <w:rsid w:val="00FF5977"/>
    <w:rsid w:val="00FF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fc9">
      <v:fill color="#fc9"/>
      <o:colormru v:ext="edit" colors="#fff9e1"/>
    </o:shapedefaults>
    <o:shapelayout v:ext="edit">
      <o:idmap v:ext="edit" data="1"/>
    </o:shapelayout>
  </w:shapeDefaults>
  <w:decimalSymbol w:val=","/>
  <w:listSeparator w:val=";"/>
  <w14:docId w14:val="68571E5A"/>
  <w15:docId w15:val="{773C5F26-6323-4F55-A059-793795D8E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lny">
    <w:name w:val="Normal"/>
    <w:qFormat/>
    <w:rsid w:val="00B173E5"/>
  </w:style>
  <w:style w:type="paragraph" w:styleId="Nadpis1">
    <w:name w:val="heading 1"/>
    <w:basedOn w:val="Normlny"/>
    <w:next w:val="Normlny"/>
    <w:qFormat/>
    <w:rsid w:val="00B173E5"/>
    <w:pPr>
      <w:keepNext/>
      <w:outlineLvl w:val="0"/>
    </w:pPr>
    <w:rPr>
      <w:rFonts w:ascii="Arial" w:hAnsi="Arial"/>
      <w:b/>
      <w:bCs/>
      <w:sz w:val="24"/>
    </w:rPr>
  </w:style>
  <w:style w:type="paragraph" w:styleId="Nadpis2">
    <w:name w:val="heading 2"/>
    <w:basedOn w:val="Normlny"/>
    <w:next w:val="Normlny"/>
    <w:qFormat/>
    <w:rsid w:val="00B173E5"/>
    <w:pPr>
      <w:keepNext/>
      <w:framePr w:hSpace="141" w:wrap="around" w:vAnchor="page" w:hAnchor="page" w:x="6367" w:y="2345"/>
      <w:outlineLvl w:val="1"/>
    </w:pPr>
    <w:rPr>
      <w:rFonts w:ascii="Arial" w:hAnsi="Arial"/>
      <w:b/>
      <w:bCs/>
    </w:rPr>
  </w:style>
  <w:style w:type="paragraph" w:styleId="Nadpis3">
    <w:name w:val="heading 3"/>
    <w:basedOn w:val="Normlny"/>
    <w:next w:val="Normlny"/>
    <w:qFormat/>
    <w:rsid w:val="00B173E5"/>
    <w:pPr>
      <w:keepNext/>
      <w:ind w:left="284"/>
      <w:jc w:val="both"/>
      <w:outlineLvl w:val="2"/>
    </w:pPr>
    <w:rPr>
      <w:bCs/>
      <w:sz w:val="24"/>
    </w:rPr>
  </w:style>
  <w:style w:type="paragraph" w:styleId="Nadpis4">
    <w:name w:val="heading 4"/>
    <w:basedOn w:val="Normlny"/>
    <w:next w:val="Normlny"/>
    <w:qFormat/>
    <w:rsid w:val="00B173E5"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rsid w:val="00B173E5"/>
    <w:pPr>
      <w:keepNext/>
      <w:jc w:val="both"/>
      <w:outlineLvl w:val="4"/>
    </w:pPr>
    <w:rPr>
      <w:b/>
      <w:bCs/>
      <w:i/>
      <w:iCs/>
      <w:sz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B173E5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B173E5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B173E5"/>
  </w:style>
  <w:style w:type="paragraph" w:styleId="truktradokumentu">
    <w:name w:val="Document Map"/>
    <w:basedOn w:val="Normlny"/>
    <w:semiHidden/>
    <w:rsid w:val="00B173E5"/>
    <w:pPr>
      <w:shd w:val="clear" w:color="auto" w:fill="000080"/>
    </w:pPr>
    <w:rPr>
      <w:rFonts w:ascii="Tahoma" w:hAnsi="Tahoma" w:cs="Tahoma"/>
    </w:rPr>
  </w:style>
  <w:style w:type="paragraph" w:styleId="Zkladntext">
    <w:name w:val="Body Text"/>
    <w:basedOn w:val="Normlny"/>
    <w:rsid w:val="00B173E5"/>
    <w:pPr>
      <w:jc w:val="both"/>
    </w:pPr>
    <w:rPr>
      <w:bCs/>
      <w:sz w:val="24"/>
    </w:rPr>
  </w:style>
  <w:style w:type="paragraph" w:styleId="Odsekzoznamu">
    <w:name w:val="List Paragraph"/>
    <w:basedOn w:val="Normlny"/>
    <w:uiPriority w:val="34"/>
    <w:qFormat/>
    <w:rsid w:val="00654C97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rsid w:val="00A662EE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662EE"/>
  </w:style>
  <w:style w:type="character" w:customStyle="1" w:styleId="TextkomentraChar">
    <w:name w:val="Text komentára Char"/>
    <w:basedOn w:val="Predvolenpsmoodseku"/>
    <w:link w:val="Textkomentra"/>
    <w:rsid w:val="00A662EE"/>
  </w:style>
  <w:style w:type="paragraph" w:styleId="Predmetkomentra">
    <w:name w:val="annotation subject"/>
    <w:basedOn w:val="Textkomentra"/>
    <w:next w:val="Textkomentra"/>
    <w:link w:val="PredmetkomentraChar"/>
    <w:rsid w:val="00A662EE"/>
    <w:rPr>
      <w:b/>
      <w:bCs/>
    </w:rPr>
  </w:style>
  <w:style w:type="character" w:customStyle="1" w:styleId="PredmetkomentraChar">
    <w:name w:val="Predmet komentára Char"/>
    <w:link w:val="Predmetkomentra"/>
    <w:rsid w:val="00A662EE"/>
    <w:rPr>
      <w:b/>
      <w:bCs/>
    </w:rPr>
  </w:style>
  <w:style w:type="paragraph" w:styleId="Textbubliny">
    <w:name w:val="Balloon Text"/>
    <w:basedOn w:val="Normlny"/>
    <w:link w:val="TextbublinyChar"/>
    <w:rsid w:val="00A662E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A66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herov&#225;%20Karin\Data%20aplikac&#237;\Microsoft\&#352;ablony\Hlavi&#269;kov&#253;%20fr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fr.dot</Template>
  <TotalTime>138</TotalTime>
  <Pages>1</Pages>
  <Words>702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OBEC VEĽKÝ GROB, OBECNÝ ÚRAD VEĽKÝ GROB, PSČ 925 27</vt:lpstr>
      <vt:lpstr>OBEC VEĽKÝ GROB, OBECNÝ ÚRAD VEĽKÝ GROB, PSČ 925 27</vt:lpstr>
    </vt:vector>
  </TitlesOfParts>
  <Company>AURUS</Company>
  <LinksUpToDate>false</LinksUpToDate>
  <CharactersWithSpaces>4697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VEĽKÝ GROB, OBECNÝ ÚRAD VEĽKÝ GROB, PSČ 925 27</dc:title>
  <dc:creator>Uherová Karin</dc:creator>
  <cp:lastModifiedBy>Tomas Rimes</cp:lastModifiedBy>
  <cp:revision>6</cp:revision>
  <cp:lastPrinted>2016-04-22T08:20:00Z</cp:lastPrinted>
  <dcterms:created xsi:type="dcterms:W3CDTF">2016-04-21T18:55:00Z</dcterms:created>
  <dcterms:modified xsi:type="dcterms:W3CDTF">2016-04-25T08:37:00Z</dcterms:modified>
</cp:coreProperties>
</file>