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91" w:rsidRPr="00075ABE" w:rsidRDefault="00202C91" w:rsidP="00AF413F">
      <w:pPr>
        <w:pStyle w:val="Nadpis1"/>
        <w:jc w:val="center"/>
        <w:rPr>
          <w:rFonts w:cs="Arial"/>
          <w:sz w:val="32"/>
          <w:szCs w:val="32"/>
        </w:rPr>
      </w:pPr>
      <w:r w:rsidRPr="00075ABE">
        <w:rPr>
          <w:rFonts w:cs="Arial"/>
          <w:sz w:val="32"/>
          <w:szCs w:val="32"/>
        </w:rPr>
        <w:t>Zápisnica</w:t>
      </w:r>
    </w:p>
    <w:p w:rsidR="00202C91" w:rsidRPr="00110544" w:rsidRDefault="00202C91" w:rsidP="00DA2041">
      <w:pPr>
        <w:jc w:val="both"/>
        <w:rPr>
          <w:rFonts w:ascii="Arial" w:hAnsi="Arial" w:cs="Arial"/>
        </w:rPr>
      </w:pPr>
    </w:p>
    <w:p w:rsidR="00202C91" w:rsidRPr="00075ABE" w:rsidRDefault="00202C91" w:rsidP="00075ABE">
      <w:pPr>
        <w:jc w:val="center"/>
        <w:rPr>
          <w:b/>
          <w:sz w:val="24"/>
          <w:szCs w:val="24"/>
        </w:rPr>
      </w:pPr>
      <w:r w:rsidRPr="00075ABE">
        <w:rPr>
          <w:b/>
          <w:sz w:val="24"/>
          <w:szCs w:val="24"/>
        </w:rPr>
        <w:t xml:space="preserve">zo zasadnutia </w:t>
      </w:r>
      <w:r w:rsidR="0029595C" w:rsidRPr="00075ABE">
        <w:rPr>
          <w:b/>
          <w:sz w:val="24"/>
          <w:szCs w:val="24"/>
        </w:rPr>
        <w:t>O</w:t>
      </w:r>
      <w:r w:rsidRPr="00075ABE">
        <w:rPr>
          <w:b/>
          <w:sz w:val="24"/>
          <w:szCs w:val="24"/>
        </w:rPr>
        <w:t xml:space="preserve">becného zastupiteľstva obce Veľký Grob zo dňa </w:t>
      </w:r>
      <w:r w:rsidR="009B1C05" w:rsidRPr="00075ABE">
        <w:rPr>
          <w:b/>
          <w:sz w:val="24"/>
          <w:szCs w:val="24"/>
        </w:rPr>
        <w:t>8.6.2017</w:t>
      </w:r>
    </w:p>
    <w:p w:rsidR="00202C91" w:rsidRPr="00075ABE" w:rsidRDefault="00202C91" w:rsidP="00DA2041">
      <w:pPr>
        <w:jc w:val="both"/>
        <w:rPr>
          <w:bCs/>
          <w:sz w:val="24"/>
          <w:szCs w:val="24"/>
        </w:rPr>
      </w:pPr>
    </w:p>
    <w:p w:rsidR="005B3B8D" w:rsidRPr="00075ABE" w:rsidRDefault="00202C91" w:rsidP="00DA2041">
      <w:pPr>
        <w:pStyle w:val="Zkladntext"/>
        <w:rPr>
          <w:szCs w:val="24"/>
        </w:rPr>
      </w:pPr>
      <w:r w:rsidRPr="00075ABE">
        <w:rPr>
          <w:szCs w:val="24"/>
        </w:rPr>
        <w:t>Prítomn</w:t>
      </w:r>
      <w:r w:rsidR="002C025B" w:rsidRPr="00075ABE">
        <w:rPr>
          <w:szCs w:val="24"/>
        </w:rPr>
        <w:t>ý</w:t>
      </w:r>
      <w:r w:rsidRPr="00075ABE">
        <w:rPr>
          <w:szCs w:val="24"/>
        </w:rPr>
        <w:t xml:space="preserve"> : </w:t>
      </w:r>
      <w:r w:rsidR="005B3B8D" w:rsidRPr="00075ABE">
        <w:rPr>
          <w:szCs w:val="24"/>
        </w:rPr>
        <w:t>Viliam</w:t>
      </w:r>
      <w:r w:rsidR="002C025B" w:rsidRPr="00075ABE">
        <w:rPr>
          <w:szCs w:val="24"/>
        </w:rPr>
        <w:t xml:space="preserve"> </w:t>
      </w:r>
      <w:r w:rsidR="00FA691C" w:rsidRPr="00075ABE">
        <w:rPr>
          <w:szCs w:val="24"/>
        </w:rPr>
        <w:t xml:space="preserve">Rigo </w:t>
      </w:r>
      <w:r w:rsidR="002C025B" w:rsidRPr="00075ABE">
        <w:rPr>
          <w:szCs w:val="24"/>
        </w:rPr>
        <w:t xml:space="preserve">– </w:t>
      </w:r>
      <w:r w:rsidR="005B3B8D" w:rsidRPr="00075ABE">
        <w:rPr>
          <w:szCs w:val="24"/>
        </w:rPr>
        <w:t>starosta</w:t>
      </w:r>
      <w:r w:rsidR="002C025B" w:rsidRPr="00075ABE">
        <w:rPr>
          <w:szCs w:val="24"/>
        </w:rPr>
        <w:t xml:space="preserve"> obce</w:t>
      </w:r>
    </w:p>
    <w:p w:rsidR="005B3B8D" w:rsidRPr="00075ABE" w:rsidRDefault="005B3B8D" w:rsidP="00DA2041">
      <w:pPr>
        <w:pStyle w:val="Zkladntext"/>
        <w:rPr>
          <w:szCs w:val="24"/>
        </w:rPr>
      </w:pPr>
      <w:r w:rsidRPr="00075ABE">
        <w:rPr>
          <w:szCs w:val="24"/>
        </w:rPr>
        <w:t>Prítomní poslanci: Roman</w:t>
      </w:r>
      <w:r w:rsidR="00B0360E" w:rsidRPr="00075ABE">
        <w:rPr>
          <w:szCs w:val="24"/>
        </w:rPr>
        <w:t xml:space="preserve"> Brinza</w:t>
      </w:r>
      <w:r w:rsidRPr="00075ABE">
        <w:rPr>
          <w:szCs w:val="24"/>
        </w:rPr>
        <w:t>,</w:t>
      </w:r>
      <w:r w:rsidR="002C025B" w:rsidRPr="00075ABE">
        <w:rPr>
          <w:szCs w:val="24"/>
        </w:rPr>
        <w:t xml:space="preserve"> </w:t>
      </w:r>
      <w:r w:rsidR="00A54C19" w:rsidRPr="00075ABE">
        <w:rPr>
          <w:szCs w:val="24"/>
        </w:rPr>
        <w:t>Zimermanová</w:t>
      </w:r>
      <w:r w:rsidR="002C025B" w:rsidRPr="00075ABE">
        <w:rPr>
          <w:szCs w:val="24"/>
        </w:rPr>
        <w:t xml:space="preserve"> </w:t>
      </w:r>
      <w:r w:rsidRPr="00075ABE">
        <w:rPr>
          <w:szCs w:val="24"/>
        </w:rPr>
        <w:t>Vlasta</w:t>
      </w:r>
      <w:r w:rsidR="00A54C19" w:rsidRPr="00075ABE">
        <w:rPr>
          <w:szCs w:val="24"/>
        </w:rPr>
        <w:t xml:space="preserve">, </w:t>
      </w:r>
      <w:r w:rsidRPr="00075ABE">
        <w:rPr>
          <w:szCs w:val="24"/>
        </w:rPr>
        <w:t>Š</w:t>
      </w:r>
      <w:r w:rsidR="001215A0" w:rsidRPr="00075ABE">
        <w:rPr>
          <w:szCs w:val="24"/>
        </w:rPr>
        <w:t>enkárik</w:t>
      </w:r>
      <w:r w:rsidR="002C025B" w:rsidRPr="00075ABE">
        <w:rPr>
          <w:szCs w:val="24"/>
        </w:rPr>
        <w:t xml:space="preserve"> </w:t>
      </w:r>
      <w:r w:rsidRPr="00075ABE">
        <w:rPr>
          <w:szCs w:val="24"/>
        </w:rPr>
        <w:t>Jozef</w:t>
      </w:r>
      <w:r w:rsidR="001215A0" w:rsidRPr="00075ABE">
        <w:rPr>
          <w:szCs w:val="24"/>
        </w:rPr>
        <w:t xml:space="preserve">, </w:t>
      </w:r>
      <w:r w:rsidRPr="00075ABE">
        <w:rPr>
          <w:szCs w:val="24"/>
        </w:rPr>
        <w:t>P</w:t>
      </w:r>
      <w:r w:rsidR="001215A0" w:rsidRPr="00075ABE">
        <w:rPr>
          <w:szCs w:val="24"/>
        </w:rPr>
        <w:t>opovičová</w:t>
      </w:r>
      <w:r w:rsidR="002C025B" w:rsidRPr="00075ABE">
        <w:rPr>
          <w:szCs w:val="24"/>
        </w:rPr>
        <w:t xml:space="preserve"> </w:t>
      </w:r>
      <w:r w:rsidRPr="00075ABE">
        <w:rPr>
          <w:szCs w:val="24"/>
        </w:rPr>
        <w:t xml:space="preserve">Jana </w:t>
      </w:r>
      <w:r w:rsidR="00202C91" w:rsidRPr="00075ABE">
        <w:rPr>
          <w:szCs w:val="24"/>
        </w:rPr>
        <w:t>(</w:t>
      </w:r>
      <w:r w:rsidR="009B1C05" w:rsidRPr="00075ABE">
        <w:rPr>
          <w:szCs w:val="24"/>
        </w:rPr>
        <w:t>viď</w:t>
      </w:r>
      <w:r w:rsidR="00202C91" w:rsidRPr="00075ABE">
        <w:rPr>
          <w:szCs w:val="24"/>
        </w:rPr>
        <w:t xml:space="preserve"> prezenčná listina)</w:t>
      </w:r>
      <w:r w:rsidRPr="00075ABE">
        <w:rPr>
          <w:szCs w:val="24"/>
        </w:rPr>
        <w:t xml:space="preserve"> </w:t>
      </w:r>
      <w:r w:rsidR="00911939">
        <w:rPr>
          <w:szCs w:val="24"/>
        </w:rPr>
        <w:t>,</w:t>
      </w:r>
      <w:r w:rsidRPr="00075ABE">
        <w:rPr>
          <w:szCs w:val="24"/>
        </w:rPr>
        <w:t xml:space="preserve"> hlavný kontrolór </w:t>
      </w:r>
      <w:r w:rsidR="002C025B" w:rsidRPr="00075ABE">
        <w:rPr>
          <w:szCs w:val="24"/>
        </w:rPr>
        <w:t>Ľudovít</w:t>
      </w:r>
      <w:r w:rsidRPr="00075ABE">
        <w:rPr>
          <w:szCs w:val="24"/>
        </w:rPr>
        <w:t xml:space="preserve"> Mézeš</w:t>
      </w:r>
      <w:r w:rsidR="00E35DC4" w:rsidRPr="00075ABE">
        <w:rPr>
          <w:szCs w:val="24"/>
        </w:rPr>
        <w:t xml:space="preserve"> </w:t>
      </w:r>
    </w:p>
    <w:p w:rsidR="005B3B8D" w:rsidRPr="00075ABE" w:rsidRDefault="005B3B8D" w:rsidP="00DA2041">
      <w:pPr>
        <w:pStyle w:val="Zkladntext"/>
        <w:rPr>
          <w:szCs w:val="24"/>
        </w:rPr>
      </w:pPr>
      <w:r w:rsidRPr="00075ABE">
        <w:rPr>
          <w:szCs w:val="24"/>
        </w:rPr>
        <w:t>Ospravedlnení: Ing. Vladimír Fiala, Jaroslav Uher</w:t>
      </w:r>
    </w:p>
    <w:p w:rsidR="00E35DC4" w:rsidRPr="00075ABE" w:rsidRDefault="005B3B8D" w:rsidP="00DA2041">
      <w:pPr>
        <w:pStyle w:val="Zkladntext"/>
        <w:rPr>
          <w:szCs w:val="24"/>
        </w:rPr>
      </w:pPr>
      <w:r w:rsidRPr="00075ABE">
        <w:rPr>
          <w:szCs w:val="24"/>
        </w:rPr>
        <w:t>Neprítomný:  Miroslav Fero</w:t>
      </w:r>
    </w:p>
    <w:p w:rsidR="005B3B8D" w:rsidRPr="00075ABE" w:rsidRDefault="005B3B8D" w:rsidP="00DA2041">
      <w:pPr>
        <w:pStyle w:val="Zkladntext"/>
        <w:rPr>
          <w:szCs w:val="24"/>
        </w:rPr>
      </w:pPr>
    </w:p>
    <w:p w:rsidR="005B3B8D" w:rsidRPr="00075ABE" w:rsidRDefault="005B3B8D" w:rsidP="00DA2041">
      <w:pPr>
        <w:pStyle w:val="Zkladntext"/>
        <w:rPr>
          <w:szCs w:val="24"/>
        </w:rPr>
      </w:pPr>
      <w:r w:rsidRPr="00075ABE">
        <w:rPr>
          <w:szCs w:val="24"/>
        </w:rPr>
        <w:t>Účasťou 4 poslancov bolo zastupiteľstvo uznášania schopné.</w:t>
      </w:r>
    </w:p>
    <w:p w:rsidR="00202C91" w:rsidRPr="00075ABE" w:rsidRDefault="00202C91" w:rsidP="00DA2041">
      <w:pPr>
        <w:jc w:val="both"/>
        <w:rPr>
          <w:bCs/>
          <w:sz w:val="24"/>
          <w:szCs w:val="24"/>
        </w:rPr>
      </w:pPr>
    </w:p>
    <w:p w:rsidR="00436543" w:rsidRPr="00075ABE" w:rsidRDefault="00436543" w:rsidP="00DA2041">
      <w:pPr>
        <w:jc w:val="both"/>
        <w:rPr>
          <w:b/>
          <w:bCs/>
          <w:sz w:val="24"/>
          <w:szCs w:val="24"/>
          <w:u w:val="single"/>
        </w:rPr>
      </w:pPr>
      <w:r w:rsidRPr="00075ABE">
        <w:rPr>
          <w:b/>
          <w:bCs/>
          <w:sz w:val="24"/>
          <w:szCs w:val="24"/>
          <w:u w:val="single"/>
        </w:rPr>
        <w:t>Program rokovania :</w:t>
      </w:r>
    </w:p>
    <w:p w:rsidR="00436543" w:rsidRPr="00075ABE" w:rsidRDefault="00436543" w:rsidP="00DA2041">
      <w:pPr>
        <w:jc w:val="both"/>
        <w:rPr>
          <w:b/>
          <w:bCs/>
          <w:sz w:val="24"/>
          <w:szCs w:val="24"/>
        </w:rPr>
      </w:pPr>
    </w:p>
    <w:p w:rsidR="00436543" w:rsidRPr="00075ABE" w:rsidRDefault="00436543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Otvorenie zasadnutia</w:t>
      </w:r>
    </w:p>
    <w:p w:rsidR="00436543" w:rsidRPr="00075ABE" w:rsidRDefault="00436543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Určenie zapisovateľa</w:t>
      </w:r>
    </w:p>
    <w:p w:rsidR="00436543" w:rsidRPr="00075ABE" w:rsidRDefault="00436543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Určenie overovateľov zápisnice</w:t>
      </w:r>
    </w:p>
    <w:p w:rsidR="00436543" w:rsidRPr="00075ABE" w:rsidRDefault="00436543" w:rsidP="00DA2041">
      <w:pPr>
        <w:numPr>
          <w:ilvl w:val="0"/>
          <w:numId w:val="27"/>
        </w:num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Kontrola plnenia uznesení z predchádzajúcich zasadnutí OZ</w:t>
      </w:r>
    </w:p>
    <w:p w:rsidR="00436543" w:rsidRPr="00075ABE" w:rsidRDefault="00436543" w:rsidP="00DA2041">
      <w:pPr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075ABE">
        <w:rPr>
          <w:sz w:val="24"/>
          <w:szCs w:val="24"/>
        </w:rPr>
        <w:t>Žiadosti a došlé spisy</w:t>
      </w:r>
    </w:p>
    <w:p w:rsidR="00436543" w:rsidRPr="00075ABE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ABE">
        <w:rPr>
          <w:rFonts w:ascii="Times New Roman" w:hAnsi="Times New Roman"/>
          <w:sz w:val="24"/>
          <w:szCs w:val="24"/>
        </w:rPr>
        <w:t xml:space="preserve">Záverečný účet obce za rok 2016 </w:t>
      </w:r>
    </w:p>
    <w:p w:rsidR="00436543" w:rsidRPr="00075ABE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ABE">
        <w:rPr>
          <w:rFonts w:ascii="Times New Roman" w:hAnsi="Times New Roman"/>
          <w:sz w:val="24"/>
          <w:szCs w:val="24"/>
        </w:rPr>
        <w:t>Predloženie žiadosti o</w:t>
      </w:r>
      <w:r w:rsidR="00995D08" w:rsidRPr="00075ABE">
        <w:rPr>
          <w:rFonts w:ascii="Times New Roman" w:hAnsi="Times New Roman"/>
          <w:sz w:val="24"/>
          <w:szCs w:val="24"/>
        </w:rPr>
        <w:t> </w:t>
      </w:r>
      <w:r w:rsidR="00D90387" w:rsidRPr="00075ABE">
        <w:rPr>
          <w:rFonts w:ascii="Times New Roman" w:hAnsi="Times New Roman"/>
          <w:sz w:val="24"/>
          <w:szCs w:val="24"/>
        </w:rPr>
        <w:t>Ž</w:t>
      </w:r>
      <w:r w:rsidR="00995D08" w:rsidRPr="00075ABE">
        <w:rPr>
          <w:rFonts w:ascii="Times New Roman" w:hAnsi="Times New Roman"/>
          <w:sz w:val="24"/>
          <w:szCs w:val="24"/>
        </w:rPr>
        <w:t xml:space="preserve"> </w:t>
      </w:r>
      <w:r w:rsidR="00D90387" w:rsidRPr="00075ABE">
        <w:rPr>
          <w:rFonts w:ascii="Times New Roman" w:hAnsi="Times New Roman"/>
          <w:sz w:val="24"/>
          <w:szCs w:val="24"/>
        </w:rPr>
        <w:t>o</w:t>
      </w:r>
      <w:r w:rsidR="00995D08" w:rsidRPr="00075ABE">
        <w:rPr>
          <w:rFonts w:ascii="Times New Roman" w:hAnsi="Times New Roman"/>
          <w:sz w:val="24"/>
          <w:szCs w:val="24"/>
        </w:rPr>
        <w:t xml:space="preserve"> </w:t>
      </w:r>
      <w:r w:rsidRPr="00075ABE">
        <w:rPr>
          <w:rFonts w:ascii="Times New Roman" w:hAnsi="Times New Roman"/>
          <w:sz w:val="24"/>
          <w:szCs w:val="24"/>
        </w:rPr>
        <w:t>NFP na SO</w:t>
      </w:r>
    </w:p>
    <w:p w:rsidR="00436543" w:rsidRPr="00075ABE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ABE">
        <w:rPr>
          <w:rFonts w:ascii="Times New Roman" w:hAnsi="Times New Roman"/>
          <w:sz w:val="24"/>
          <w:szCs w:val="24"/>
        </w:rPr>
        <w:t>Príprava akcie „Obecné dni“</w:t>
      </w:r>
    </w:p>
    <w:p w:rsidR="00436543" w:rsidRPr="00075ABE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ABE">
        <w:rPr>
          <w:rFonts w:ascii="Times New Roman" w:hAnsi="Times New Roman"/>
          <w:sz w:val="24"/>
          <w:szCs w:val="24"/>
        </w:rPr>
        <w:t>Informácie o vykonaných činnostiach v obci od posledného zasad</w:t>
      </w:r>
      <w:r w:rsidR="002C025B" w:rsidRPr="00075ABE">
        <w:rPr>
          <w:rFonts w:ascii="Times New Roman" w:hAnsi="Times New Roman"/>
          <w:sz w:val="24"/>
          <w:szCs w:val="24"/>
        </w:rPr>
        <w:t>nutia</w:t>
      </w:r>
      <w:r w:rsidRPr="00075ABE">
        <w:rPr>
          <w:rFonts w:ascii="Times New Roman" w:hAnsi="Times New Roman"/>
          <w:sz w:val="24"/>
          <w:szCs w:val="24"/>
        </w:rPr>
        <w:t xml:space="preserve"> dňa 9.3.2017</w:t>
      </w:r>
    </w:p>
    <w:p w:rsidR="00436543" w:rsidRPr="00075ABE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ABE">
        <w:rPr>
          <w:rFonts w:ascii="Times New Roman" w:hAnsi="Times New Roman"/>
          <w:sz w:val="24"/>
          <w:szCs w:val="24"/>
        </w:rPr>
        <w:t xml:space="preserve"> Diskusia</w:t>
      </w:r>
    </w:p>
    <w:p w:rsidR="00436543" w:rsidRPr="00075ABE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5ABE">
        <w:rPr>
          <w:rFonts w:ascii="Times New Roman" w:hAnsi="Times New Roman"/>
          <w:bCs/>
          <w:sz w:val="24"/>
          <w:szCs w:val="24"/>
        </w:rPr>
        <w:t xml:space="preserve"> Návrh na uznesenie</w:t>
      </w:r>
    </w:p>
    <w:p w:rsidR="00436543" w:rsidRPr="00075ABE" w:rsidRDefault="00436543" w:rsidP="00DA2041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75ABE">
        <w:rPr>
          <w:rFonts w:ascii="Times New Roman" w:hAnsi="Times New Roman"/>
          <w:bCs/>
          <w:sz w:val="24"/>
          <w:szCs w:val="24"/>
        </w:rPr>
        <w:t xml:space="preserve"> Záver zasadnutia</w:t>
      </w:r>
    </w:p>
    <w:p w:rsidR="006E3167" w:rsidRPr="00075ABE" w:rsidRDefault="006E3167" w:rsidP="00DA2041">
      <w:pPr>
        <w:ind w:left="360"/>
        <w:jc w:val="both"/>
        <w:rPr>
          <w:bCs/>
          <w:sz w:val="24"/>
          <w:szCs w:val="24"/>
        </w:rPr>
      </w:pPr>
    </w:p>
    <w:p w:rsidR="00202C91" w:rsidRPr="00075ABE" w:rsidRDefault="00202C91" w:rsidP="00DA2041">
      <w:pPr>
        <w:jc w:val="both"/>
        <w:rPr>
          <w:b/>
          <w:bCs/>
          <w:sz w:val="24"/>
          <w:szCs w:val="24"/>
          <w:u w:val="single"/>
        </w:rPr>
      </w:pPr>
      <w:r w:rsidRPr="00075ABE">
        <w:rPr>
          <w:b/>
          <w:bCs/>
          <w:sz w:val="24"/>
          <w:szCs w:val="24"/>
          <w:u w:val="single"/>
        </w:rPr>
        <w:t xml:space="preserve">Priebeh zasadnutia: </w:t>
      </w:r>
    </w:p>
    <w:p w:rsidR="00202C91" w:rsidRPr="00075ABE" w:rsidRDefault="00202C91" w:rsidP="00DA2041">
      <w:pPr>
        <w:jc w:val="both"/>
        <w:rPr>
          <w:b/>
          <w:bCs/>
          <w:sz w:val="24"/>
          <w:szCs w:val="24"/>
        </w:rPr>
      </w:pPr>
    </w:p>
    <w:p w:rsidR="00202C91" w:rsidRPr="00075ABE" w:rsidRDefault="00202C91" w:rsidP="00DA2041">
      <w:pPr>
        <w:jc w:val="both"/>
        <w:rPr>
          <w:b/>
          <w:bCs/>
          <w:sz w:val="24"/>
          <w:szCs w:val="24"/>
        </w:rPr>
      </w:pPr>
      <w:r w:rsidRPr="00075ABE">
        <w:rPr>
          <w:b/>
          <w:bCs/>
          <w:sz w:val="24"/>
          <w:szCs w:val="24"/>
        </w:rPr>
        <w:t xml:space="preserve">1. </w:t>
      </w:r>
      <w:r w:rsidRPr="00075ABE">
        <w:rPr>
          <w:b/>
          <w:sz w:val="24"/>
          <w:szCs w:val="24"/>
        </w:rPr>
        <w:t>Otvorenie zasadnutia</w:t>
      </w:r>
    </w:p>
    <w:p w:rsidR="00202C91" w:rsidRPr="00075ABE" w:rsidRDefault="00202C91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 xml:space="preserve">Na úvod </w:t>
      </w:r>
      <w:r w:rsidR="006E4F5F" w:rsidRPr="00075ABE">
        <w:rPr>
          <w:bCs/>
          <w:sz w:val="24"/>
          <w:szCs w:val="24"/>
        </w:rPr>
        <w:t xml:space="preserve">zasadnutia </w:t>
      </w:r>
      <w:r w:rsidR="00F36BE3" w:rsidRPr="00075ABE">
        <w:rPr>
          <w:bCs/>
          <w:sz w:val="24"/>
          <w:szCs w:val="24"/>
        </w:rPr>
        <w:t xml:space="preserve">starosta obce </w:t>
      </w:r>
      <w:r w:rsidR="006E4F5F" w:rsidRPr="00075ABE">
        <w:rPr>
          <w:bCs/>
          <w:sz w:val="24"/>
          <w:szCs w:val="24"/>
        </w:rPr>
        <w:t xml:space="preserve"> Viliam</w:t>
      </w:r>
      <w:r w:rsidR="00F36BE3" w:rsidRPr="00075ABE">
        <w:rPr>
          <w:bCs/>
          <w:sz w:val="24"/>
          <w:szCs w:val="24"/>
        </w:rPr>
        <w:t xml:space="preserve"> Rigo</w:t>
      </w:r>
      <w:r w:rsidR="006E4F5F" w:rsidRPr="00075ABE">
        <w:rPr>
          <w:bCs/>
          <w:sz w:val="24"/>
          <w:szCs w:val="24"/>
        </w:rPr>
        <w:t xml:space="preserve"> </w:t>
      </w:r>
      <w:r w:rsidRPr="00075ABE">
        <w:rPr>
          <w:bCs/>
          <w:sz w:val="24"/>
          <w:szCs w:val="24"/>
        </w:rPr>
        <w:t>privítal všetkých prítomných</w:t>
      </w:r>
      <w:r w:rsidR="005B3B8D" w:rsidRPr="00075ABE">
        <w:rPr>
          <w:bCs/>
          <w:sz w:val="24"/>
          <w:szCs w:val="24"/>
        </w:rPr>
        <w:t>.</w:t>
      </w:r>
    </w:p>
    <w:p w:rsidR="00202C91" w:rsidRPr="00075ABE" w:rsidRDefault="00202C91" w:rsidP="00DA2041">
      <w:pPr>
        <w:jc w:val="both"/>
        <w:rPr>
          <w:bCs/>
          <w:sz w:val="24"/>
          <w:szCs w:val="24"/>
        </w:rPr>
      </w:pPr>
    </w:p>
    <w:p w:rsidR="00202C91" w:rsidRPr="00075ABE" w:rsidRDefault="00202C91" w:rsidP="00DA2041">
      <w:pPr>
        <w:jc w:val="both"/>
        <w:rPr>
          <w:b/>
          <w:bCs/>
          <w:sz w:val="24"/>
          <w:szCs w:val="24"/>
        </w:rPr>
      </w:pPr>
      <w:r w:rsidRPr="00075ABE">
        <w:rPr>
          <w:b/>
          <w:bCs/>
          <w:sz w:val="24"/>
          <w:szCs w:val="24"/>
        </w:rPr>
        <w:t xml:space="preserve">2. </w:t>
      </w:r>
      <w:r w:rsidRPr="00075ABE">
        <w:rPr>
          <w:b/>
          <w:sz w:val="24"/>
          <w:szCs w:val="24"/>
        </w:rPr>
        <w:t>Určenie zapisovateľa</w:t>
      </w:r>
    </w:p>
    <w:p w:rsidR="00C46A07" w:rsidRPr="00075ABE" w:rsidRDefault="00C46A07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 xml:space="preserve">V zmysle </w:t>
      </w:r>
      <w:r w:rsidR="005B3B8D" w:rsidRPr="00075ABE">
        <w:rPr>
          <w:bCs/>
          <w:sz w:val="24"/>
          <w:szCs w:val="24"/>
        </w:rPr>
        <w:t>rozhodnutia prítomných z</w:t>
      </w:r>
      <w:r w:rsidR="00202C91" w:rsidRPr="00075ABE">
        <w:rPr>
          <w:bCs/>
          <w:sz w:val="24"/>
          <w:szCs w:val="24"/>
        </w:rPr>
        <w:t>a zapisovateľa bol</w:t>
      </w:r>
      <w:r w:rsidR="005A651B" w:rsidRPr="00075ABE">
        <w:rPr>
          <w:bCs/>
          <w:sz w:val="24"/>
          <w:szCs w:val="24"/>
        </w:rPr>
        <w:t>a</w:t>
      </w:r>
      <w:r w:rsidR="00202C91" w:rsidRPr="00075ABE">
        <w:rPr>
          <w:bCs/>
          <w:sz w:val="24"/>
          <w:szCs w:val="24"/>
        </w:rPr>
        <w:t xml:space="preserve"> určen</w:t>
      </w:r>
      <w:r w:rsidR="005A651B" w:rsidRPr="00075ABE">
        <w:rPr>
          <w:bCs/>
          <w:sz w:val="24"/>
          <w:szCs w:val="24"/>
        </w:rPr>
        <w:t>á</w:t>
      </w:r>
      <w:r w:rsidR="00FB49D1" w:rsidRPr="00075ABE">
        <w:rPr>
          <w:bCs/>
          <w:sz w:val="24"/>
          <w:szCs w:val="24"/>
        </w:rPr>
        <w:t>:</w:t>
      </w:r>
    </w:p>
    <w:p w:rsidR="00202C91" w:rsidRPr="00075ABE" w:rsidRDefault="006E4F5F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Popovičová Jana</w:t>
      </w:r>
    </w:p>
    <w:p w:rsidR="00FB49D1" w:rsidRPr="00075ABE" w:rsidRDefault="00FB49D1" w:rsidP="00DA2041">
      <w:pPr>
        <w:jc w:val="both"/>
        <w:rPr>
          <w:bCs/>
          <w:sz w:val="24"/>
          <w:szCs w:val="24"/>
        </w:rPr>
      </w:pPr>
    </w:p>
    <w:p w:rsidR="00202C91" w:rsidRPr="00075ABE" w:rsidRDefault="00202C91" w:rsidP="00DA2041">
      <w:pPr>
        <w:jc w:val="both"/>
        <w:rPr>
          <w:b/>
          <w:bCs/>
          <w:sz w:val="24"/>
          <w:szCs w:val="24"/>
        </w:rPr>
      </w:pPr>
      <w:r w:rsidRPr="00075ABE">
        <w:rPr>
          <w:b/>
          <w:bCs/>
          <w:sz w:val="24"/>
          <w:szCs w:val="24"/>
        </w:rPr>
        <w:t xml:space="preserve">3. </w:t>
      </w:r>
      <w:r w:rsidRPr="00075ABE">
        <w:rPr>
          <w:b/>
          <w:sz w:val="24"/>
          <w:szCs w:val="24"/>
        </w:rPr>
        <w:t>Určenie overovateľov zápisnice</w:t>
      </w:r>
    </w:p>
    <w:p w:rsidR="00C46A07" w:rsidRPr="00075ABE" w:rsidRDefault="00C46A07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 xml:space="preserve">Za </w:t>
      </w:r>
      <w:r w:rsidR="00202C91" w:rsidRPr="00075ABE">
        <w:rPr>
          <w:bCs/>
          <w:sz w:val="24"/>
          <w:szCs w:val="24"/>
        </w:rPr>
        <w:t>overo</w:t>
      </w:r>
      <w:r w:rsidR="00DB095C" w:rsidRPr="00075ABE">
        <w:rPr>
          <w:bCs/>
          <w:sz w:val="24"/>
          <w:szCs w:val="24"/>
        </w:rPr>
        <w:t xml:space="preserve">vateľov zápisnice boli </w:t>
      </w:r>
      <w:r w:rsidR="003569D9">
        <w:rPr>
          <w:bCs/>
          <w:sz w:val="24"/>
          <w:szCs w:val="24"/>
        </w:rPr>
        <w:t>určení</w:t>
      </w:r>
      <w:r w:rsidR="00DB095C" w:rsidRPr="00075ABE">
        <w:rPr>
          <w:bCs/>
          <w:sz w:val="24"/>
          <w:szCs w:val="24"/>
        </w:rPr>
        <w:t xml:space="preserve"> : </w:t>
      </w:r>
    </w:p>
    <w:p w:rsidR="000063B8" w:rsidRPr="00075ABE" w:rsidRDefault="006E4F5F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Zimermanová Vlasta, Brinza Roman</w:t>
      </w:r>
    </w:p>
    <w:p w:rsidR="00C46A07" w:rsidRPr="00075ABE" w:rsidRDefault="00C46A07" w:rsidP="00DA2041">
      <w:pPr>
        <w:jc w:val="both"/>
        <w:rPr>
          <w:bCs/>
          <w:sz w:val="24"/>
          <w:szCs w:val="24"/>
          <w:u w:val="single"/>
        </w:rPr>
      </w:pPr>
    </w:p>
    <w:p w:rsidR="000063B8" w:rsidRPr="00075ABE" w:rsidRDefault="000063B8" w:rsidP="00DA2041">
      <w:pPr>
        <w:jc w:val="both"/>
        <w:rPr>
          <w:bCs/>
          <w:sz w:val="24"/>
          <w:szCs w:val="24"/>
          <w:u w:val="single"/>
        </w:rPr>
      </w:pPr>
      <w:r w:rsidRPr="00075ABE">
        <w:rPr>
          <w:bCs/>
          <w:sz w:val="24"/>
          <w:szCs w:val="24"/>
          <w:u w:val="single"/>
        </w:rPr>
        <w:t>Hlasovanie :</w:t>
      </w:r>
    </w:p>
    <w:p w:rsidR="000063B8" w:rsidRPr="00075ABE" w:rsidRDefault="000063B8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 xml:space="preserve">ZA : </w:t>
      </w:r>
      <w:r w:rsidR="006E4F5F" w:rsidRPr="00075ABE">
        <w:rPr>
          <w:bCs/>
          <w:sz w:val="24"/>
          <w:szCs w:val="24"/>
        </w:rPr>
        <w:t>4</w:t>
      </w:r>
    </w:p>
    <w:p w:rsidR="000063B8" w:rsidRPr="00075ABE" w:rsidRDefault="000063B8" w:rsidP="00DA2041">
      <w:pPr>
        <w:pStyle w:val="Nadpis4"/>
        <w:rPr>
          <w:bCs/>
          <w:szCs w:val="24"/>
        </w:rPr>
      </w:pPr>
      <w:r w:rsidRPr="00075ABE">
        <w:rPr>
          <w:bCs/>
          <w:szCs w:val="24"/>
        </w:rPr>
        <w:t xml:space="preserve">PROTI : 0 </w:t>
      </w:r>
    </w:p>
    <w:p w:rsidR="000063B8" w:rsidRPr="00075ABE" w:rsidRDefault="000063B8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 xml:space="preserve">ZDRŽAL SA : </w:t>
      </w:r>
      <w:r w:rsidR="00BB0D14" w:rsidRPr="00075ABE">
        <w:rPr>
          <w:bCs/>
          <w:sz w:val="24"/>
          <w:szCs w:val="24"/>
        </w:rPr>
        <w:t>0</w:t>
      </w:r>
    </w:p>
    <w:p w:rsidR="00BD3CBA" w:rsidRPr="00075ABE" w:rsidRDefault="00BD3CBA" w:rsidP="00DA2041">
      <w:pPr>
        <w:jc w:val="both"/>
        <w:rPr>
          <w:bCs/>
          <w:sz w:val="24"/>
          <w:szCs w:val="24"/>
        </w:rPr>
      </w:pPr>
    </w:p>
    <w:p w:rsidR="00911939" w:rsidRDefault="00911939" w:rsidP="00DA2041">
      <w:pPr>
        <w:jc w:val="both"/>
        <w:rPr>
          <w:bCs/>
          <w:sz w:val="24"/>
          <w:szCs w:val="24"/>
        </w:rPr>
      </w:pPr>
    </w:p>
    <w:p w:rsidR="001A6184" w:rsidRPr="00075ABE" w:rsidRDefault="001A6184" w:rsidP="00DA2041">
      <w:pPr>
        <w:jc w:val="both"/>
        <w:rPr>
          <w:bCs/>
          <w:sz w:val="24"/>
          <w:szCs w:val="24"/>
        </w:rPr>
      </w:pPr>
    </w:p>
    <w:p w:rsidR="002F4EC8" w:rsidRPr="00075ABE" w:rsidRDefault="00110544" w:rsidP="00DA2041">
      <w:pPr>
        <w:jc w:val="both"/>
        <w:rPr>
          <w:bCs/>
          <w:sz w:val="24"/>
          <w:szCs w:val="24"/>
        </w:rPr>
      </w:pPr>
      <w:r w:rsidRPr="00075ABE">
        <w:rPr>
          <w:b/>
          <w:bCs/>
          <w:sz w:val="24"/>
          <w:szCs w:val="24"/>
        </w:rPr>
        <w:t>4</w:t>
      </w:r>
      <w:r w:rsidR="002F4EC8" w:rsidRPr="00075ABE">
        <w:rPr>
          <w:b/>
          <w:bCs/>
          <w:sz w:val="24"/>
          <w:szCs w:val="24"/>
        </w:rPr>
        <w:t>. Kontrola plnenia uznesení z predchádzajúcich zasadnutí OZ</w:t>
      </w:r>
    </w:p>
    <w:p w:rsidR="002F4EC8" w:rsidRPr="00075ABE" w:rsidRDefault="00E35563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Starosta obce prečítal uznesenia z predchádzajúceho zasad</w:t>
      </w:r>
      <w:r w:rsidR="002C025B" w:rsidRPr="00075ABE">
        <w:rPr>
          <w:bCs/>
          <w:sz w:val="24"/>
          <w:szCs w:val="24"/>
        </w:rPr>
        <w:t>nutia</w:t>
      </w:r>
      <w:r w:rsidRPr="00075ABE">
        <w:rPr>
          <w:bCs/>
          <w:sz w:val="24"/>
          <w:szCs w:val="24"/>
        </w:rPr>
        <w:t xml:space="preserve"> </w:t>
      </w:r>
      <w:r w:rsidR="0054414E" w:rsidRPr="00075ABE">
        <w:rPr>
          <w:bCs/>
          <w:sz w:val="24"/>
          <w:szCs w:val="24"/>
        </w:rPr>
        <w:t xml:space="preserve">zo </w:t>
      </w:r>
      <w:r w:rsidRPr="00075ABE">
        <w:rPr>
          <w:bCs/>
          <w:sz w:val="24"/>
          <w:szCs w:val="24"/>
        </w:rPr>
        <w:t xml:space="preserve">dňa </w:t>
      </w:r>
      <w:r w:rsidR="004B3963" w:rsidRPr="00075ABE">
        <w:rPr>
          <w:bCs/>
          <w:sz w:val="24"/>
          <w:szCs w:val="24"/>
        </w:rPr>
        <w:t xml:space="preserve">9.3.2017. </w:t>
      </w:r>
      <w:r w:rsidR="002F4EC8" w:rsidRPr="00075ABE">
        <w:rPr>
          <w:bCs/>
          <w:sz w:val="24"/>
          <w:szCs w:val="24"/>
        </w:rPr>
        <w:t>O</w:t>
      </w:r>
      <w:r w:rsidR="0068695E" w:rsidRPr="00075ABE">
        <w:rPr>
          <w:bCs/>
          <w:sz w:val="24"/>
          <w:szCs w:val="24"/>
        </w:rPr>
        <w:t>becné zastupiteľstvo vo Veľkom G</w:t>
      </w:r>
      <w:r w:rsidR="00145402" w:rsidRPr="00075ABE">
        <w:rPr>
          <w:bCs/>
          <w:sz w:val="24"/>
          <w:szCs w:val="24"/>
        </w:rPr>
        <w:t>r</w:t>
      </w:r>
      <w:r w:rsidR="0068695E" w:rsidRPr="00075ABE">
        <w:rPr>
          <w:bCs/>
          <w:sz w:val="24"/>
          <w:szCs w:val="24"/>
        </w:rPr>
        <w:t>obe</w:t>
      </w:r>
      <w:r w:rsidR="002C025B" w:rsidRPr="00075ABE">
        <w:rPr>
          <w:bCs/>
          <w:sz w:val="24"/>
          <w:szCs w:val="24"/>
        </w:rPr>
        <w:t xml:space="preserve"> </w:t>
      </w:r>
      <w:r w:rsidR="004B3963" w:rsidRPr="00075ABE">
        <w:rPr>
          <w:bCs/>
          <w:sz w:val="24"/>
          <w:szCs w:val="24"/>
        </w:rPr>
        <w:t xml:space="preserve">zobralo </w:t>
      </w:r>
      <w:r w:rsidR="002F4EC8" w:rsidRPr="00075ABE">
        <w:rPr>
          <w:bCs/>
          <w:sz w:val="24"/>
          <w:szCs w:val="24"/>
        </w:rPr>
        <w:t>na vedomie kontrolu plnenia uznesení z predchádzajúceho obdobia</w:t>
      </w:r>
      <w:r w:rsidR="00DB095C" w:rsidRPr="00075ABE">
        <w:rPr>
          <w:bCs/>
          <w:sz w:val="24"/>
          <w:szCs w:val="24"/>
        </w:rPr>
        <w:t>.</w:t>
      </w:r>
    </w:p>
    <w:p w:rsidR="00022FA3" w:rsidRPr="00075ABE" w:rsidRDefault="00022FA3" w:rsidP="00DA2041">
      <w:pPr>
        <w:jc w:val="both"/>
        <w:rPr>
          <w:b/>
          <w:sz w:val="24"/>
          <w:szCs w:val="24"/>
          <w:highlight w:val="yellow"/>
          <w:u w:val="single"/>
        </w:rPr>
      </w:pPr>
    </w:p>
    <w:p w:rsidR="00E779D5" w:rsidRPr="00075ABE" w:rsidRDefault="00110544" w:rsidP="00DA2041">
      <w:pPr>
        <w:jc w:val="both"/>
        <w:rPr>
          <w:b/>
          <w:sz w:val="24"/>
          <w:szCs w:val="24"/>
        </w:rPr>
      </w:pPr>
      <w:r w:rsidRPr="00075ABE">
        <w:rPr>
          <w:b/>
          <w:sz w:val="24"/>
          <w:szCs w:val="24"/>
        </w:rPr>
        <w:t>5</w:t>
      </w:r>
      <w:r w:rsidR="00450B5F" w:rsidRPr="00075ABE">
        <w:rPr>
          <w:b/>
          <w:sz w:val="24"/>
          <w:szCs w:val="24"/>
        </w:rPr>
        <w:t xml:space="preserve">. </w:t>
      </w:r>
      <w:r w:rsidR="004822BE" w:rsidRPr="00075ABE">
        <w:rPr>
          <w:b/>
          <w:sz w:val="24"/>
          <w:szCs w:val="24"/>
        </w:rPr>
        <w:t>Žiadosti a došlé spisy</w:t>
      </w:r>
    </w:p>
    <w:p w:rsidR="00250AE8" w:rsidRPr="00075ABE" w:rsidRDefault="00022FA3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5.1. Došlý spis </w:t>
      </w:r>
      <w:r w:rsidR="00250AE8" w:rsidRPr="00075ABE">
        <w:rPr>
          <w:sz w:val="24"/>
          <w:szCs w:val="24"/>
        </w:rPr>
        <w:t xml:space="preserve">číslo </w:t>
      </w:r>
      <w:r w:rsidRPr="00075ABE">
        <w:rPr>
          <w:sz w:val="24"/>
          <w:szCs w:val="24"/>
        </w:rPr>
        <w:t>236</w:t>
      </w:r>
      <w:r w:rsidR="002C025B" w:rsidRPr="00075ABE">
        <w:rPr>
          <w:sz w:val="24"/>
          <w:szCs w:val="24"/>
        </w:rPr>
        <w:t>/</w:t>
      </w:r>
      <w:r w:rsidRPr="00075ABE">
        <w:rPr>
          <w:sz w:val="24"/>
          <w:szCs w:val="24"/>
        </w:rPr>
        <w:t xml:space="preserve">2017 </w:t>
      </w:r>
    </w:p>
    <w:p w:rsidR="00250AE8" w:rsidRPr="00075ABE" w:rsidRDefault="0054414E" w:rsidP="00DA2041">
      <w:pPr>
        <w:jc w:val="both"/>
        <w:rPr>
          <w:bCs/>
          <w:sz w:val="24"/>
          <w:szCs w:val="24"/>
        </w:rPr>
      </w:pPr>
      <w:r w:rsidRPr="00075ABE">
        <w:rPr>
          <w:sz w:val="24"/>
          <w:szCs w:val="24"/>
        </w:rPr>
        <w:t xml:space="preserve">Žiadateľ: </w:t>
      </w:r>
      <w:r w:rsidR="00250AE8" w:rsidRPr="00075ABE">
        <w:rPr>
          <w:sz w:val="24"/>
          <w:szCs w:val="24"/>
        </w:rPr>
        <w:t xml:space="preserve"> </w:t>
      </w:r>
      <w:r w:rsidR="00022FA3" w:rsidRPr="00075ABE">
        <w:rPr>
          <w:sz w:val="24"/>
          <w:szCs w:val="24"/>
        </w:rPr>
        <w:t>T</w:t>
      </w:r>
      <w:r w:rsidR="00022FA3" w:rsidRPr="00075ABE">
        <w:rPr>
          <w:bCs/>
          <w:sz w:val="24"/>
          <w:szCs w:val="24"/>
        </w:rPr>
        <w:t>omášeková Andrea</w:t>
      </w:r>
      <w:r w:rsidR="00250AE8" w:rsidRPr="00075ABE">
        <w:rPr>
          <w:bCs/>
          <w:sz w:val="24"/>
          <w:szCs w:val="24"/>
        </w:rPr>
        <w:t>, Veľký Grob 177</w:t>
      </w:r>
    </w:p>
    <w:p w:rsidR="00022FA3" w:rsidRPr="00075ABE" w:rsidRDefault="00250AE8" w:rsidP="00DA2041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Ž</w:t>
      </w:r>
      <w:r w:rsidR="00022FA3" w:rsidRPr="00075ABE">
        <w:rPr>
          <w:bCs/>
          <w:sz w:val="24"/>
          <w:szCs w:val="24"/>
        </w:rPr>
        <w:t>iadosť o </w:t>
      </w:r>
      <w:r w:rsidR="006373E1" w:rsidRPr="00075ABE">
        <w:rPr>
          <w:bCs/>
          <w:sz w:val="24"/>
          <w:szCs w:val="24"/>
        </w:rPr>
        <w:t>pri</w:t>
      </w:r>
      <w:r w:rsidR="00022FA3" w:rsidRPr="00075ABE">
        <w:rPr>
          <w:bCs/>
          <w:sz w:val="24"/>
          <w:szCs w:val="24"/>
        </w:rPr>
        <w:t>delenie trvalého pobytu</w:t>
      </w:r>
      <w:r w:rsidR="0054414E" w:rsidRPr="00075ABE">
        <w:rPr>
          <w:bCs/>
          <w:sz w:val="24"/>
          <w:szCs w:val="24"/>
        </w:rPr>
        <w:t xml:space="preserve"> </w:t>
      </w:r>
    </w:p>
    <w:p w:rsidR="00022FA3" w:rsidRPr="00075ABE" w:rsidRDefault="00022FA3" w:rsidP="00DA2041">
      <w:pPr>
        <w:jc w:val="both"/>
        <w:rPr>
          <w:bCs/>
          <w:sz w:val="24"/>
          <w:szCs w:val="24"/>
          <w:u w:val="single"/>
        </w:rPr>
      </w:pPr>
    </w:p>
    <w:p w:rsidR="00022FA3" w:rsidRPr="00075ABE" w:rsidRDefault="00022FA3" w:rsidP="00DA2041">
      <w:pPr>
        <w:jc w:val="both"/>
        <w:rPr>
          <w:b/>
          <w:sz w:val="24"/>
          <w:szCs w:val="24"/>
          <w:u w:val="single"/>
        </w:rPr>
      </w:pPr>
      <w:r w:rsidRPr="00075ABE">
        <w:rPr>
          <w:b/>
          <w:sz w:val="24"/>
          <w:szCs w:val="24"/>
          <w:u w:val="single"/>
        </w:rPr>
        <w:t>Uznesenie č. 15/2017</w:t>
      </w:r>
    </w:p>
    <w:p w:rsidR="00022FA3" w:rsidRPr="00075ABE" w:rsidRDefault="00022FA3" w:rsidP="00DA2041">
      <w:pPr>
        <w:jc w:val="both"/>
        <w:rPr>
          <w:bCs/>
          <w:sz w:val="24"/>
          <w:szCs w:val="24"/>
        </w:rPr>
      </w:pPr>
      <w:r w:rsidRPr="00075ABE">
        <w:rPr>
          <w:sz w:val="24"/>
          <w:szCs w:val="24"/>
        </w:rPr>
        <w:t xml:space="preserve">Obecné zastupiteľstvo vo Veľkom Grobe súhlasí  s pridelením trvalého pobytu </w:t>
      </w:r>
      <w:r w:rsidR="00250AE8" w:rsidRPr="00075ABE">
        <w:rPr>
          <w:sz w:val="24"/>
          <w:szCs w:val="24"/>
        </w:rPr>
        <w:t>pani T</w:t>
      </w:r>
      <w:r w:rsidR="00250AE8" w:rsidRPr="00075ABE">
        <w:rPr>
          <w:bCs/>
          <w:sz w:val="24"/>
          <w:szCs w:val="24"/>
        </w:rPr>
        <w:t>omášekov</w:t>
      </w:r>
      <w:r w:rsidR="0054414E" w:rsidRPr="00075ABE">
        <w:rPr>
          <w:bCs/>
          <w:sz w:val="24"/>
          <w:szCs w:val="24"/>
        </w:rPr>
        <w:t>ej</w:t>
      </w:r>
      <w:r w:rsidR="00250AE8" w:rsidRPr="00075ABE">
        <w:rPr>
          <w:bCs/>
          <w:sz w:val="24"/>
          <w:szCs w:val="24"/>
        </w:rPr>
        <w:t xml:space="preserve"> Andre</w:t>
      </w:r>
      <w:r w:rsidR="0054414E" w:rsidRPr="00075ABE">
        <w:rPr>
          <w:bCs/>
          <w:sz w:val="24"/>
          <w:szCs w:val="24"/>
        </w:rPr>
        <w:t xml:space="preserve">i </w:t>
      </w:r>
      <w:r w:rsidRPr="00075ABE">
        <w:rPr>
          <w:bCs/>
          <w:sz w:val="24"/>
          <w:szCs w:val="24"/>
        </w:rPr>
        <w:t xml:space="preserve">v nájomnom byte </w:t>
      </w:r>
      <w:r w:rsidR="0054414E" w:rsidRPr="00075ABE">
        <w:rPr>
          <w:bCs/>
          <w:sz w:val="24"/>
          <w:szCs w:val="24"/>
        </w:rPr>
        <w:t>č.1</w:t>
      </w:r>
      <w:r w:rsidRPr="00075ABE">
        <w:rPr>
          <w:bCs/>
          <w:sz w:val="24"/>
          <w:szCs w:val="24"/>
        </w:rPr>
        <w:t>,</w:t>
      </w:r>
      <w:r w:rsidR="0054414E" w:rsidRPr="00075ABE">
        <w:rPr>
          <w:bCs/>
          <w:sz w:val="24"/>
          <w:szCs w:val="24"/>
        </w:rPr>
        <w:t xml:space="preserve"> </w:t>
      </w:r>
      <w:r w:rsidRPr="00075ABE">
        <w:rPr>
          <w:bCs/>
          <w:sz w:val="24"/>
          <w:szCs w:val="24"/>
        </w:rPr>
        <w:t xml:space="preserve">Veľký Grob </w:t>
      </w:r>
      <w:r w:rsidR="0054414E" w:rsidRPr="00075ABE">
        <w:rPr>
          <w:bCs/>
          <w:sz w:val="24"/>
          <w:szCs w:val="24"/>
        </w:rPr>
        <w:t xml:space="preserve"> </w:t>
      </w:r>
      <w:r w:rsidRPr="00075ABE">
        <w:rPr>
          <w:bCs/>
          <w:sz w:val="24"/>
          <w:szCs w:val="24"/>
        </w:rPr>
        <w:t>268.</w:t>
      </w:r>
    </w:p>
    <w:p w:rsidR="00911939" w:rsidRDefault="00911939" w:rsidP="00911939">
      <w:pPr>
        <w:jc w:val="both"/>
        <w:rPr>
          <w:sz w:val="24"/>
          <w:szCs w:val="24"/>
          <w:u w:val="single"/>
        </w:rPr>
      </w:pPr>
    </w:p>
    <w:p w:rsidR="00911939" w:rsidRPr="00075ABE" w:rsidRDefault="00911939" w:rsidP="00911939">
      <w:pPr>
        <w:jc w:val="both"/>
        <w:rPr>
          <w:sz w:val="24"/>
          <w:szCs w:val="24"/>
          <w:u w:val="single"/>
        </w:rPr>
      </w:pPr>
      <w:r w:rsidRPr="00075ABE">
        <w:rPr>
          <w:sz w:val="24"/>
          <w:szCs w:val="24"/>
          <w:u w:val="single"/>
        </w:rPr>
        <w:t>Hlasovanie :</w:t>
      </w:r>
    </w:p>
    <w:p w:rsidR="00911939" w:rsidRPr="00075ABE" w:rsidRDefault="00911939" w:rsidP="00911939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ZA : 4</w:t>
      </w:r>
    </w:p>
    <w:p w:rsidR="00911939" w:rsidRPr="00075ABE" w:rsidRDefault="00911939" w:rsidP="00911939">
      <w:pPr>
        <w:pStyle w:val="Nadpis4"/>
        <w:rPr>
          <w:bCs/>
          <w:szCs w:val="24"/>
        </w:rPr>
      </w:pPr>
      <w:r w:rsidRPr="00075ABE">
        <w:rPr>
          <w:bCs/>
          <w:szCs w:val="24"/>
        </w:rPr>
        <w:t xml:space="preserve">PROTI : 0 </w:t>
      </w:r>
    </w:p>
    <w:p w:rsidR="00911939" w:rsidRPr="00075ABE" w:rsidRDefault="00911939" w:rsidP="00911939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ZDRŽAL SA : 0</w:t>
      </w:r>
    </w:p>
    <w:p w:rsidR="00022FA3" w:rsidRDefault="00022FA3" w:rsidP="00DA2041">
      <w:pPr>
        <w:jc w:val="both"/>
        <w:rPr>
          <w:sz w:val="24"/>
          <w:szCs w:val="24"/>
        </w:rPr>
      </w:pPr>
    </w:p>
    <w:p w:rsidR="00911939" w:rsidRPr="00075ABE" w:rsidRDefault="00911939" w:rsidP="00DA2041">
      <w:pPr>
        <w:jc w:val="both"/>
        <w:rPr>
          <w:sz w:val="24"/>
          <w:szCs w:val="24"/>
        </w:rPr>
      </w:pPr>
    </w:p>
    <w:p w:rsidR="00022FA3" w:rsidRPr="00075ABE" w:rsidRDefault="00022FA3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5.2. Došlý spis 241</w:t>
      </w:r>
      <w:r w:rsidR="0054414E" w:rsidRPr="00075ABE">
        <w:rPr>
          <w:sz w:val="24"/>
          <w:szCs w:val="24"/>
        </w:rPr>
        <w:t>/</w:t>
      </w:r>
      <w:r w:rsidRPr="00075ABE">
        <w:rPr>
          <w:sz w:val="24"/>
          <w:szCs w:val="24"/>
        </w:rPr>
        <w:t>2017</w:t>
      </w:r>
    </w:p>
    <w:p w:rsidR="00250AE8" w:rsidRPr="00075ABE" w:rsidRDefault="0054414E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Žiadateľ</w:t>
      </w:r>
      <w:r w:rsidR="00250AE8" w:rsidRPr="00075ABE">
        <w:rPr>
          <w:sz w:val="24"/>
          <w:szCs w:val="24"/>
        </w:rPr>
        <w:t xml:space="preserve">: </w:t>
      </w:r>
      <w:r w:rsidR="00022FA3" w:rsidRPr="00075ABE">
        <w:rPr>
          <w:sz w:val="24"/>
          <w:szCs w:val="24"/>
        </w:rPr>
        <w:t>Hanková Mária</w:t>
      </w:r>
      <w:r w:rsidR="00250AE8" w:rsidRPr="00075ABE">
        <w:rPr>
          <w:sz w:val="24"/>
          <w:szCs w:val="24"/>
        </w:rPr>
        <w:t xml:space="preserve">,  Veľký Grob </w:t>
      </w:r>
      <w:r w:rsidRPr="00075ABE">
        <w:rPr>
          <w:sz w:val="24"/>
          <w:szCs w:val="24"/>
        </w:rPr>
        <w:t xml:space="preserve"> </w:t>
      </w:r>
      <w:r w:rsidR="00250AE8" w:rsidRPr="00075ABE">
        <w:rPr>
          <w:sz w:val="24"/>
          <w:szCs w:val="24"/>
        </w:rPr>
        <w:t xml:space="preserve"> 437</w:t>
      </w:r>
    </w:p>
    <w:p w:rsidR="00CA7D7D" w:rsidRPr="00075ABE" w:rsidRDefault="00250AE8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Žiadosť</w:t>
      </w:r>
      <w:r w:rsidR="00022FA3" w:rsidRPr="00075ABE">
        <w:rPr>
          <w:sz w:val="24"/>
          <w:szCs w:val="24"/>
        </w:rPr>
        <w:t xml:space="preserve"> o odkúpenie parcely č.1004/1</w:t>
      </w:r>
      <w:r w:rsidR="00D30A9F">
        <w:rPr>
          <w:sz w:val="24"/>
          <w:szCs w:val="24"/>
        </w:rPr>
        <w:t>8</w:t>
      </w:r>
      <w:bookmarkStart w:id="0" w:name="_GoBack"/>
      <w:bookmarkEnd w:id="0"/>
      <w:r w:rsidR="00E36884" w:rsidRPr="00075ABE">
        <w:rPr>
          <w:sz w:val="24"/>
          <w:szCs w:val="24"/>
        </w:rPr>
        <w:t xml:space="preserve"> </w:t>
      </w:r>
      <w:r w:rsidR="0054414E" w:rsidRPr="00075ABE">
        <w:rPr>
          <w:sz w:val="24"/>
          <w:szCs w:val="24"/>
        </w:rPr>
        <w:t>vo výmere 77 m2</w:t>
      </w:r>
      <w:r w:rsidR="00E36884" w:rsidRPr="00075ABE">
        <w:rPr>
          <w:sz w:val="24"/>
          <w:szCs w:val="24"/>
        </w:rPr>
        <w:t xml:space="preserve"> </w:t>
      </w:r>
    </w:p>
    <w:p w:rsidR="00D90387" w:rsidRPr="00075ABE" w:rsidRDefault="00D90387" w:rsidP="00DA2041">
      <w:pPr>
        <w:jc w:val="both"/>
        <w:rPr>
          <w:bCs/>
          <w:sz w:val="24"/>
          <w:szCs w:val="24"/>
        </w:rPr>
      </w:pPr>
    </w:p>
    <w:p w:rsidR="00193CC5" w:rsidRPr="00075ABE" w:rsidRDefault="00193CC5" w:rsidP="00DA2041">
      <w:pPr>
        <w:jc w:val="both"/>
        <w:rPr>
          <w:b/>
          <w:sz w:val="24"/>
          <w:szCs w:val="24"/>
          <w:u w:val="single"/>
        </w:rPr>
      </w:pPr>
      <w:r w:rsidRPr="00075ABE">
        <w:rPr>
          <w:b/>
          <w:sz w:val="24"/>
          <w:szCs w:val="24"/>
          <w:u w:val="single"/>
        </w:rPr>
        <w:t>Uznesenie č. 16/2017</w:t>
      </w:r>
    </w:p>
    <w:p w:rsidR="00193CC5" w:rsidRPr="00075ABE" w:rsidRDefault="00193CC5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Obecné zastupiteľstvo vo Veľkom Grobe súhlasí so žiadosťou o odkúpenie parcely č.1004/1</w:t>
      </w:r>
      <w:r w:rsidR="00D30A9F">
        <w:rPr>
          <w:sz w:val="24"/>
          <w:szCs w:val="24"/>
        </w:rPr>
        <w:t>8</w:t>
      </w:r>
      <w:r w:rsidRPr="00075ABE">
        <w:rPr>
          <w:sz w:val="24"/>
          <w:szCs w:val="24"/>
        </w:rPr>
        <w:t>. v celkovej výmere 77 m2</w:t>
      </w:r>
      <w:r w:rsidR="00E36884" w:rsidRPr="00075ABE">
        <w:rPr>
          <w:sz w:val="24"/>
          <w:szCs w:val="24"/>
        </w:rPr>
        <w:t>. Jedná sa o  orn</w:t>
      </w:r>
      <w:r w:rsidR="00911939">
        <w:rPr>
          <w:sz w:val="24"/>
          <w:szCs w:val="24"/>
        </w:rPr>
        <w:t>ú</w:t>
      </w:r>
      <w:r w:rsidR="00E36884" w:rsidRPr="00075ABE">
        <w:rPr>
          <w:sz w:val="24"/>
          <w:szCs w:val="24"/>
        </w:rPr>
        <w:t xml:space="preserve"> pôd</w:t>
      </w:r>
      <w:r w:rsidR="00911939">
        <w:rPr>
          <w:sz w:val="24"/>
          <w:szCs w:val="24"/>
        </w:rPr>
        <w:t>u</w:t>
      </w:r>
      <w:r w:rsidR="00E36884" w:rsidRPr="00075ABE">
        <w:rPr>
          <w:sz w:val="24"/>
          <w:szCs w:val="24"/>
        </w:rPr>
        <w:t>, ktorá priamo s</w:t>
      </w:r>
      <w:r w:rsidR="001E52F0" w:rsidRPr="00075ABE">
        <w:rPr>
          <w:sz w:val="24"/>
          <w:szCs w:val="24"/>
        </w:rPr>
        <w:t>u</w:t>
      </w:r>
      <w:r w:rsidR="00E36884" w:rsidRPr="00075ABE">
        <w:rPr>
          <w:sz w:val="24"/>
          <w:szCs w:val="24"/>
        </w:rPr>
        <w:t>sedí s ich pozemkom.</w:t>
      </w:r>
      <w:r w:rsidR="001E52F0" w:rsidRPr="00075ABE">
        <w:rPr>
          <w:sz w:val="24"/>
          <w:szCs w:val="24"/>
        </w:rPr>
        <w:t xml:space="preserve"> Obec ornú pôdu nevyužíva a preto obecné zastupiteľstvo súhlasilo s odpredajom parcely  </w:t>
      </w:r>
      <w:r w:rsidRPr="00075ABE">
        <w:rPr>
          <w:sz w:val="24"/>
          <w:szCs w:val="24"/>
        </w:rPr>
        <w:t xml:space="preserve">v celkovej hodnote 400 </w:t>
      </w:r>
      <w:r w:rsidR="0054414E" w:rsidRPr="00075ABE">
        <w:rPr>
          <w:sz w:val="24"/>
          <w:szCs w:val="24"/>
        </w:rPr>
        <w:t>eur</w:t>
      </w:r>
      <w:r w:rsidRPr="00075ABE">
        <w:rPr>
          <w:sz w:val="24"/>
          <w:szCs w:val="24"/>
        </w:rPr>
        <w:t>.</w:t>
      </w:r>
      <w:r w:rsidR="00037622" w:rsidRPr="00075ABE">
        <w:rPr>
          <w:sz w:val="24"/>
          <w:szCs w:val="24"/>
        </w:rPr>
        <w:t xml:space="preserve"> Náklady </w:t>
      </w:r>
      <w:r w:rsidR="00D90387" w:rsidRPr="00075ABE">
        <w:rPr>
          <w:sz w:val="24"/>
          <w:szCs w:val="24"/>
        </w:rPr>
        <w:t xml:space="preserve">na vklad do katastra </w:t>
      </w:r>
      <w:r w:rsidR="00911939">
        <w:rPr>
          <w:sz w:val="24"/>
          <w:szCs w:val="24"/>
        </w:rPr>
        <w:t>znáša</w:t>
      </w:r>
      <w:r w:rsidR="00037622" w:rsidRPr="00075ABE">
        <w:rPr>
          <w:sz w:val="24"/>
          <w:szCs w:val="24"/>
        </w:rPr>
        <w:t xml:space="preserve"> v plnej výške kupujúci.</w:t>
      </w:r>
    </w:p>
    <w:p w:rsidR="00911939" w:rsidRDefault="00911939" w:rsidP="00911939">
      <w:pPr>
        <w:jc w:val="both"/>
        <w:rPr>
          <w:sz w:val="24"/>
          <w:szCs w:val="24"/>
          <w:u w:val="single"/>
        </w:rPr>
      </w:pPr>
    </w:p>
    <w:p w:rsidR="00911939" w:rsidRPr="00075ABE" w:rsidRDefault="00911939" w:rsidP="00911939">
      <w:pPr>
        <w:jc w:val="both"/>
        <w:rPr>
          <w:sz w:val="24"/>
          <w:szCs w:val="24"/>
          <w:u w:val="single"/>
        </w:rPr>
      </w:pPr>
      <w:r w:rsidRPr="00075ABE">
        <w:rPr>
          <w:sz w:val="24"/>
          <w:szCs w:val="24"/>
          <w:u w:val="single"/>
        </w:rPr>
        <w:t>Hlasovanie :</w:t>
      </w:r>
    </w:p>
    <w:p w:rsidR="00911939" w:rsidRPr="00075ABE" w:rsidRDefault="00911939" w:rsidP="00911939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ZA : 4</w:t>
      </w:r>
    </w:p>
    <w:p w:rsidR="00911939" w:rsidRPr="00075ABE" w:rsidRDefault="00911939" w:rsidP="00911939">
      <w:pPr>
        <w:pStyle w:val="Nadpis4"/>
        <w:rPr>
          <w:bCs/>
          <w:szCs w:val="24"/>
        </w:rPr>
      </w:pPr>
      <w:r w:rsidRPr="00075ABE">
        <w:rPr>
          <w:bCs/>
          <w:szCs w:val="24"/>
        </w:rPr>
        <w:t xml:space="preserve">PROTI : 0 </w:t>
      </w:r>
    </w:p>
    <w:p w:rsidR="00911939" w:rsidRPr="00075ABE" w:rsidRDefault="00911939" w:rsidP="00911939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ZDRŽAL SA : 0</w:t>
      </w:r>
    </w:p>
    <w:p w:rsidR="00193CC5" w:rsidRPr="00075ABE" w:rsidRDefault="00193CC5" w:rsidP="00DA2041">
      <w:pPr>
        <w:jc w:val="both"/>
        <w:rPr>
          <w:b/>
          <w:sz w:val="24"/>
          <w:szCs w:val="24"/>
          <w:u w:val="single"/>
        </w:rPr>
      </w:pPr>
    </w:p>
    <w:p w:rsidR="003B282A" w:rsidRPr="00075ABE" w:rsidRDefault="003B282A" w:rsidP="00DA2041">
      <w:pPr>
        <w:jc w:val="both"/>
        <w:rPr>
          <w:b/>
          <w:sz w:val="24"/>
          <w:szCs w:val="24"/>
          <w:u w:val="single"/>
        </w:rPr>
      </w:pPr>
    </w:p>
    <w:p w:rsidR="00193CC5" w:rsidRPr="00911939" w:rsidRDefault="00911939" w:rsidP="00911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rokovania sa s ospravedlnením za meškanie dostavil na OZ </w:t>
      </w:r>
      <w:r w:rsidR="003B282A" w:rsidRPr="00911939">
        <w:rPr>
          <w:sz w:val="24"/>
          <w:szCs w:val="24"/>
        </w:rPr>
        <w:t>poslan</w:t>
      </w:r>
      <w:r>
        <w:rPr>
          <w:sz w:val="24"/>
          <w:szCs w:val="24"/>
        </w:rPr>
        <w:t>ec</w:t>
      </w:r>
      <w:r w:rsidR="003B282A" w:rsidRPr="00911939">
        <w:rPr>
          <w:sz w:val="24"/>
          <w:szCs w:val="24"/>
        </w:rPr>
        <w:t xml:space="preserve">  Miroslav</w:t>
      </w:r>
      <w:r>
        <w:rPr>
          <w:sz w:val="24"/>
          <w:szCs w:val="24"/>
        </w:rPr>
        <w:t xml:space="preserve"> </w:t>
      </w:r>
      <w:r w:rsidR="0054414E" w:rsidRPr="00911939">
        <w:rPr>
          <w:sz w:val="24"/>
          <w:szCs w:val="24"/>
        </w:rPr>
        <w:t>Fer</w:t>
      </w:r>
      <w:r>
        <w:rPr>
          <w:sz w:val="24"/>
          <w:szCs w:val="24"/>
        </w:rPr>
        <w:t>o</w:t>
      </w:r>
      <w:r w:rsidR="003B282A" w:rsidRPr="00911939">
        <w:rPr>
          <w:sz w:val="24"/>
          <w:szCs w:val="24"/>
        </w:rPr>
        <w:t xml:space="preserve">, ktorý sa dodatočne zapísal do prezenčnej listiny. </w:t>
      </w:r>
    </w:p>
    <w:p w:rsidR="00911939" w:rsidRDefault="00911939" w:rsidP="00DA2041">
      <w:pPr>
        <w:jc w:val="both"/>
        <w:rPr>
          <w:b/>
          <w:sz w:val="24"/>
          <w:szCs w:val="24"/>
        </w:rPr>
      </w:pPr>
    </w:p>
    <w:p w:rsidR="00110544" w:rsidRPr="00075ABE" w:rsidRDefault="00110544" w:rsidP="00DA2041">
      <w:pPr>
        <w:jc w:val="both"/>
        <w:rPr>
          <w:b/>
          <w:sz w:val="24"/>
          <w:szCs w:val="24"/>
        </w:rPr>
      </w:pPr>
      <w:r w:rsidRPr="00075ABE">
        <w:rPr>
          <w:b/>
          <w:sz w:val="24"/>
          <w:szCs w:val="24"/>
        </w:rPr>
        <w:t>6</w:t>
      </w:r>
      <w:r w:rsidR="00450B5F" w:rsidRPr="00075ABE">
        <w:rPr>
          <w:b/>
          <w:sz w:val="24"/>
          <w:szCs w:val="24"/>
        </w:rPr>
        <w:t>.</w:t>
      </w:r>
      <w:r w:rsidR="0054414E" w:rsidRPr="00075ABE">
        <w:rPr>
          <w:b/>
          <w:sz w:val="24"/>
          <w:szCs w:val="24"/>
        </w:rPr>
        <w:t xml:space="preserve"> </w:t>
      </w:r>
      <w:r w:rsidRPr="00075ABE">
        <w:rPr>
          <w:b/>
          <w:sz w:val="24"/>
          <w:szCs w:val="24"/>
        </w:rPr>
        <w:t xml:space="preserve">Záverečný účet obce za rok 2016 </w:t>
      </w:r>
    </w:p>
    <w:p w:rsidR="00911939" w:rsidRDefault="00D10693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Obecné zastupiteľstvo </w:t>
      </w:r>
      <w:r w:rsidR="00F174F4" w:rsidRPr="00075ABE">
        <w:rPr>
          <w:sz w:val="24"/>
          <w:szCs w:val="24"/>
        </w:rPr>
        <w:t xml:space="preserve">sa podrobne oboznámilo s predloženým návrhom </w:t>
      </w:r>
      <w:r w:rsidR="003B282A" w:rsidRPr="00075ABE">
        <w:rPr>
          <w:sz w:val="24"/>
          <w:szCs w:val="24"/>
        </w:rPr>
        <w:t xml:space="preserve">Záverečného účtu obce za rok 2016. Zastupiteľstvo sa </w:t>
      </w:r>
      <w:r w:rsidR="00F174F4" w:rsidRPr="00075ABE">
        <w:rPr>
          <w:sz w:val="24"/>
          <w:szCs w:val="24"/>
        </w:rPr>
        <w:t xml:space="preserve">tiež </w:t>
      </w:r>
      <w:r w:rsidR="003B282A" w:rsidRPr="00075ABE">
        <w:rPr>
          <w:sz w:val="24"/>
          <w:szCs w:val="24"/>
        </w:rPr>
        <w:t xml:space="preserve">oboznámilo </w:t>
      </w:r>
      <w:r w:rsidR="00F174F4" w:rsidRPr="00075ABE">
        <w:rPr>
          <w:sz w:val="24"/>
          <w:szCs w:val="24"/>
        </w:rPr>
        <w:t xml:space="preserve">so stanoviskom hlavného kontrolóra k Záverečnému účtu obce za rok 2016, ktoré následne </w:t>
      </w:r>
      <w:r w:rsidR="003B282A" w:rsidRPr="00075ABE">
        <w:rPr>
          <w:sz w:val="24"/>
          <w:szCs w:val="24"/>
        </w:rPr>
        <w:t xml:space="preserve">zobralo na vedomie. </w:t>
      </w:r>
    </w:p>
    <w:p w:rsidR="00911939" w:rsidRDefault="00911939" w:rsidP="00DA2041">
      <w:pPr>
        <w:jc w:val="both"/>
        <w:rPr>
          <w:sz w:val="24"/>
          <w:szCs w:val="24"/>
        </w:rPr>
      </w:pPr>
    </w:p>
    <w:p w:rsidR="003569D9" w:rsidRDefault="003569D9" w:rsidP="00911939">
      <w:pPr>
        <w:jc w:val="both"/>
        <w:rPr>
          <w:b/>
          <w:sz w:val="24"/>
          <w:szCs w:val="24"/>
          <w:u w:val="single"/>
        </w:rPr>
      </w:pPr>
    </w:p>
    <w:p w:rsidR="003569D9" w:rsidRDefault="003569D9" w:rsidP="00911939">
      <w:pPr>
        <w:jc w:val="both"/>
        <w:rPr>
          <w:b/>
          <w:sz w:val="24"/>
          <w:szCs w:val="24"/>
          <w:u w:val="single"/>
        </w:rPr>
      </w:pPr>
    </w:p>
    <w:p w:rsidR="00911939" w:rsidRPr="00075ABE" w:rsidRDefault="00911939" w:rsidP="00911939">
      <w:pPr>
        <w:jc w:val="both"/>
        <w:rPr>
          <w:b/>
          <w:sz w:val="24"/>
          <w:szCs w:val="24"/>
          <w:u w:val="single"/>
        </w:rPr>
      </w:pPr>
      <w:r w:rsidRPr="00075ABE">
        <w:rPr>
          <w:b/>
          <w:sz w:val="24"/>
          <w:szCs w:val="24"/>
          <w:u w:val="single"/>
        </w:rPr>
        <w:lastRenderedPageBreak/>
        <w:t>Uznesenie č. 17/2017</w:t>
      </w:r>
    </w:p>
    <w:p w:rsidR="00911939" w:rsidRDefault="00911939" w:rsidP="00DA2041">
      <w:pPr>
        <w:jc w:val="both"/>
        <w:rPr>
          <w:sz w:val="24"/>
          <w:szCs w:val="24"/>
        </w:rPr>
      </w:pPr>
    </w:p>
    <w:p w:rsidR="00D10693" w:rsidRPr="00075ABE" w:rsidRDefault="00911939" w:rsidP="00DA2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vo Veľkom Grobe </w:t>
      </w:r>
      <w:r w:rsidR="00F174F4" w:rsidRPr="00075ABE">
        <w:rPr>
          <w:sz w:val="24"/>
          <w:szCs w:val="24"/>
        </w:rPr>
        <w:t xml:space="preserve"> </w:t>
      </w:r>
      <w:r w:rsidR="003B282A" w:rsidRPr="00075ABE">
        <w:rPr>
          <w:sz w:val="24"/>
          <w:szCs w:val="24"/>
        </w:rPr>
        <w:t>schv</w:t>
      </w:r>
      <w:r>
        <w:rPr>
          <w:sz w:val="24"/>
          <w:szCs w:val="24"/>
        </w:rPr>
        <w:t>aľuje</w:t>
      </w:r>
      <w:r w:rsidR="003B282A" w:rsidRPr="00075ABE">
        <w:rPr>
          <w:sz w:val="24"/>
          <w:szCs w:val="24"/>
        </w:rPr>
        <w:t xml:space="preserve"> </w:t>
      </w:r>
      <w:r w:rsidR="00D10693" w:rsidRPr="00075ABE">
        <w:rPr>
          <w:sz w:val="24"/>
          <w:szCs w:val="24"/>
        </w:rPr>
        <w:t>Záverečný účet obce 2016 bez výhrad.</w:t>
      </w:r>
    </w:p>
    <w:p w:rsidR="00030C7A" w:rsidRDefault="00030C7A" w:rsidP="00030C7A">
      <w:pPr>
        <w:jc w:val="both"/>
        <w:rPr>
          <w:sz w:val="24"/>
          <w:szCs w:val="24"/>
          <w:u w:val="single"/>
        </w:rPr>
      </w:pPr>
    </w:p>
    <w:p w:rsidR="00030C7A" w:rsidRPr="00075ABE" w:rsidRDefault="00030C7A" w:rsidP="00030C7A">
      <w:pPr>
        <w:jc w:val="both"/>
        <w:rPr>
          <w:sz w:val="24"/>
          <w:szCs w:val="24"/>
          <w:u w:val="single"/>
        </w:rPr>
      </w:pPr>
      <w:r w:rsidRPr="00075ABE">
        <w:rPr>
          <w:sz w:val="24"/>
          <w:szCs w:val="24"/>
          <w:u w:val="single"/>
        </w:rPr>
        <w:t>Hlasovanie :</w:t>
      </w:r>
    </w:p>
    <w:p w:rsidR="00030C7A" w:rsidRPr="00075ABE" w:rsidRDefault="00030C7A" w:rsidP="00030C7A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ZA : 5</w:t>
      </w:r>
    </w:p>
    <w:p w:rsidR="00030C7A" w:rsidRPr="00075ABE" w:rsidRDefault="00030C7A" w:rsidP="00030C7A">
      <w:pPr>
        <w:pStyle w:val="Nadpis4"/>
        <w:rPr>
          <w:bCs/>
          <w:szCs w:val="24"/>
        </w:rPr>
      </w:pPr>
      <w:r w:rsidRPr="00075ABE">
        <w:rPr>
          <w:bCs/>
          <w:szCs w:val="24"/>
        </w:rPr>
        <w:t xml:space="preserve">PROTI : 0 </w:t>
      </w:r>
    </w:p>
    <w:p w:rsidR="00030C7A" w:rsidRPr="00075ABE" w:rsidRDefault="00030C7A" w:rsidP="00030C7A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ZDRŽAL SA : 0</w:t>
      </w:r>
    </w:p>
    <w:p w:rsidR="003B282A" w:rsidRPr="00075ABE" w:rsidRDefault="003B282A" w:rsidP="00DA2041">
      <w:pPr>
        <w:jc w:val="both"/>
        <w:rPr>
          <w:sz w:val="24"/>
          <w:szCs w:val="24"/>
        </w:rPr>
      </w:pPr>
    </w:p>
    <w:p w:rsidR="001C788B" w:rsidRPr="00075ABE" w:rsidRDefault="00521A7E" w:rsidP="00DA2041">
      <w:pPr>
        <w:jc w:val="both"/>
        <w:rPr>
          <w:sz w:val="24"/>
          <w:szCs w:val="24"/>
        </w:rPr>
      </w:pPr>
      <w:r w:rsidRPr="00075ABE">
        <w:rPr>
          <w:b/>
          <w:sz w:val="24"/>
          <w:szCs w:val="24"/>
        </w:rPr>
        <w:t>7.</w:t>
      </w:r>
      <w:r w:rsidR="0054414E" w:rsidRPr="00075ABE">
        <w:rPr>
          <w:b/>
          <w:sz w:val="24"/>
          <w:szCs w:val="24"/>
        </w:rPr>
        <w:t xml:space="preserve"> </w:t>
      </w:r>
      <w:r w:rsidR="00D90387" w:rsidRPr="00075ABE">
        <w:rPr>
          <w:b/>
          <w:sz w:val="24"/>
          <w:szCs w:val="24"/>
        </w:rPr>
        <w:t>Predloženie žiadosti o nenávratný finančný príspevok</w:t>
      </w:r>
      <w:r w:rsidR="00D90387" w:rsidRPr="00075ABE">
        <w:rPr>
          <w:sz w:val="24"/>
          <w:szCs w:val="24"/>
        </w:rPr>
        <w:t xml:space="preserve"> (Ž</w:t>
      </w:r>
      <w:r w:rsidR="00375D4F" w:rsidRPr="00075ABE">
        <w:rPr>
          <w:sz w:val="24"/>
          <w:szCs w:val="24"/>
        </w:rPr>
        <w:t xml:space="preserve"> </w:t>
      </w:r>
      <w:r w:rsidR="00D90387" w:rsidRPr="00075ABE">
        <w:rPr>
          <w:sz w:val="24"/>
          <w:szCs w:val="24"/>
        </w:rPr>
        <w:t>o</w:t>
      </w:r>
      <w:r w:rsidR="00375D4F" w:rsidRPr="00075ABE">
        <w:rPr>
          <w:sz w:val="24"/>
          <w:szCs w:val="24"/>
        </w:rPr>
        <w:t xml:space="preserve"> </w:t>
      </w:r>
      <w:r w:rsidR="00D90387" w:rsidRPr="00075ABE">
        <w:rPr>
          <w:sz w:val="24"/>
          <w:szCs w:val="24"/>
        </w:rPr>
        <w:t>NFP)</w:t>
      </w:r>
      <w:r w:rsidR="003B282A" w:rsidRPr="00075ABE">
        <w:rPr>
          <w:sz w:val="24"/>
          <w:szCs w:val="24"/>
        </w:rPr>
        <w:t xml:space="preserve">na SO pre </w:t>
      </w:r>
      <w:r w:rsidR="00DA2041" w:rsidRPr="00075ABE">
        <w:rPr>
          <w:sz w:val="24"/>
          <w:szCs w:val="24"/>
        </w:rPr>
        <w:t>realizáciu projektu „</w:t>
      </w:r>
      <w:r w:rsidR="002839FC">
        <w:rPr>
          <w:sz w:val="24"/>
          <w:szCs w:val="24"/>
        </w:rPr>
        <w:t>Zateplenie a obnova Obecného úradu Veľký Grob</w:t>
      </w:r>
      <w:r w:rsidR="003B282A" w:rsidRPr="00075ABE">
        <w:rPr>
          <w:sz w:val="24"/>
          <w:szCs w:val="24"/>
        </w:rPr>
        <w:t>“</w:t>
      </w:r>
      <w:r w:rsidR="00DA2041" w:rsidRPr="00075ABE">
        <w:rPr>
          <w:sz w:val="24"/>
          <w:szCs w:val="24"/>
        </w:rPr>
        <w:t xml:space="preserve"> (zateplenie, </w:t>
      </w:r>
      <w:r w:rsidR="003B282A" w:rsidRPr="00075ABE">
        <w:rPr>
          <w:sz w:val="24"/>
          <w:szCs w:val="24"/>
        </w:rPr>
        <w:t>vybudovanie výťahu,</w:t>
      </w:r>
      <w:r w:rsidR="00DA2041" w:rsidRPr="00075ABE">
        <w:rPr>
          <w:sz w:val="24"/>
          <w:szCs w:val="24"/>
        </w:rPr>
        <w:t xml:space="preserve"> solárne panely). V súvislosti  s realizáciou projektu s</w:t>
      </w:r>
      <w:r w:rsidR="003B282A" w:rsidRPr="00075ABE">
        <w:rPr>
          <w:sz w:val="24"/>
          <w:szCs w:val="24"/>
        </w:rPr>
        <w:t xml:space="preserve">tarosta obce predložil návrh na 5% spolufinancovanie </w:t>
      </w:r>
      <w:r w:rsidR="00DA2041" w:rsidRPr="00075ABE">
        <w:rPr>
          <w:sz w:val="24"/>
          <w:szCs w:val="24"/>
        </w:rPr>
        <w:t xml:space="preserve">tohto projektu </w:t>
      </w:r>
      <w:r w:rsidR="003B282A" w:rsidRPr="00075ABE">
        <w:rPr>
          <w:sz w:val="24"/>
          <w:szCs w:val="24"/>
        </w:rPr>
        <w:t>z rozpočtu obce.</w:t>
      </w:r>
      <w:r w:rsidR="00DA2041" w:rsidRPr="00075ABE">
        <w:rPr>
          <w:sz w:val="24"/>
          <w:szCs w:val="24"/>
        </w:rPr>
        <w:t xml:space="preserve"> Predbežná cena tohto projektu však uvedená nebola.</w:t>
      </w:r>
    </w:p>
    <w:p w:rsidR="003B282A" w:rsidRPr="00075ABE" w:rsidRDefault="003B282A" w:rsidP="00DA2041">
      <w:pPr>
        <w:jc w:val="both"/>
        <w:rPr>
          <w:sz w:val="24"/>
          <w:szCs w:val="24"/>
        </w:rPr>
      </w:pPr>
    </w:p>
    <w:p w:rsidR="00FD2CAF" w:rsidRPr="00075ABE" w:rsidRDefault="00FD2CAF" w:rsidP="00DA2041">
      <w:pPr>
        <w:jc w:val="both"/>
        <w:rPr>
          <w:b/>
          <w:sz w:val="24"/>
          <w:szCs w:val="24"/>
          <w:u w:val="single"/>
        </w:rPr>
      </w:pPr>
      <w:r w:rsidRPr="00075ABE">
        <w:rPr>
          <w:b/>
          <w:sz w:val="24"/>
          <w:szCs w:val="24"/>
          <w:u w:val="single"/>
        </w:rPr>
        <w:t>Uznesenie č. 1</w:t>
      </w:r>
      <w:r w:rsidR="00030C7A">
        <w:rPr>
          <w:b/>
          <w:sz w:val="24"/>
          <w:szCs w:val="24"/>
          <w:u w:val="single"/>
        </w:rPr>
        <w:t>8</w:t>
      </w:r>
      <w:r w:rsidRPr="00075ABE">
        <w:rPr>
          <w:b/>
          <w:sz w:val="24"/>
          <w:szCs w:val="24"/>
          <w:u w:val="single"/>
        </w:rPr>
        <w:t>/2017</w:t>
      </w:r>
    </w:p>
    <w:p w:rsidR="001C788B" w:rsidRPr="00075ABE" w:rsidRDefault="0054746F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Obecné zastupiteľstvo </w:t>
      </w:r>
      <w:r w:rsidR="00FD2CAF" w:rsidRPr="00075ABE">
        <w:rPr>
          <w:sz w:val="24"/>
          <w:szCs w:val="24"/>
        </w:rPr>
        <w:t xml:space="preserve">schvaľuje </w:t>
      </w:r>
      <w:r w:rsidR="00552D61">
        <w:rPr>
          <w:sz w:val="24"/>
          <w:szCs w:val="24"/>
        </w:rPr>
        <w:t xml:space="preserve">predloženie Ž o NFP na SO a </w:t>
      </w:r>
      <w:r w:rsidRPr="00075ABE">
        <w:rPr>
          <w:sz w:val="24"/>
          <w:szCs w:val="24"/>
        </w:rPr>
        <w:t>5%</w:t>
      </w:r>
      <w:r w:rsidR="001C788B" w:rsidRPr="00075ABE">
        <w:rPr>
          <w:sz w:val="24"/>
          <w:szCs w:val="24"/>
        </w:rPr>
        <w:t xml:space="preserve"> spolufinancovanie </w:t>
      </w:r>
      <w:r w:rsidRPr="00075ABE">
        <w:rPr>
          <w:sz w:val="24"/>
          <w:szCs w:val="24"/>
        </w:rPr>
        <w:t xml:space="preserve">projektu </w:t>
      </w:r>
      <w:r w:rsidR="00552D61">
        <w:rPr>
          <w:sz w:val="24"/>
          <w:szCs w:val="24"/>
        </w:rPr>
        <w:t>Z</w:t>
      </w:r>
      <w:r w:rsidR="001C788B" w:rsidRPr="00075ABE">
        <w:rPr>
          <w:sz w:val="24"/>
          <w:szCs w:val="24"/>
        </w:rPr>
        <w:t xml:space="preserve">ateplenia </w:t>
      </w:r>
      <w:r w:rsidR="00971429">
        <w:rPr>
          <w:sz w:val="24"/>
          <w:szCs w:val="24"/>
        </w:rPr>
        <w:t xml:space="preserve">a obnovy </w:t>
      </w:r>
      <w:r w:rsidR="001C788B" w:rsidRPr="00075ABE">
        <w:rPr>
          <w:sz w:val="24"/>
          <w:szCs w:val="24"/>
        </w:rPr>
        <w:t>Obecného úradu</w:t>
      </w:r>
      <w:r w:rsidR="00FD2CAF" w:rsidRPr="00075ABE">
        <w:rPr>
          <w:sz w:val="24"/>
          <w:szCs w:val="24"/>
        </w:rPr>
        <w:t xml:space="preserve"> </w:t>
      </w:r>
      <w:r w:rsidR="00971429">
        <w:rPr>
          <w:sz w:val="24"/>
          <w:szCs w:val="24"/>
        </w:rPr>
        <w:t xml:space="preserve">Veľký Grob </w:t>
      </w:r>
      <w:r w:rsidR="00552D61">
        <w:rPr>
          <w:sz w:val="24"/>
          <w:szCs w:val="24"/>
        </w:rPr>
        <w:t>z</w:t>
      </w:r>
      <w:r w:rsidR="002839FC">
        <w:rPr>
          <w:sz w:val="24"/>
          <w:szCs w:val="24"/>
        </w:rPr>
        <w:t> rozpočtu obce</w:t>
      </w:r>
      <w:r w:rsidR="00552D61">
        <w:rPr>
          <w:sz w:val="24"/>
          <w:szCs w:val="24"/>
        </w:rPr>
        <w:t>.</w:t>
      </w:r>
      <w:r w:rsidR="001C788B" w:rsidRPr="00075ABE">
        <w:rPr>
          <w:sz w:val="24"/>
          <w:szCs w:val="24"/>
        </w:rPr>
        <w:t xml:space="preserve"> </w:t>
      </w:r>
    </w:p>
    <w:p w:rsidR="002C1897" w:rsidRDefault="002C1897" w:rsidP="002C1897">
      <w:pPr>
        <w:jc w:val="both"/>
        <w:rPr>
          <w:sz w:val="24"/>
          <w:szCs w:val="24"/>
          <w:u w:val="single"/>
        </w:rPr>
      </w:pPr>
    </w:p>
    <w:p w:rsidR="002C1897" w:rsidRPr="00075ABE" w:rsidRDefault="002C1897" w:rsidP="002C1897">
      <w:pPr>
        <w:jc w:val="both"/>
        <w:rPr>
          <w:sz w:val="24"/>
          <w:szCs w:val="24"/>
          <w:u w:val="single"/>
        </w:rPr>
      </w:pPr>
      <w:r w:rsidRPr="00075ABE">
        <w:rPr>
          <w:sz w:val="24"/>
          <w:szCs w:val="24"/>
          <w:u w:val="single"/>
        </w:rPr>
        <w:t>Hlasovanie :</w:t>
      </w:r>
    </w:p>
    <w:p w:rsidR="002C1897" w:rsidRPr="00075ABE" w:rsidRDefault="002C1897" w:rsidP="002C1897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ZA : 5</w:t>
      </w:r>
    </w:p>
    <w:p w:rsidR="002C1897" w:rsidRPr="00075ABE" w:rsidRDefault="002C1897" w:rsidP="002C1897">
      <w:pPr>
        <w:pStyle w:val="Nadpis4"/>
        <w:rPr>
          <w:bCs/>
          <w:szCs w:val="24"/>
        </w:rPr>
      </w:pPr>
      <w:r w:rsidRPr="00075ABE">
        <w:rPr>
          <w:bCs/>
          <w:szCs w:val="24"/>
        </w:rPr>
        <w:t xml:space="preserve">PROTI : 0 </w:t>
      </w:r>
    </w:p>
    <w:p w:rsidR="002C1897" w:rsidRPr="00075ABE" w:rsidRDefault="002C1897" w:rsidP="002C1897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ZDRŽAL SA : 0</w:t>
      </w:r>
    </w:p>
    <w:p w:rsidR="00FD2CAF" w:rsidRPr="00075ABE" w:rsidRDefault="00FD2CAF" w:rsidP="00DA2041">
      <w:pPr>
        <w:jc w:val="both"/>
        <w:rPr>
          <w:sz w:val="24"/>
          <w:szCs w:val="24"/>
        </w:rPr>
      </w:pPr>
    </w:p>
    <w:p w:rsidR="00521A7E" w:rsidRPr="00075ABE" w:rsidRDefault="00521A7E" w:rsidP="00DA2041">
      <w:pPr>
        <w:jc w:val="both"/>
        <w:rPr>
          <w:b/>
          <w:sz w:val="24"/>
          <w:szCs w:val="24"/>
        </w:rPr>
      </w:pPr>
      <w:r w:rsidRPr="00075ABE">
        <w:rPr>
          <w:b/>
          <w:sz w:val="24"/>
          <w:szCs w:val="24"/>
        </w:rPr>
        <w:t>8. Príprava akcie „Obecné dni</w:t>
      </w:r>
      <w:r w:rsidR="00DA2041" w:rsidRPr="00075ABE">
        <w:rPr>
          <w:b/>
          <w:sz w:val="24"/>
          <w:szCs w:val="24"/>
        </w:rPr>
        <w:t xml:space="preserve"> 2017</w:t>
      </w:r>
      <w:r w:rsidRPr="00075ABE">
        <w:rPr>
          <w:b/>
          <w:sz w:val="24"/>
          <w:szCs w:val="24"/>
        </w:rPr>
        <w:t>“</w:t>
      </w:r>
    </w:p>
    <w:p w:rsidR="00AD3F88" w:rsidRPr="00075ABE" w:rsidRDefault="002E2594" w:rsidP="00DA2041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rokovalo</w:t>
      </w:r>
      <w:r w:rsidR="00465A82">
        <w:rPr>
          <w:sz w:val="24"/>
          <w:szCs w:val="24"/>
        </w:rPr>
        <w:t xml:space="preserve"> o príprave p</w:t>
      </w:r>
      <w:r w:rsidR="004F3F55" w:rsidRPr="00075ABE">
        <w:rPr>
          <w:sz w:val="24"/>
          <w:szCs w:val="24"/>
        </w:rPr>
        <w:t>rogram</w:t>
      </w:r>
      <w:r w:rsidR="00465A82">
        <w:rPr>
          <w:sz w:val="24"/>
          <w:szCs w:val="24"/>
        </w:rPr>
        <w:t>u</w:t>
      </w:r>
      <w:r w:rsidR="00FD2CAF" w:rsidRPr="00075ABE">
        <w:rPr>
          <w:sz w:val="24"/>
          <w:szCs w:val="24"/>
        </w:rPr>
        <w:t xml:space="preserve"> akcie </w:t>
      </w:r>
      <w:r w:rsidR="007116D9">
        <w:rPr>
          <w:sz w:val="24"/>
          <w:szCs w:val="24"/>
        </w:rPr>
        <w:t>„</w:t>
      </w:r>
      <w:r w:rsidR="00465A82">
        <w:rPr>
          <w:sz w:val="24"/>
          <w:szCs w:val="24"/>
        </w:rPr>
        <w:t>Obecné dni 2017</w:t>
      </w:r>
      <w:r w:rsidR="007116D9">
        <w:rPr>
          <w:sz w:val="24"/>
          <w:szCs w:val="24"/>
        </w:rPr>
        <w:t>“</w:t>
      </w:r>
      <w:r w:rsidR="004F3F55" w:rsidRPr="00075ABE">
        <w:rPr>
          <w:sz w:val="24"/>
          <w:szCs w:val="24"/>
        </w:rPr>
        <w:t xml:space="preserve">, so zameraním </w:t>
      </w:r>
      <w:r w:rsidR="00DA2041" w:rsidRPr="00075ABE">
        <w:rPr>
          <w:sz w:val="24"/>
          <w:szCs w:val="24"/>
        </w:rPr>
        <w:t xml:space="preserve">sa </w:t>
      </w:r>
      <w:r w:rsidR="004F3F55" w:rsidRPr="00075ABE">
        <w:rPr>
          <w:sz w:val="24"/>
          <w:szCs w:val="24"/>
        </w:rPr>
        <w:t xml:space="preserve">na </w:t>
      </w:r>
      <w:r w:rsidR="00FD2CAF" w:rsidRPr="00075ABE">
        <w:rPr>
          <w:sz w:val="24"/>
          <w:szCs w:val="24"/>
        </w:rPr>
        <w:t xml:space="preserve"> 760</w:t>
      </w:r>
      <w:r w:rsidR="00A85E89" w:rsidRPr="00075ABE">
        <w:rPr>
          <w:sz w:val="24"/>
          <w:szCs w:val="24"/>
        </w:rPr>
        <w:t>.</w:t>
      </w:r>
      <w:r w:rsidR="00FD2CAF" w:rsidRPr="00075ABE">
        <w:rPr>
          <w:sz w:val="24"/>
          <w:szCs w:val="24"/>
        </w:rPr>
        <w:t xml:space="preserve"> výročie</w:t>
      </w:r>
      <w:r w:rsidR="00EF1DAB">
        <w:rPr>
          <w:sz w:val="24"/>
          <w:szCs w:val="24"/>
        </w:rPr>
        <w:t xml:space="preserve"> prvej písomnej zmienky o</w:t>
      </w:r>
      <w:r w:rsidR="00FD2CAF" w:rsidRPr="00075ABE">
        <w:rPr>
          <w:sz w:val="24"/>
          <w:szCs w:val="24"/>
        </w:rPr>
        <w:t xml:space="preserve"> obc</w:t>
      </w:r>
      <w:r w:rsidR="00EF1DAB">
        <w:rPr>
          <w:sz w:val="24"/>
          <w:szCs w:val="24"/>
        </w:rPr>
        <w:t>i</w:t>
      </w:r>
      <w:r w:rsidR="004F3F55" w:rsidRPr="00075ABE">
        <w:rPr>
          <w:sz w:val="24"/>
          <w:szCs w:val="24"/>
        </w:rPr>
        <w:t>.</w:t>
      </w:r>
    </w:p>
    <w:p w:rsidR="004F3F55" w:rsidRPr="00075ABE" w:rsidRDefault="004F3F55" w:rsidP="00DA2041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Obecné zastupiteľstvo </w:t>
      </w:r>
      <w:r w:rsidR="00EF1DAB">
        <w:rPr>
          <w:sz w:val="24"/>
          <w:szCs w:val="24"/>
        </w:rPr>
        <w:t>berie</w:t>
      </w:r>
      <w:r w:rsidR="00DA2041" w:rsidRPr="00075ABE">
        <w:rPr>
          <w:sz w:val="24"/>
          <w:szCs w:val="24"/>
        </w:rPr>
        <w:t xml:space="preserve"> informáciu o uskutočnení akcie Obecné dni 2017 na </w:t>
      </w:r>
      <w:r w:rsidRPr="00075ABE">
        <w:rPr>
          <w:sz w:val="24"/>
          <w:szCs w:val="24"/>
        </w:rPr>
        <w:t>vedomie.</w:t>
      </w:r>
    </w:p>
    <w:p w:rsidR="00DA2041" w:rsidRPr="00075ABE" w:rsidRDefault="00DA2041" w:rsidP="00DA2041">
      <w:pPr>
        <w:jc w:val="both"/>
        <w:rPr>
          <w:sz w:val="24"/>
          <w:szCs w:val="24"/>
        </w:rPr>
      </w:pPr>
    </w:p>
    <w:p w:rsidR="00521A7E" w:rsidRPr="00A5029D" w:rsidRDefault="00521A7E" w:rsidP="00DA2041">
      <w:pPr>
        <w:jc w:val="both"/>
        <w:rPr>
          <w:b/>
          <w:sz w:val="24"/>
          <w:szCs w:val="24"/>
        </w:rPr>
      </w:pPr>
      <w:r w:rsidRPr="00A5029D">
        <w:rPr>
          <w:b/>
          <w:sz w:val="24"/>
          <w:szCs w:val="24"/>
        </w:rPr>
        <w:t>9. Informácie o vykonaných činnostiach v obci od posledného zasad</w:t>
      </w:r>
      <w:r w:rsidR="00A85E89" w:rsidRPr="00A5029D">
        <w:rPr>
          <w:b/>
          <w:sz w:val="24"/>
          <w:szCs w:val="24"/>
        </w:rPr>
        <w:t xml:space="preserve">nutia </w:t>
      </w:r>
      <w:r w:rsidRPr="00A5029D">
        <w:rPr>
          <w:b/>
          <w:sz w:val="24"/>
          <w:szCs w:val="24"/>
        </w:rPr>
        <w:t xml:space="preserve"> dňa 9.3.2017</w:t>
      </w:r>
    </w:p>
    <w:p w:rsidR="004F3F55" w:rsidRPr="00A5029D" w:rsidRDefault="004F3F55" w:rsidP="00DA2041">
      <w:pPr>
        <w:jc w:val="both"/>
        <w:rPr>
          <w:sz w:val="24"/>
          <w:szCs w:val="24"/>
        </w:rPr>
      </w:pPr>
      <w:r w:rsidRPr="00A5029D">
        <w:rPr>
          <w:sz w:val="24"/>
          <w:szCs w:val="24"/>
        </w:rPr>
        <w:t xml:space="preserve">Starosta obce informoval </w:t>
      </w:r>
      <w:r w:rsidR="000F529E" w:rsidRPr="00A5029D">
        <w:rPr>
          <w:sz w:val="24"/>
          <w:szCs w:val="24"/>
        </w:rPr>
        <w:t xml:space="preserve">: </w:t>
      </w:r>
    </w:p>
    <w:p w:rsidR="004F3F55" w:rsidRPr="00A5029D" w:rsidRDefault="004F3F55" w:rsidP="00746E31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5029D">
        <w:rPr>
          <w:rFonts w:ascii="Times New Roman" w:hAnsi="Times New Roman"/>
          <w:sz w:val="24"/>
          <w:szCs w:val="24"/>
        </w:rPr>
        <w:t>o prebiehajúcej rekonštrukcii verejného osvetlenia</w:t>
      </w:r>
    </w:p>
    <w:p w:rsidR="00DA2041" w:rsidRPr="00A5029D" w:rsidRDefault="00DA2041" w:rsidP="00DA2041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5029D">
        <w:rPr>
          <w:rFonts w:ascii="Times New Roman" w:hAnsi="Times New Roman"/>
          <w:sz w:val="24"/>
          <w:szCs w:val="24"/>
        </w:rPr>
        <w:t>o pokračovaní p</w:t>
      </w:r>
      <w:r w:rsidR="00F2740F" w:rsidRPr="00A5029D">
        <w:rPr>
          <w:rFonts w:ascii="Times New Roman" w:hAnsi="Times New Roman"/>
          <w:sz w:val="24"/>
          <w:szCs w:val="24"/>
        </w:rPr>
        <w:t>rípravných prác</w:t>
      </w:r>
      <w:r w:rsidRPr="00A5029D">
        <w:rPr>
          <w:rFonts w:ascii="Times New Roman" w:hAnsi="Times New Roman"/>
          <w:sz w:val="24"/>
          <w:szCs w:val="24"/>
        </w:rPr>
        <w:t xml:space="preserve"> k</w:t>
      </w:r>
      <w:r w:rsidR="00EF1DAB" w:rsidRPr="00A5029D">
        <w:rPr>
          <w:rFonts w:ascii="Times New Roman" w:hAnsi="Times New Roman"/>
          <w:sz w:val="24"/>
          <w:szCs w:val="24"/>
        </w:rPr>
        <w:t xml:space="preserve"> </w:t>
      </w:r>
      <w:r w:rsidR="004F3F55" w:rsidRPr="00A5029D">
        <w:rPr>
          <w:rFonts w:ascii="Times New Roman" w:hAnsi="Times New Roman"/>
          <w:sz w:val="24"/>
          <w:szCs w:val="24"/>
        </w:rPr>
        <w:t>výsta</w:t>
      </w:r>
      <w:r w:rsidR="00F2740F" w:rsidRPr="00A5029D">
        <w:rPr>
          <w:rFonts w:ascii="Times New Roman" w:hAnsi="Times New Roman"/>
          <w:sz w:val="24"/>
          <w:szCs w:val="24"/>
        </w:rPr>
        <w:t>vb</w:t>
      </w:r>
      <w:r w:rsidRPr="00A5029D">
        <w:rPr>
          <w:rFonts w:ascii="Times New Roman" w:hAnsi="Times New Roman"/>
          <w:sz w:val="24"/>
          <w:szCs w:val="24"/>
        </w:rPr>
        <w:t>e</w:t>
      </w:r>
      <w:r w:rsidR="00F2740F" w:rsidRPr="00A5029D">
        <w:rPr>
          <w:rFonts w:ascii="Times New Roman" w:hAnsi="Times New Roman"/>
          <w:sz w:val="24"/>
          <w:szCs w:val="24"/>
        </w:rPr>
        <w:t xml:space="preserve"> novej bytovky</w:t>
      </w:r>
      <w:r w:rsidRPr="00A5029D">
        <w:rPr>
          <w:rFonts w:ascii="Times New Roman" w:hAnsi="Times New Roman"/>
          <w:sz w:val="24"/>
          <w:szCs w:val="24"/>
        </w:rPr>
        <w:t>.</w:t>
      </w:r>
      <w:r w:rsidR="00EF1DAB" w:rsidRPr="00A5029D">
        <w:rPr>
          <w:rFonts w:ascii="Times New Roman" w:hAnsi="Times New Roman"/>
          <w:sz w:val="24"/>
          <w:szCs w:val="24"/>
        </w:rPr>
        <w:t xml:space="preserve"> </w:t>
      </w:r>
      <w:r w:rsidRPr="00A5029D">
        <w:rPr>
          <w:rFonts w:ascii="Times New Roman" w:hAnsi="Times New Roman"/>
          <w:sz w:val="24"/>
          <w:szCs w:val="24"/>
        </w:rPr>
        <w:t>A</w:t>
      </w:r>
      <w:r w:rsidR="00AF440F" w:rsidRPr="00A5029D">
        <w:rPr>
          <w:rFonts w:ascii="Times New Roman" w:hAnsi="Times New Roman"/>
          <w:sz w:val="24"/>
          <w:szCs w:val="24"/>
        </w:rPr>
        <w:t xml:space="preserve">ktuálne sa rieši </w:t>
      </w:r>
      <w:r w:rsidR="00F2740F" w:rsidRPr="00A5029D">
        <w:rPr>
          <w:rFonts w:ascii="Times New Roman" w:hAnsi="Times New Roman"/>
          <w:sz w:val="24"/>
          <w:szCs w:val="24"/>
        </w:rPr>
        <w:t>odpadov</w:t>
      </w:r>
      <w:r w:rsidR="00AF440F" w:rsidRPr="00A5029D">
        <w:rPr>
          <w:rFonts w:ascii="Times New Roman" w:hAnsi="Times New Roman"/>
          <w:sz w:val="24"/>
          <w:szCs w:val="24"/>
        </w:rPr>
        <w:t>á</w:t>
      </w:r>
      <w:r w:rsidR="00F2740F" w:rsidRPr="00A5029D">
        <w:rPr>
          <w:rFonts w:ascii="Times New Roman" w:hAnsi="Times New Roman"/>
          <w:sz w:val="24"/>
          <w:szCs w:val="24"/>
        </w:rPr>
        <w:t xml:space="preserve"> zbern</w:t>
      </w:r>
      <w:r w:rsidR="00AF440F" w:rsidRPr="00A5029D">
        <w:rPr>
          <w:rFonts w:ascii="Times New Roman" w:hAnsi="Times New Roman"/>
          <w:sz w:val="24"/>
          <w:szCs w:val="24"/>
        </w:rPr>
        <w:t>á nádob</w:t>
      </w:r>
      <w:r w:rsidRPr="00A5029D">
        <w:rPr>
          <w:rFonts w:ascii="Times New Roman" w:hAnsi="Times New Roman"/>
          <w:sz w:val="24"/>
          <w:szCs w:val="24"/>
        </w:rPr>
        <w:t>a</w:t>
      </w:r>
      <w:r w:rsidR="00AF440F" w:rsidRPr="00A5029D">
        <w:rPr>
          <w:rFonts w:ascii="Times New Roman" w:hAnsi="Times New Roman"/>
          <w:sz w:val="24"/>
          <w:szCs w:val="24"/>
        </w:rPr>
        <w:t xml:space="preserve"> (žumpa)</w:t>
      </w:r>
      <w:r w:rsidRPr="00A5029D">
        <w:rPr>
          <w:rFonts w:ascii="Times New Roman" w:hAnsi="Times New Roman"/>
          <w:sz w:val="24"/>
          <w:szCs w:val="24"/>
        </w:rPr>
        <w:t xml:space="preserve">. </w:t>
      </w:r>
      <w:r w:rsidR="007918C9" w:rsidRPr="00A5029D">
        <w:rPr>
          <w:rFonts w:ascii="Times New Roman" w:hAnsi="Times New Roman"/>
          <w:sz w:val="24"/>
          <w:szCs w:val="24"/>
        </w:rPr>
        <w:t>C</w:t>
      </w:r>
      <w:r w:rsidRPr="00A5029D">
        <w:rPr>
          <w:rFonts w:ascii="Times New Roman" w:hAnsi="Times New Roman"/>
          <w:sz w:val="24"/>
          <w:szCs w:val="24"/>
        </w:rPr>
        <w:t xml:space="preserve">elá stavba by mala byť skolaudovaná </w:t>
      </w:r>
      <w:r w:rsidR="00F2740F" w:rsidRPr="00A5029D">
        <w:rPr>
          <w:rFonts w:ascii="Times New Roman" w:hAnsi="Times New Roman"/>
          <w:sz w:val="24"/>
          <w:szCs w:val="24"/>
        </w:rPr>
        <w:t xml:space="preserve">na prelome </w:t>
      </w:r>
      <w:r w:rsidRPr="00A5029D">
        <w:rPr>
          <w:rFonts w:ascii="Times New Roman" w:hAnsi="Times New Roman"/>
          <w:sz w:val="24"/>
          <w:szCs w:val="24"/>
        </w:rPr>
        <w:t>2017/2018</w:t>
      </w:r>
    </w:p>
    <w:p w:rsidR="00DA2041" w:rsidRPr="00A5029D" w:rsidRDefault="00F2740F" w:rsidP="00DA2041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5029D">
        <w:rPr>
          <w:rFonts w:ascii="Times New Roman" w:hAnsi="Times New Roman"/>
          <w:sz w:val="24"/>
          <w:szCs w:val="24"/>
        </w:rPr>
        <w:t>pokračuje sa vo vybavovaní ohľadom zmeny územného plánu</w:t>
      </w:r>
      <w:r w:rsidR="00DA2041" w:rsidRPr="00A5029D">
        <w:rPr>
          <w:rFonts w:ascii="Times New Roman" w:hAnsi="Times New Roman"/>
          <w:sz w:val="24"/>
          <w:szCs w:val="24"/>
        </w:rPr>
        <w:t xml:space="preserve"> (zmena ÚP schválená Uznesením </w:t>
      </w:r>
      <w:r w:rsidR="000F529E" w:rsidRPr="00A5029D">
        <w:rPr>
          <w:rFonts w:ascii="Times New Roman" w:hAnsi="Times New Roman"/>
          <w:sz w:val="24"/>
          <w:szCs w:val="24"/>
        </w:rPr>
        <w:t>12</w:t>
      </w:r>
      <w:r w:rsidR="00DA2041" w:rsidRPr="00A5029D">
        <w:rPr>
          <w:rFonts w:ascii="Times New Roman" w:hAnsi="Times New Roman"/>
          <w:sz w:val="24"/>
          <w:szCs w:val="24"/>
        </w:rPr>
        <w:t>/2017 dňa 9.3.2017)</w:t>
      </w:r>
    </w:p>
    <w:p w:rsidR="00F2740F" w:rsidRPr="00A5029D" w:rsidRDefault="00F2740F" w:rsidP="00DA2041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5029D">
        <w:rPr>
          <w:rFonts w:ascii="Times New Roman" w:hAnsi="Times New Roman"/>
          <w:sz w:val="24"/>
          <w:szCs w:val="24"/>
        </w:rPr>
        <w:t>dokončujú sa aktivity ohľadom zberného dvora</w:t>
      </w:r>
      <w:r w:rsidR="000F529E" w:rsidRPr="00A5029D">
        <w:rPr>
          <w:rFonts w:ascii="Times New Roman" w:hAnsi="Times New Roman"/>
          <w:sz w:val="24"/>
          <w:szCs w:val="24"/>
        </w:rPr>
        <w:t xml:space="preserve"> ( projekt schválený Uznesením 11/2017 dňa 9.3.2017)</w:t>
      </w:r>
    </w:p>
    <w:p w:rsidR="00F2740F" w:rsidRPr="00A5029D" w:rsidRDefault="00F2740F" w:rsidP="00746E31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5029D">
        <w:rPr>
          <w:rFonts w:ascii="Times New Roman" w:hAnsi="Times New Roman"/>
          <w:sz w:val="24"/>
          <w:szCs w:val="24"/>
        </w:rPr>
        <w:t xml:space="preserve">o akcii </w:t>
      </w:r>
      <w:r w:rsidR="000F529E" w:rsidRPr="00A5029D">
        <w:rPr>
          <w:rFonts w:ascii="Times New Roman" w:hAnsi="Times New Roman"/>
          <w:sz w:val="24"/>
          <w:szCs w:val="24"/>
        </w:rPr>
        <w:t xml:space="preserve">„Deň </w:t>
      </w:r>
      <w:r w:rsidR="00A85E89" w:rsidRPr="00A5029D">
        <w:rPr>
          <w:rFonts w:ascii="Times New Roman" w:hAnsi="Times New Roman"/>
          <w:sz w:val="24"/>
          <w:szCs w:val="24"/>
        </w:rPr>
        <w:t>Z</w:t>
      </w:r>
      <w:r w:rsidR="000F529E" w:rsidRPr="00A5029D">
        <w:rPr>
          <w:rFonts w:ascii="Times New Roman" w:hAnsi="Times New Roman"/>
          <w:sz w:val="24"/>
          <w:szCs w:val="24"/>
        </w:rPr>
        <w:t>eme“</w:t>
      </w:r>
      <w:r w:rsidR="00A85E89" w:rsidRPr="00A5029D">
        <w:rPr>
          <w:rFonts w:ascii="Times New Roman" w:hAnsi="Times New Roman"/>
          <w:sz w:val="24"/>
          <w:szCs w:val="24"/>
        </w:rPr>
        <w:t xml:space="preserve"> </w:t>
      </w:r>
      <w:r w:rsidRPr="00A5029D">
        <w:rPr>
          <w:rFonts w:ascii="Times New Roman" w:hAnsi="Times New Roman"/>
          <w:sz w:val="24"/>
          <w:szCs w:val="24"/>
        </w:rPr>
        <w:t>z</w:t>
      </w:r>
      <w:r w:rsidR="000F529E" w:rsidRPr="00A5029D">
        <w:rPr>
          <w:rFonts w:ascii="Times New Roman" w:hAnsi="Times New Roman"/>
          <w:sz w:val="24"/>
          <w:szCs w:val="24"/>
        </w:rPr>
        <w:t> </w:t>
      </w:r>
      <w:r w:rsidRPr="00A5029D">
        <w:rPr>
          <w:rFonts w:ascii="Times New Roman" w:hAnsi="Times New Roman"/>
          <w:sz w:val="24"/>
          <w:szCs w:val="24"/>
        </w:rPr>
        <w:t>marca</w:t>
      </w:r>
      <w:r w:rsidR="000F529E" w:rsidRPr="00A5029D">
        <w:rPr>
          <w:rFonts w:ascii="Times New Roman" w:hAnsi="Times New Roman"/>
          <w:sz w:val="24"/>
          <w:szCs w:val="24"/>
        </w:rPr>
        <w:t xml:space="preserve"> 2017. Akciu vyhodnotil </w:t>
      </w:r>
      <w:r w:rsidR="00746E31" w:rsidRPr="00A5029D">
        <w:rPr>
          <w:rFonts w:ascii="Times New Roman" w:hAnsi="Times New Roman"/>
          <w:sz w:val="24"/>
          <w:szCs w:val="24"/>
        </w:rPr>
        <w:t>ako veľmi úspešnú</w:t>
      </w:r>
    </w:p>
    <w:p w:rsidR="00AF440F" w:rsidRPr="00A5029D" w:rsidRDefault="00AF440F" w:rsidP="00DA2041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5029D">
        <w:rPr>
          <w:rFonts w:ascii="Times New Roman" w:hAnsi="Times New Roman"/>
          <w:sz w:val="24"/>
          <w:szCs w:val="24"/>
        </w:rPr>
        <w:t>informoval o príprave pravidelnej pasportizácie obce (obnova osadenia dopravných značiek),</w:t>
      </w:r>
      <w:r w:rsidR="00746E31" w:rsidRPr="00A5029D">
        <w:rPr>
          <w:rFonts w:ascii="Times New Roman" w:hAnsi="Times New Roman"/>
          <w:sz w:val="24"/>
          <w:szCs w:val="24"/>
        </w:rPr>
        <w:t xml:space="preserve"> </w:t>
      </w:r>
      <w:r w:rsidR="000F529E" w:rsidRPr="00A5029D">
        <w:rPr>
          <w:rFonts w:ascii="Times New Roman" w:hAnsi="Times New Roman"/>
          <w:sz w:val="24"/>
          <w:szCs w:val="24"/>
        </w:rPr>
        <w:t xml:space="preserve">keďže  posledná bola vykonaná ešte v </w:t>
      </w:r>
      <w:r w:rsidRPr="00A5029D">
        <w:rPr>
          <w:rFonts w:ascii="Times New Roman" w:hAnsi="Times New Roman"/>
          <w:sz w:val="24"/>
          <w:szCs w:val="24"/>
        </w:rPr>
        <w:t xml:space="preserve">roku 1998 </w:t>
      </w:r>
    </w:p>
    <w:p w:rsidR="000F529E" w:rsidRPr="00A5029D" w:rsidRDefault="003569D9" w:rsidP="00DA2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6E31" w:rsidRPr="00A502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="000F529E" w:rsidRPr="00A5029D">
        <w:rPr>
          <w:sz w:val="24"/>
          <w:szCs w:val="24"/>
        </w:rPr>
        <w:t xml:space="preserve">o nutnosti </w:t>
      </w:r>
      <w:r w:rsidR="0065304E" w:rsidRPr="00A5029D">
        <w:rPr>
          <w:sz w:val="24"/>
          <w:szCs w:val="24"/>
        </w:rPr>
        <w:t>vykona</w:t>
      </w:r>
      <w:r w:rsidR="000F529E" w:rsidRPr="00A5029D">
        <w:rPr>
          <w:sz w:val="24"/>
          <w:szCs w:val="24"/>
        </w:rPr>
        <w:t>nia</w:t>
      </w:r>
      <w:r w:rsidR="0065304E" w:rsidRPr="00A5029D">
        <w:rPr>
          <w:sz w:val="24"/>
          <w:szCs w:val="24"/>
        </w:rPr>
        <w:t xml:space="preserve"> čerpac</w:t>
      </w:r>
      <w:r w:rsidR="000F529E" w:rsidRPr="00A5029D">
        <w:rPr>
          <w:sz w:val="24"/>
          <w:szCs w:val="24"/>
        </w:rPr>
        <w:t>ej  skúšky</w:t>
      </w:r>
    </w:p>
    <w:p w:rsidR="003569D9" w:rsidRDefault="003569D9" w:rsidP="00DA20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746E3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0F529E" w:rsidRPr="00075ABE">
        <w:rPr>
          <w:sz w:val="24"/>
          <w:szCs w:val="24"/>
        </w:rPr>
        <w:t>o ukončení dlhoročne trvajúcich terénnych úpravách zo strany Vodohospodárske</w:t>
      </w:r>
      <w:r w:rsidR="00746E31">
        <w:rPr>
          <w:sz w:val="24"/>
          <w:szCs w:val="24"/>
        </w:rPr>
        <w:t>ho</w:t>
      </w:r>
      <w:r w:rsidR="000F529E" w:rsidRPr="00075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2740F" w:rsidRPr="00075ABE" w:rsidRDefault="003569D9" w:rsidP="00DA2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6E31">
        <w:rPr>
          <w:sz w:val="24"/>
          <w:szCs w:val="24"/>
        </w:rPr>
        <w:t>podniku</w:t>
      </w:r>
      <w:r>
        <w:rPr>
          <w:sz w:val="24"/>
          <w:szCs w:val="24"/>
        </w:rPr>
        <w:t xml:space="preserve"> </w:t>
      </w:r>
      <w:r w:rsidR="0065304E" w:rsidRPr="00075ABE">
        <w:rPr>
          <w:sz w:val="24"/>
          <w:szCs w:val="24"/>
        </w:rPr>
        <w:t xml:space="preserve">na potoku </w:t>
      </w:r>
      <w:r w:rsidR="000F529E" w:rsidRPr="00075ABE">
        <w:rPr>
          <w:sz w:val="24"/>
          <w:szCs w:val="24"/>
        </w:rPr>
        <w:t xml:space="preserve">(presmerovanie toku) pri čerpacej stanici. </w:t>
      </w:r>
    </w:p>
    <w:p w:rsidR="00AD3F88" w:rsidRPr="00075ABE" w:rsidRDefault="00AD3F88" w:rsidP="00DA2041">
      <w:pPr>
        <w:jc w:val="both"/>
        <w:rPr>
          <w:sz w:val="24"/>
          <w:szCs w:val="24"/>
        </w:rPr>
      </w:pPr>
    </w:p>
    <w:p w:rsidR="00521A7E" w:rsidRPr="00075ABE" w:rsidRDefault="00521A7E" w:rsidP="00DA2041">
      <w:pPr>
        <w:jc w:val="both"/>
        <w:rPr>
          <w:b/>
          <w:sz w:val="24"/>
          <w:szCs w:val="24"/>
        </w:rPr>
      </w:pPr>
      <w:r w:rsidRPr="00075ABE">
        <w:rPr>
          <w:b/>
          <w:sz w:val="24"/>
          <w:szCs w:val="24"/>
        </w:rPr>
        <w:t>10. Diskusia</w:t>
      </w:r>
    </w:p>
    <w:p w:rsidR="00491BE2" w:rsidRPr="00075ABE" w:rsidRDefault="00491BE2" w:rsidP="00DA2041">
      <w:pPr>
        <w:jc w:val="both"/>
        <w:rPr>
          <w:sz w:val="24"/>
          <w:szCs w:val="24"/>
        </w:rPr>
      </w:pPr>
    </w:p>
    <w:p w:rsidR="00ED169E" w:rsidRDefault="00491BE2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1. </w:t>
      </w:r>
      <w:r w:rsidR="005003B6" w:rsidRPr="00075ABE">
        <w:rPr>
          <w:sz w:val="24"/>
          <w:szCs w:val="24"/>
        </w:rPr>
        <w:t>príspevok</w:t>
      </w:r>
      <w:r w:rsidR="00A85E89" w:rsidRPr="00075ABE">
        <w:rPr>
          <w:sz w:val="24"/>
          <w:szCs w:val="24"/>
        </w:rPr>
        <w:t xml:space="preserve"> - </w:t>
      </w:r>
      <w:r w:rsidRPr="00075ABE">
        <w:rPr>
          <w:sz w:val="24"/>
          <w:szCs w:val="24"/>
        </w:rPr>
        <w:t xml:space="preserve"> Rigo Viliam</w:t>
      </w:r>
    </w:p>
    <w:p w:rsidR="00ED169E" w:rsidRDefault="00491BE2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 Predložil </w:t>
      </w:r>
      <w:r w:rsidR="0065304E" w:rsidRPr="00075ABE">
        <w:rPr>
          <w:sz w:val="24"/>
          <w:szCs w:val="24"/>
        </w:rPr>
        <w:t xml:space="preserve">návrh na </w:t>
      </w:r>
      <w:r w:rsidR="00AF440F" w:rsidRPr="00075ABE">
        <w:rPr>
          <w:sz w:val="24"/>
          <w:szCs w:val="24"/>
        </w:rPr>
        <w:t>obnov</w:t>
      </w:r>
      <w:r w:rsidR="0065304E" w:rsidRPr="00075ABE">
        <w:rPr>
          <w:sz w:val="24"/>
          <w:szCs w:val="24"/>
        </w:rPr>
        <w:t>u</w:t>
      </w:r>
      <w:r w:rsidR="00AF440F" w:rsidRPr="00075ABE">
        <w:rPr>
          <w:sz w:val="24"/>
          <w:szCs w:val="24"/>
        </w:rPr>
        <w:t>, resp</w:t>
      </w:r>
      <w:r w:rsidR="00A85E89" w:rsidRPr="00075ABE">
        <w:rPr>
          <w:sz w:val="24"/>
          <w:szCs w:val="24"/>
        </w:rPr>
        <w:t xml:space="preserve">. </w:t>
      </w:r>
      <w:r w:rsidR="00AF440F" w:rsidRPr="00075ABE">
        <w:rPr>
          <w:sz w:val="24"/>
          <w:szCs w:val="24"/>
        </w:rPr>
        <w:t xml:space="preserve">znovuvytvorenie odvodňovacích výkopov, hlavne v oblasti </w:t>
      </w:r>
      <w:r w:rsidR="00ED169E">
        <w:rPr>
          <w:sz w:val="24"/>
          <w:szCs w:val="24"/>
        </w:rPr>
        <w:t xml:space="preserve"> </w:t>
      </w:r>
    </w:p>
    <w:p w:rsidR="00D90387" w:rsidRPr="00075ABE" w:rsidRDefault="00ED169E" w:rsidP="00177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440F" w:rsidRPr="00075ABE">
        <w:rPr>
          <w:sz w:val="24"/>
          <w:szCs w:val="24"/>
        </w:rPr>
        <w:t>kde je riziko stekajúcej vody (</w:t>
      </w:r>
      <w:r w:rsidR="00491BE2" w:rsidRPr="00075ABE">
        <w:rPr>
          <w:sz w:val="24"/>
          <w:szCs w:val="24"/>
        </w:rPr>
        <w:t>napr</w:t>
      </w:r>
      <w:r w:rsidR="00A85E89" w:rsidRPr="00075ABE">
        <w:rPr>
          <w:sz w:val="24"/>
          <w:szCs w:val="24"/>
        </w:rPr>
        <w:t xml:space="preserve">. </w:t>
      </w:r>
      <w:r w:rsidR="00EF1DAB">
        <w:rPr>
          <w:sz w:val="24"/>
          <w:szCs w:val="24"/>
        </w:rPr>
        <w:t>pred kultúrnym domom</w:t>
      </w:r>
      <w:r w:rsidR="00AF440F" w:rsidRPr="00075ABE">
        <w:rPr>
          <w:sz w:val="24"/>
          <w:szCs w:val="24"/>
        </w:rPr>
        <w:t xml:space="preserve">) </w:t>
      </w:r>
    </w:p>
    <w:p w:rsidR="00491BE2" w:rsidRPr="00075ABE" w:rsidRDefault="00491BE2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 Poslanci zobrali informáciu na vedomie, k hlasovaniu návrh predložený nebol.</w:t>
      </w:r>
    </w:p>
    <w:p w:rsidR="0065304E" w:rsidRPr="00075ABE" w:rsidRDefault="0065304E" w:rsidP="00177ABB">
      <w:pPr>
        <w:jc w:val="both"/>
        <w:rPr>
          <w:sz w:val="24"/>
          <w:szCs w:val="24"/>
        </w:rPr>
      </w:pPr>
    </w:p>
    <w:p w:rsidR="00491BE2" w:rsidRPr="00075ABE" w:rsidRDefault="0065304E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2.</w:t>
      </w:r>
      <w:r w:rsidR="00A85E89" w:rsidRPr="00075ABE">
        <w:rPr>
          <w:sz w:val="24"/>
          <w:szCs w:val="24"/>
        </w:rPr>
        <w:t xml:space="preserve"> </w:t>
      </w:r>
      <w:r w:rsidRPr="00075ABE">
        <w:rPr>
          <w:sz w:val="24"/>
          <w:szCs w:val="24"/>
        </w:rPr>
        <w:t>príspevok</w:t>
      </w:r>
      <w:r w:rsidR="00A85E89" w:rsidRPr="00075ABE">
        <w:rPr>
          <w:sz w:val="24"/>
          <w:szCs w:val="24"/>
        </w:rPr>
        <w:t xml:space="preserve"> - </w:t>
      </w:r>
      <w:r w:rsidR="00491BE2" w:rsidRPr="00075ABE">
        <w:rPr>
          <w:sz w:val="24"/>
          <w:szCs w:val="24"/>
        </w:rPr>
        <w:t>Popovičová Jana</w:t>
      </w:r>
    </w:p>
    <w:p w:rsidR="007918C9" w:rsidRPr="00075ABE" w:rsidRDefault="00491BE2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  Podala </w:t>
      </w:r>
      <w:r w:rsidR="0065304E" w:rsidRPr="00075ABE">
        <w:rPr>
          <w:sz w:val="24"/>
          <w:szCs w:val="24"/>
        </w:rPr>
        <w:t>návrh na oficiálne pomenovanie ulíc</w:t>
      </w:r>
      <w:r w:rsidR="007918C9" w:rsidRPr="00075ABE">
        <w:rPr>
          <w:sz w:val="24"/>
          <w:szCs w:val="24"/>
        </w:rPr>
        <w:t xml:space="preserve">. </w:t>
      </w:r>
    </w:p>
    <w:p w:rsidR="00ED169E" w:rsidRDefault="007918C9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  Z vyjadrenia prítomných vyplynulo, že </w:t>
      </w:r>
      <w:r w:rsidR="0065304E" w:rsidRPr="00075ABE">
        <w:rPr>
          <w:sz w:val="24"/>
          <w:szCs w:val="24"/>
        </w:rPr>
        <w:t xml:space="preserve">zatiaľ sa neuvažuje </w:t>
      </w:r>
      <w:r w:rsidRPr="00075ABE">
        <w:rPr>
          <w:sz w:val="24"/>
          <w:szCs w:val="24"/>
        </w:rPr>
        <w:t xml:space="preserve">o tejto činnosti </w:t>
      </w:r>
      <w:r w:rsidR="0065304E" w:rsidRPr="00075ABE">
        <w:rPr>
          <w:sz w:val="24"/>
          <w:szCs w:val="24"/>
        </w:rPr>
        <w:t xml:space="preserve">pre vysoké </w:t>
      </w:r>
    </w:p>
    <w:p w:rsidR="0065304E" w:rsidRPr="00075ABE" w:rsidRDefault="00ED169E" w:rsidP="00177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304E" w:rsidRPr="00075ABE">
        <w:rPr>
          <w:sz w:val="24"/>
          <w:szCs w:val="24"/>
        </w:rPr>
        <w:t xml:space="preserve">finančné náklady </w:t>
      </w:r>
      <w:r w:rsidR="007918C9" w:rsidRPr="00075ABE">
        <w:rPr>
          <w:sz w:val="24"/>
          <w:szCs w:val="24"/>
        </w:rPr>
        <w:t xml:space="preserve">s tým spojené </w:t>
      </w:r>
      <w:r w:rsidR="0065304E" w:rsidRPr="00075ABE">
        <w:rPr>
          <w:sz w:val="24"/>
          <w:szCs w:val="24"/>
        </w:rPr>
        <w:t xml:space="preserve"> pre obec </w:t>
      </w:r>
      <w:r w:rsidR="00A85E89" w:rsidRPr="00075ABE">
        <w:rPr>
          <w:sz w:val="24"/>
          <w:szCs w:val="24"/>
        </w:rPr>
        <w:t>,</w:t>
      </w:r>
      <w:r w:rsidR="0065304E" w:rsidRPr="00075ABE">
        <w:rPr>
          <w:sz w:val="24"/>
          <w:szCs w:val="24"/>
        </w:rPr>
        <w:t xml:space="preserve"> aj obyvateľov </w:t>
      </w:r>
      <w:r w:rsidR="00A85E89" w:rsidRPr="00075ABE">
        <w:rPr>
          <w:sz w:val="24"/>
          <w:szCs w:val="24"/>
        </w:rPr>
        <w:t xml:space="preserve">obce </w:t>
      </w:r>
      <w:r w:rsidR="00EF1DAB">
        <w:rPr>
          <w:sz w:val="24"/>
          <w:szCs w:val="24"/>
        </w:rPr>
        <w:t>(výmena dokladov a pod.</w:t>
      </w:r>
      <w:r w:rsidR="0065304E" w:rsidRPr="00075ABE">
        <w:rPr>
          <w:sz w:val="24"/>
          <w:szCs w:val="24"/>
        </w:rPr>
        <w:t>)</w:t>
      </w:r>
    </w:p>
    <w:p w:rsidR="007918C9" w:rsidRPr="00075ABE" w:rsidRDefault="007918C9" w:rsidP="00177ABB">
      <w:pPr>
        <w:jc w:val="both"/>
        <w:rPr>
          <w:sz w:val="24"/>
          <w:szCs w:val="24"/>
        </w:rPr>
      </w:pPr>
    </w:p>
    <w:p w:rsidR="007918C9" w:rsidRPr="00075ABE" w:rsidRDefault="007918C9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3</w:t>
      </w:r>
      <w:r w:rsidR="00A85E89" w:rsidRPr="00075ABE">
        <w:rPr>
          <w:sz w:val="24"/>
          <w:szCs w:val="24"/>
        </w:rPr>
        <w:t xml:space="preserve">. </w:t>
      </w:r>
      <w:r w:rsidRPr="00075ABE">
        <w:rPr>
          <w:sz w:val="24"/>
          <w:szCs w:val="24"/>
        </w:rPr>
        <w:t>príspevok</w:t>
      </w:r>
      <w:r w:rsidR="00A85E89" w:rsidRPr="00075ABE">
        <w:rPr>
          <w:sz w:val="24"/>
          <w:szCs w:val="24"/>
        </w:rPr>
        <w:t xml:space="preserve"> - </w:t>
      </w:r>
      <w:r w:rsidRPr="00075ABE">
        <w:rPr>
          <w:sz w:val="24"/>
          <w:szCs w:val="24"/>
        </w:rPr>
        <w:t xml:space="preserve"> Popovičová Jana</w:t>
      </w:r>
    </w:p>
    <w:p w:rsidR="007918C9" w:rsidRPr="00075ABE" w:rsidRDefault="00030C7A" w:rsidP="00177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18C9" w:rsidRPr="00075ABE">
        <w:rPr>
          <w:sz w:val="24"/>
          <w:szCs w:val="24"/>
        </w:rPr>
        <w:t xml:space="preserve">Dala na zváženie zmenu štruktúry dokumentov Rozpočtu  aj Záverečného účtu a to z dôvodu lepšej prehľadnosti. </w:t>
      </w:r>
    </w:p>
    <w:p w:rsidR="007918C9" w:rsidRPr="00075ABE" w:rsidRDefault="007918C9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Poslanci zobrali informáciu na vedomie, k hlasovaniu návrh predložený nebol.</w:t>
      </w:r>
    </w:p>
    <w:p w:rsidR="007918C9" w:rsidRPr="00075ABE" w:rsidRDefault="007918C9" w:rsidP="00177ABB">
      <w:pPr>
        <w:jc w:val="both"/>
        <w:rPr>
          <w:sz w:val="24"/>
          <w:szCs w:val="24"/>
        </w:rPr>
      </w:pPr>
    </w:p>
    <w:p w:rsidR="007918C9" w:rsidRPr="00075ABE" w:rsidRDefault="007918C9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4. príspevok</w:t>
      </w:r>
      <w:r w:rsidR="00A85E89" w:rsidRPr="00075ABE">
        <w:rPr>
          <w:sz w:val="24"/>
          <w:szCs w:val="24"/>
        </w:rPr>
        <w:t xml:space="preserve"> - </w:t>
      </w:r>
      <w:r w:rsidRPr="00075ABE">
        <w:rPr>
          <w:sz w:val="24"/>
          <w:szCs w:val="24"/>
        </w:rPr>
        <w:t xml:space="preserve"> Zimermanová Vlasta a Popovičová Jana</w:t>
      </w:r>
    </w:p>
    <w:p w:rsidR="007918C9" w:rsidRPr="00075ABE" w:rsidRDefault="007918C9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 xml:space="preserve"> navrhujú osobnú účasť riaditeľky ZŠ a MŠ na budúcom zasadnutí obecného zastupiteľstva.  Ocenili by sme</w:t>
      </w:r>
      <w:r w:rsidR="00A85E89" w:rsidRPr="00075ABE">
        <w:rPr>
          <w:sz w:val="24"/>
          <w:szCs w:val="24"/>
        </w:rPr>
        <w:t>,</w:t>
      </w:r>
      <w:r w:rsidRPr="00075ABE">
        <w:rPr>
          <w:sz w:val="24"/>
          <w:szCs w:val="24"/>
        </w:rPr>
        <w:t xml:space="preserve"> keby bola zastupiteľstvu predložená a prezentovaná metodika prideľovania miest </w:t>
      </w:r>
      <w:r w:rsidR="00CA4815">
        <w:rPr>
          <w:sz w:val="24"/>
          <w:szCs w:val="24"/>
        </w:rPr>
        <w:t>v škôlke</w:t>
      </w:r>
      <w:r w:rsidRPr="00075ABE">
        <w:rPr>
          <w:sz w:val="24"/>
          <w:szCs w:val="24"/>
        </w:rPr>
        <w:t xml:space="preserve">. Ďalej by sme ocenili informáciu o finančnom hospodárení v ZŠ a MŠ. V súvislosti s tým, bolo konštatované, že dosť často nie je zabezpečená operatívna dostupnosť </w:t>
      </w:r>
      <w:r w:rsidR="00177ABB" w:rsidRPr="00075ABE">
        <w:rPr>
          <w:sz w:val="24"/>
          <w:szCs w:val="24"/>
        </w:rPr>
        <w:t xml:space="preserve">pevnej </w:t>
      </w:r>
      <w:r w:rsidRPr="00075ABE">
        <w:rPr>
          <w:sz w:val="24"/>
          <w:szCs w:val="24"/>
        </w:rPr>
        <w:t>telefonickej linky na riadite</w:t>
      </w:r>
      <w:r w:rsidR="00177ABB" w:rsidRPr="00075ABE">
        <w:rPr>
          <w:sz w:val="24"/>
          <w:szCs w:val="24"/>
        </w:rPr>
        <w:t>ľku počas riadnej prevádzky ZŠ a MŠ. V</w:t>
      </w:r>
      <w:r w:rsidR="00CA4815">
        <w:rPr>
          <w:sz w:val="24"/>
          <w:szCs w:val="24"/>
        </w:rPr>
        <w:t> </w:t>
      </w:r>
      <w:r w:rsidR="00177ABB" w:rsidRPr="00075ABE">
        <w:rPr>
          <w:sz w:val="24"/>
          <w:szCs w:val="24"/>
        </w:rPr>
        <w:t>prípade</w:t>
      </w:r>
      <w:r w:rsidR="00CA4815">
        <w:rPr>
          <w:sz w:val="24"/>
          <w:szCs w:val="24"/>
        </w:rPr>
        <w:t>,</w:t>
      </w:r>
      <w:r w:rsidR="00177ABB" w:rsidRPr="00075ABE">
        <w:rPr>
          <w:sz w:val="24"/>
          <w:szCs w:val="24"/>
        </w:rPr>
        <w:t xml:space="preserve"> ak pani riaditeľka má pridelený služobný mobilný telefón, mohol</w:t>
      </w:r>
      <w:r w:rsidR="00030C7A">
        <w:rPr>
          <w:sz w:val="24"/>
          <w:szCs w:val="24"/>
        </w:rPr>
        <w:t xml:space="preserve"> </w:t>
      </w:r>
      <w:r w:rsidR="00044BF1">
        <w:rPr>
          <w:sz w:val="24"/>
          <w:szCs w:val="24"/>
        </w:rPr>
        <w:t>by</w:t>
      </w:r>
      <w:r w:rsidR="00177ABB" w:rsidRPr="00075ABE">
        <w:rPr>
          <w:sz w:val="24"/>
          <w:szCs w:val="24"/>
        </w:rPr>
        <w:t xml:space="preserve"> byť zverejnený  na ich web stránke</w:t>
      </w:r>
      <w:r w:rsidR="00A85E89" w:rsidRPr="00075ABE">
        <w:rPr>
          <w:sz w:val="24"/>
          <w:szCs w:val="24"/>
        </w:rPr>
        <w:t>,</w:t>
      </w:r>
      <w:r w:rsidR="008E643A" w:rsidRPr="00075ABE">
        <w:rPr>
          <w:sz w:val="24"/>
          <w:szCs w:val="24"/>
        </w:rPr>
        <w:t xml:space="preserve"> </w:t>
      </w:r>
      <w:r w:rsidR="00177ABB" w:rsidRPr="00075ABE">
        <w:rPr>
          <w:sz w:val="24"/>
          <w:szCs w:val="24"/>
        </w:rPr>
        <w:t xml:space="preserve"> a na web  stránke obce.</w:t>
      </w:r>
    </w:p>
    <w:p w:rsidR="00177ABB" w:rsidRPr="00075ABE" w:rsidRDefault="00177ABB" w:rsidP="00177ABB">
      <w:pPr>
        <w:jc w:val="both"/>
        <w:rPr>
          <w:sz w:val="24"/>
          <w:szCs w:val="24"/>
        </w:rPr>
      </w:pPr>
      <w:r w:rsidRPr="00075ABE">
        <w:rPr>
          <w:sz w:val="24"/>
          <w:szCs w:val="24"/>
        </w:rPr>
        <w:t>Poslanci zobrali tento ná</w:t>
      </w:r>
      <w:r w:rsidR="00044BF1">
        <w:rPr>
          <w:sz w:val="24"/>
          <w:szCs w:val="24"/>
        </w:rPr>
        <w:t>vrh</w:t>
      </w:r>
      <w:r w:rsidRPr="00075ABE">
        <w:rPr>
          <w:sz w:val="24"/>
          <w:szCs w:val="24"/>
        </w:rPr>
        <w:t xml:space="preserve"> na vedomie, k hlasovaniu návrh predložený nebol.</w:t>
      </w:r>
    </w:p>
    <w:p w:rsidR="00ED66DE" w:rsidRPr="00075ABE" w:rsidRDefault="00ED66DE" w:rsidP="00177ABB">
      <w:pPr>
        <w:jc w:val="both"/>
        <w:rPr>
          <w:sz w:val="24"/>
          <w:szCs w:val="24"/>
        </w:rPr>
      </w:pPr>
    </w:p>
    <w:p w:rsidR="00ED66DE" w:rsidRPr="00044BF1" w:rsidRDefault="00ED66DE" w:rsidP="00177ABB">
      <w:pPr>
        <w:jc w:val="both"/>
        <w:rPr>
          <w:sz w:val="24"/>
          <w:szCs w:val="24"/>
        </w:rPr>
      </w:pPr>
      <w:r w:rsidRPr="00044BF1">
        <w:rPr>
          <w:sz w:val="24"/>
          <w:szCs w:val="24"/>
        </w:rPr>
        <w:t>5. príspevok</w:t>
      </w:r>
      <w:r w:rsidR="00A85E89" w:rsidRPr="00044BF1">
        <w:rPr>
          <w:sz w:val="24"/>
          <w:szCs w:val="24"/>
        </w:rPr>
        <w:t xml:space="preserve"> - </w:t>
      </w:r>
      <w:r w:rsidRPr="00044BF1">
        <w:rPr>
          <w:sz w:val="24"/>
          <w:szCs w:val="24"/>
        </w:rPr>
        <w:t xml:space="preserve"> Popovičová Jana</w:t>
      </w:r>
    </w:p>
    <w:p w:rsidR="00610A00" w:rsidRPr="00044BF1" w:rsidRDefault="00030C7A" w:rsidP="00610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6DE" w:rsidRPr="00044BF1">
        <w:rPr>
          <w:sz w:val="24"/>
          <w:szCs w:val="24"/>
        </w:rPr>
        <w:t>Uviedla nedostatky vo zverejnení viacerých informácií, ktoré by mali byť občanom prístupné</w:t>
      </w:r>
      <w:r w:rsidR="00610A00" w:rsidRPr="00044BF1">
        <w:rPr>
          <w:sz w:val="24"/>
          <w:szCs w:val="24"/>
        </w:rPr>
        <w:t>, preto odporúča niektoré zmeny na oficiálnej web stránke obce</w:t>
      </w:r>
    </w:p>
    <w:p w:rsidR="00044BF1" w:rsidRPr="00621363" w:rsidRDefault="00044BF1" w:rsidP="00ED66DE">
      <w:pPr>
        <w:jc w:val="both"/>
        <w:rPr>
          <w:sz w:val="24"/>
          <w:szCs w:val="24"/>
        </w:rPr>
      </w:pPr>
    </w:p>
    <w:p w:rsidR="00610A00" w:rsidRPr="00621363" w:rsidRDefault="00D730FB" w:rsidP="00044BF1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o</w:t>
      </w:r>
      <w:r w:rsidR="00A22FEB" w:rsidRPr="00621363">
        <w:rPr>
          <w:rFonts w:ascii="Times New Roman" w:hAnsi="Times New Roman"/>
          <w:color w:val="000000"/>
          <w:sz w:val="24"/>
          <w:szCs w:val="24"/>
          <w:lang w:val="cs-CZ"/>
        </w:rPr>
        <w:t>dporúča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A22FEB" w:rsidRPr="00621363">
        <w:rPr>
          <w:rFonts w:ascii="Times New Roman" w:hAnsi="Times New Roman"/>
          <w:color w:val="000000"/>
          <w:sz w:val="24"/>
          <w:szCs w:val="24"/>
          <w:lang w:val="cs-CZ"/>
        </w:rPr>
        <w:t>informovať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A22FEB" w:rsidRPr="00621363">
        <w:rPr>
          <w:rFonts w:ascii="Times New Roman" w:hAnsi="Times New Roman"/>
          <w:color w:val="000000"/>
          <w:sz w:val="24"/>
          <w:szCs w:val="24"/>
          <w:lang w:val="cs-CZ"/>
        </w:rPr>
        <w:t>občanov o zasad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>nutí</w:t>
      </w:r>
      <w:r w:rsidR="00A22FEB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044BF1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obecného </w:t>
      </w:r>
      <w:r w:rsidR="00A22FEB" w:rsidRPr="00621363">
        <w:rPr>
          <w:rFonts w:ascii="Times New Roman" w:hAnsi="Times New Roman"/>
          <w:color w:val="000000"/>
          <w:sz w:val="24"/>
          <w:szCs w:val="24"/>
          <w:lang w:val="cs-CZ"/>
        </w:rPr>
        <w:t>zastupitelstva s dostat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>o</w:t>
      </w:r>
      <w:r w:rsidR="00A22FEB" w:rsidRPr="00621363">
        <w:rPr>
          <w:rFonts w:ascii="Times New Roman" w:hAnsi="Times New Roman"/>
          <w:color w:val="000000"/>
          <w:sz w:val="24"/>
          <w:szCs w:val="24"/>
          <w:lang w:val="cs-CZ"/>
        </w:rPr>
        <w:t>čným predstihom</w:t>
      </w:r>
    </w:p>
    <w:p w:rsidR="00610A00" w:rsidRPr="00621363" w:rsidRDefault="00610A00" w:rsidP="00044BF1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odporúča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k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menám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poslancov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uviesť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kontakt (tel</w:t>
      </w:r>
      <w:r w:rsidR="00044BF1" w:rsidRPr="00621363">
        <w:rPr>
          <w:rFonts w:ascii="Times New Roman" w:hAnsi="Times New Roman"/>
          <w:color w:val="000000"/>
          <w:sz w:val="24"/>
          <w:szCs w:val="24"/>
          <w:lang w:val="cs-CZ"/>
        </w:rPr>
        <w:t>. č.</w:t>
      </w:r>
      <w:r w:rsidR="00A85E89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, e-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mail)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foto</w:t>
      </w:r>
    </w:p>
    <w:p w:rsidR="00044BF1" w:rsidRPr="00621363" w:rsidRDefault="002379D5" w:rsidP="00044BF1">
      <w:pPr>
        <w:pStyle w:val="Odsekzoznamu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odporúča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zve</w:t>
      </w:r>
      <w:r w:rsidR="00044BF1" w:rsidRPr="00621363">
        <w:rPr>
          <w:rFonts w:ascii="Times New Roman" w:hAnsi="Times New Roman"/>
          <w:color w:val="000000"/>
          <w:sz w:val="24"/>
          <w:szCs w:val="24"/>
          <w:lang w:val="cs-CZ"/>
        </w:rPr>
        <w:t>r</w:t>
      </w:r>
      <w:r w:rsidR="00216286">
        <w:rPr>
          <w:rFonts w:ascii="Times New Roman" w:hAnsi="Times New Roman"/>
          <w:color w:val="000000"/>
          <w:sz w:val="24"/>
          <w:szCs w:val="24"/>
          <w:lang w:val="cs-CZ"/>
        </w:rPr>
        <w:t>ejňovať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všetky projekty v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sumá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rn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om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zozname, ktoré realizovala, realizuje a bude</w:t>
      </w:r>
      <w:r w:rsidR="00030C7A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realizovať obec (dá sa to vyčítať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z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 scanov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Zmlúv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,</w:t>
      </w:r>
      <w:r w:rsidR="00044BF1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ale toto je neprehľadné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nepraktické je aj rozklikávanie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oscanovaných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zmlúv, tieto by mali byť uložené jako jeden dokument   a  nie po jednotlivých stranách. Občan by mal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dostať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hľadanú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informáciu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kompletne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po je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d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nom  kliknutí 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.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Rozklikávať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viacstranové dokumenty po je</w:t>
      </w:r>
      <w:r w:rsidR="00044BF1" w:rsidRPr="00621363">
        <w:rPr>
          <w:rFonts w:ascii="Times New Roman" w:hAnsi="Times New Roman"/>
          <w:color w:val="000000"/>
          <w:sz w:val="24"/>
          <w:szCs w:val="24"/>
          <w:lang w:val="cs-CZ"/>
        </w:rPr>
        <w:t>dnotlivých prílohách je zdĺhavé</w:t>
      </w:r>
    </w:p>
    <w:p w:rsidR="00ED66DE" w:rsidRPr="00621363" w:rsidRDefault="00610A00" w:rsidP="00044BF1">
      <w:pPr>
        <w:pStyle w:val="Odsekzoznamu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odporúča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rozší</w:t>
      </w:r>
      <w:r w:rsidR="00044BF1" w:rsidRPr="00621363">
        <w:rPr>
          <w:rFonts w:ascii="Times New Roman" w:hAnsi="Times New Roman"/>
          <w:color w:val="000000"/>
          <w:sz w:val="24"/>
          <w:szCs w:val="24"/>
          <w:lang w:val="cs-CZ"/>
        </w:rPr>
        <w:t>riť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ponuku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žiadostí a iných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tlačív</w:t>
      </w:r>
    </w:p>
    <w:p w:rsidR="00A22FEB" w:rsidRPr="00621363" w:rsidRDefault="00A22FEB" w:rsidP="00610A00">
      <w:pPr>
        <w:rPr>
          <w:color w:val="000000"/>
          <w:sz w:val="24"/>
          <w:szCs w:val="24"/>
          <w:lang w:val="cs-CZ"/>
        </w:rPr>
      </w:pPr>
    </w:p>
    <w:p w:rsidR="00A22FEB" w:rsidRPr="00621363" w:rsidRDefault="00610A00" w:rsidP="00A22FEB">
      <w:pPr>
        <w:pStyle w:val="Odsekzoznamu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upozornila na to, že na webe nie je k nahliadnutiu  schválený Rozpočet obce </w:t>
      </w:r>
    </w:p>
    <w:p w:rsidR="00621363" w:rsidRPr="00621363" w:rsidRDefault="00621363" w:rsidP="00621363">
      <w:pPr>
        <w:pStyle w:val="Odsekzoznamu"/>
        <w:rPr>
          <w:color w:val="000000"/>
          <w:sz w:val="24"/>
          <w:szCs w:val="24"/>
          <w:lang w:val="cs-CZ"/>
        </w:rPr>
      </w:pPr>
    </w:p>
    <w:p w:rsidR="00610A00" w:rsidRPr="00621363" w:rsidRDefault="0096474C" w:rsidP="00621363">
      <w:pPr>
        <w:pStyle w:val="Odsekzoznamu"/>
        <w:numPr>
          <w:ilvl w:val="0"/>
          <w:numId w:val="31"/>
        </w:numPr>
        <w:rPr>
          <w:color w:val="000000"/>
          <w:sz w:val="24"/>
          <w:szCs w:val="24"/>
          <w:lang w:val="cs-CZ"/>
        </w:rPr>
      </w:pPr>
      <w:r w:rsidRPr="00621363">
        <w:rPr>
          <w:color w:val="000000"/>
          <w:sz w:val="24"/>
          <w:szCs w:val="24"/>
          <w:lang w:val="cs-CZ"/>
        </w:rPr>
        <w:t>rozšírila by informácie o ogranizáciách a spolkoch evidovaných na webe</w:t>
      </w:r>
      <w:r w:rsidR="00A22FEB" w:rsidRPr="00621363">
        <w:rPr>
          <w:color w:val="000000"/>
          <w:sz w:val="24"/>
          <w:szCs w:val="24"/>
          <w:lang w:val="cs-CZ"/>
        </w:rPr>
        <w:t xml:space="preserve"> (napr</w:t>
      </w:r>
      <w:r w:rsidR="00744FD2" w:rsidRPr="00621363">
        <w:rPr>
          <w:color w:val="000000"/>
          <w:sz w:val="24"/>
          <w:szCs w:val="24"/>
          <w:lang w:val="cs-CZ"/>
        </w:rPr>
        <w:t>.</w:t>
      </w:r>
      <w:r w:rsidR="00A22FEB" w:rsidRPr="00621363">
        <w:rPr>
          <w:color w:val="000000"/>
          <w:sz w:val="24"/>
          <w:szCs w:val="24"/>
          <w:lang w:val="cs-CZ"/>
        </w:rPr>
        <w:t xml:space="preserve"> o zoznam</w:t>
      </w:r>
      <w:r w:rsidR="00744FD2" w:rsidRPr="00621363">
        <w:rPr>
          <w:color w:val="000000"/>
          <w:sz w:val="24"/>
          <w:szCs w:val="24"/>
          <w:lang w:val="cs-CZ"/>
        </w:rPr>
        <w:t xml:space="preserve"> </w:t>
      </w:r>
      <w:r w:rsidR="00A22FEB" w:rsidRPr="00621363">
        <w:rPr>
          <w:color w:val="000000"/>
          <w:sz w:val="24"/>
          <w:szCs w:val="24"/>
          <w:lang w:val="cs-CZ"/>
        </w:rPr>
        <w:t>členov,</w:t>
      </w:r>
      <w:r w:rsidR="00044BF1" w:rsidRPr="00621363">
        <w:rPr>
          <w:color w:val="000000"/>
          <w:sz w:val="24"/>
          <w:szCs w:val="24"/>
          <w:lang w:val="cs-CZ"/>
        </w:rPr>
        <w:t xml:space="preserve"> </w:t>
      </w:r>
      <w:r w:rsidR="00A22FEB" w:rsidRPr="00621363">
        <w:rPr>
          <w:color w:val="000000"/>
          <w:sz w:val="24"/>
          <w:szCs w:val="24"/>
          <w:lang w:val="cs-CZ"/>
        </w:rPr>
        <w:t>podmienky členstva, ich aktivity a</w:t>
      </w:r>
      <w:r w:rsidR="00744FD2" w:rsidRPr="00621363">
        <w:rPr>
          <w:color w:val="000000"/>
          <w:sz w:val="24"/>
          <w:szCs w:val="24"/>
          <w:lang w:val="cs-CZ"/>
        </w:rPr>
        <w:t xml:space="preserve"> </w:t>
      </w:r>
      <w:r w:rsidR="00A22FEB" w:rsidRPr="00621363">
        <w:rPr>
          <w:color w:val="000000"/>
          <w:sz w:val="24"/>
          <w:szCs w:val="24"/>
          <w:lang w:val="cs-CZ"/>
        </w:rPr>
        <w:t xml:space="preserve">pod. </w:t>
      </w:r>
    </w:p>
    <w:p w:rsidR="00621363" w:rsidRPr="00621363" w:rsidRDefault="00621363" w:rsidP="00621363">
      <w:pPr>
        <w:pStyle w:val="Odsekzoznamu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474C" w:rsidRPr="00621363" w:rsidRDefault="0096474C" w:rsidP="00621363">
      <w:pPr>
        <w:pStyle w:val="Odsekzoznamu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 č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st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i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Úradná tabu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ľ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a nie je žiadna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informácia</w:t>
      </w:r>
    </w:p>
    <w:p w:rsidR="00ED66DE" w:rsidRPr="00621363" w:rsidRDefault="00ED66DE" w:rsidP="00ED66DE">
      <w:pPr>
        <w:ind w:right="-142"/>
        <w:rPr>
          <w:color w:val="000000"/>
          <w:sz w:val="24"/>
          <w:szCs w:val="24"/>
          <w:lang w:val="cs-CZ"/>
        </w:rPr>
      </w:pPr>
    </w:p>
    <w:p w:rsidR="00ED66DE" w:rsidRPr="00621363" w:rsidRDefault="00A22FEB" w:rsidP="0096474C">
      <w:pPr>
        <w:pStyle w:val="Odsekzoznamu"/>
        <w:numPr>
          <w:ilvl w:val="0"/>
          <w:numId w:val="31"/>
        </w:numPr>
        <w:ind w:right="-14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 časti Ú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zemný plán obce </w:t>
      </w:r>
      <w:r w:rsidR="0096474C" w:rsidRPr="00621363">
        <w:rPr>
          <w:rFonts w:ascii="Times New Roman" w:hAnsi="Times New Roman"/>
          <w:color w:val="000000"/>
          <w:sz w:val="24"/>
          <w:szCs w:val="24"/>
          <w:lang w:val="cs-CZ"/>
        </w:rPr>
        <w:t>je na webe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96474C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informácia, že tento je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k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nahliadnutiu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iba na O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c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Ú</w:t>
      </w:r>
      <w:r w:rsidR="00866F9E">
        <w:rPr>
          <w:rFonts w:ascii="Times New Roman" w:hAnsi="Times New Roman"/>
          <w:color w:val="000000"/>
          <w:sz w:val="24"/>
          <w:szCs w:val="24"/>
          <w:lang w:val="cs-CZ"/>
        </w:rPr>
        <w:t>,</w:t>
      </w:r>
      <w:r w:rsidR="0096474C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mal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by </w:t>
      </w:r>
      <w:r w:rsidR="0096474C" w:rsidRPr="00621363">
        <w:rPr>
          <w:rFonts w:ascii="Times New Roman" w:hAnsi="Times New Roman"/>
          <w:color w:val="000000"/>
          <w:sz w:val="24"/>
          <w:szCs w:val="24"/>
          <w:lang w:val="cs-CZ"/>
        </w:rPr>
        <w:t>byť prístupný aj v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="0096474C" w:rsidRPr="00621363">
        <w:rPr>
          <w:rFonts w:ascii="Times New Roman" w:hAnsi="Times New Roman"/>
          <w:color w:val="000000"/>
          <w:sz w:val="24"/>
          <w:szCs w:val="24"/>
          <w:lang w:val="cs-CZ"/>
        </w:rPr>
        <w:t>elekt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ro</w:t>
      </w:r>
      <w:r w:rsidR="0096474C" w:rsidRPr="00621363">
        <w:rPr>
          <w:rFonts w:ascii="Times New Roman" w:hAnsi="Times New Roman"/>
          <w:color w:val="000000"/>
          <w:sz w:val="24"/>
          <w:szCs w:val="24"/>
          <w:lang w:val="cs-CZ"/>
        </w:rPr>
        <w:t>nickej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96474C" w:rsidRPr="00621363">
        <w:rPr>
          <w:rFonts w:ascii="Times New Roman" w:hAnsi="Times New Roman"/>
          <w:color w:val="000000"/>
          <w:sz w:val="24"/>
          <w:szCs w:val="24"/>
          <w:lang w:val="cs-CZ"/>
        </w:rPr>
        <w:t>podobe</w:t>
      </w:r>
    </w:p>
    <w:p w:rsidR="00ED66DE" w:rsidRPr="00621363" w:rsidRDefault="00ED66DE" w:rsidP="00ED66DE">
      <w:pPr>
        <w:ind w:right="-142"/>
        <w:rPr>
          <w:color w:val="000000"/>
          <w:sz w:val="24"/>
          <w:szCs w:val="24"/>
          <w:lang w:val="cs-CZ"/>
        </w:rPr>
      </w:pPr>
    </w:p>
    <w:p w:rsidR="00ED66DE" w:rsidRPr="00621363" w:rsidRDefault="0096474C" w:rsidP="00ED66DE">
      <w:pPr>
        <w:pStyle w:val="Odsekzoznamu"/>
        <w:numPr>
          <w:ilvl w:val="0"/>
          <w:numId w:val="31"/>
        </w:numPr>
        <w:ind w:right="-14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v časti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Komunitný plán sociálnych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služieb 2013-2020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je zobrazený i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ba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informačný tex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t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a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na s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tým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>s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úvisiacom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link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u sa nezobrazuje žiadna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ďalšia</w:t>
      </w:r>
      <w:r w:rsidR="00744FD2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informácia</w:t>
      </w:r>
    </w:p>
    <w:p w:rsidR="00ED66DE" w:rsidRPr="00621363" w:rsidRDefault="00ED66DE" w:rsidP="00ED66DE">
      <w:pPr>
        <w:ind w:right="-142"/>
        <w:rPr>
          <w:color w:val="000000"/>
          <w:sz w:val="24"/>
          <w:szCs w:val="24"/>
          <w:lang w:val="cs-CZ"/>
        </w:rPr>
      </w:pPr>
    </w:p>
    <w:p w:rsidR="00621363" w:rsidRPr="00621363" w:rsidRDefault="0096474C" w:rsidP="00621363">
      <w:pPr>
        <w:pStyle w:val="Odsekzoznamu"/>
        <w:numPr>
          <w:ilvl w:val="0"/>
          <w:numId w:val="31"/>
        </w:numPr>
        <w:ind w:right="-14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odporúča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zmeniť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225B5A" w:rsidRPr="00621363">
        <w:rPr>
          <w:rFonts w:ascii="Times New Roman" w:hAnsi="Times New Roman"/>
          <w:color w:val="000000"/>
          <w:sz w:val="24"/>
          <w:szCs w:val="24"/>
          <w:lang w:val="cs-CZ"/>
        </w:rPr>
        <w:t>š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trukt</w:t>
      </w:r>
      <w:r w:rsidR="00225B5A" w:rsidRPr="00621363">
        <w:rPr>
          <w:rFonts w:ascii="Times New Roman" w:hAnsi="Times New Roman"/>
          <w:color w:val="000000"/>
          <w:sz w:val="24"/>
          <w:szCs w:val="24"/>
          <w:lang w:val="cs-CZ"/>
        </w:rPr>
        <w:t>ú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ru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zobrazenia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aktualít,</w:t>
      </w:r>
      <w:r w:rsidR="00866F9E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DD31BE">
        <w:rPr>
          <w:rFonts w:ascii="Times New Roman" w:hAnsi="Times New Roman"/>
          <w:color w:val="000000"/>
          <w:sz w:val="24"/>
          <w:szCs w:val="24"/>
          <w:lang w:val="cs-CZ"/>
        </w:rPr>
        <w:t>ktoré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sa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zobrazujú na viacerých obrazovkách 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,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ale celý text je pot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r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ebné 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roz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kliknúť až v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ďalšej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obrazovke , preto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odporúča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uvádzať celý tex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t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oznamu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hneď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na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prvej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obrazovke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alebo v časti Ú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radná tabuľ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. V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tejto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súvislosti navrhuje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,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aby sa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vyhlásenia v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obecnom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rozhlase uvádzali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aktuálne aj na webovej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stránke, nakoľko mnoho občanov je v tej dob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e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väčšinou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 práci a vo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večerných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hod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i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nách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sa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vyhlásenia v rozhlase neopakujú. Zároveň navrhuje oznamovať na webe  mená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zosnulých, termíny a mená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FD5415" w:rsidRPr="00621363">
        <w:rPr>
          <w:rFonts w:ascii="Times New Roman" w:hAnsi="Times New Roman"/>
          <w:color w:val="000000"/>
          <w:sz w:val="24"/>
          <w:szCs w:val="24"/>
          <w:lang w:val="cs-CZ"/>
        </w:rPr>
        <w:t>účastníkov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svadobných </w:t>
      </w:r>
      <w:r w:rsidR="00FD5415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obradov, samozrejme so súhlasom dotknutých 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osob</w:t>
      </w:r>
    </w:p>
    <w:p w:rsidR="00621363" w:rsidRPr="00621363" w:rsidRDefault="00621363" w:rsidP="00621363">
      <w:pPr>
        <w:pStyle w:val="Odsekzoznamu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96474C" w:rsidRPr="00621363" w:rsidRDefault="0096474C" w:rsidP="0096474C">
      <w:pPr>
        <w:pStyle w:val="Odsekzoznamu"/>
        <w:numPr>
          <w:ilvl w:val="0"/>
          <w:numId w:val="31"/>
        </w:numPr>
        <w:ind w:right="-14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navrhuje aby sa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zve</w:t>
      </w:r>
      <w:r w:rsidR="00457AB7" w:rsidRPr="00621363">
        <w:rPr>
          <w:rFonts w:ascii="Times New Roman" w:hAnsi="Times New Roman"/>
          <w:color w:val="000000"/>
          <w:sz w:val="24"/>
          <w:szCs w:val="24"/>
          <w:lang w:val="cs-CZ"/>
        </w:rPr>
        <w:t>r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ejnili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mená a adresy d</w:t>
      </w:r>
      <w:r w:rsidR="00F91886">
        <w:rPr>
          <w:rFonts w:ascii="Times New Roman" w:hAnsi="Times New Roman"/>
          <w:color w:val="000000"/>
          <w:sz w:val="24"/>
          <w:szCs w:val="24"/>
          <w:lang w:val="cs-CZ"/>
        </w:rPr>
        <w:t>l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žníkov za nezaplatené dane (budovy,pozemky,za psa) na webe 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,  na úradnej tabuli pr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ed obecným úradom</w:t>
      </w:r>
    </w:p>
    <w:p w:rsidR="00ED66DE" w:rsidRPr="00621363" w:rsidRDefault="00ED66DE" w:rsidP="00ED66DE">
      <w:pPr>
        <w:rPr>
          <w:color w:val="000000"/>
          <w:sz w:val="24"/>
          <w:szCs w:val="24"/>
          <w:lang w:val="cs-CZ"/>
        </w:rPr>
      </w:pP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  <w:r w:rsidRPr="00621363">
        <w:rPr>
          <w:color w:val="000000"/>
          <w:sz w:val="24"/>
          <w:szCs w:val="24"/>
          <w:lang w:val="cs-CZ"/>
        </w:rPr>
        <w:tab/>
      </w:r>
    </w:p>
    <w:p w:rsidR="00ED66DE" w:rsidRPr="00621363" w:rsidRDefault="00A22FEB" w:rsidP="00621363">
      <w:pPr>
        <w:pStyle w:val="Odsekzoznamu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odporúča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zverejňovať aj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termín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y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poľovačiek</w:t>
      </w:r>
    </w:p>
    <w:p w:rsidR="00A22FEB" w:rsidRPr="00621363" w:rsidRDefault="00A22FEB" w:rsidP="00ED66DE">
      <w:pPr>
        <w:rPr>
          <w:color w:val="000000"/>
          <w:sz w:val="24"/>
          <w:szCs w:val="24"/>
          <w:lang w:val="cs-CZ"/>
        </w:rPr>
      </w:pPr>
    </w:p>
    <w:p w:rsidR="00ED66DE" w:rsidRPr="00621363" w:rsidRDefault="00A22FEB" w:rsidP="00621363">
      <w:pPr>
        <w:pStyle w:val="Odsekzoznamu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v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časti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Kultúra a šport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je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Kalendár akcií neak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tuá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lny</w:t>
      </w:r>
    </w:p>
    <w:p w:rsidR="00A22FEB" w:rsidRPr="00621363" w:rsidRDefault="00A22FEB" w:rsidP="00ED66DE">
      <w:pPr>
        <w:rPr>
          <w:color w:val="000000"/>
          <w:sz w:val="24"/>
          <w:szCs w:val="24"/>
          <w:lang w:val="cs-CZ"/>
        </w:rPr>
      </w:pPr>
    </w:p>
    <w:p w:rsidR="00ED66DE" w:rsidRPr="00621363" w:rsidRDefault="00A22FEB" w:rsidP="00621363">
      <w:pPr>
        <w:pStyle w:val="Odsekzoznamu"/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 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časti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Kultúra a šport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j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e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Šport prázdny a pritom obec dotuje dva športové kluby </w:t>
      </w:r>
    </w:p>
    <w:p w:rsidR="00621363" w:rsidRPr="00621363" w:rsidRDefault="00621363" w:rsidP="00621363">
      <w:pPr>
        <w:pStyle w:val="Odsekzoznamu"/>
        <w:rPr>
          <w:rFonts w:ascii="Times New Roman" w:hAnsi="Times New Roman"/>
          <w:color w:val="000000"/>
          <w:sz w:val="24"/>
          <w:szCs w:val="24"/>
          <w:lang w:val="cs-CZ"/>
        </w:rPr>
      </w:pPr>
    </w:p>
    <w:p w:rsidR="00ED66DE" w:rsidRPr="00621363" w:rsidRDefault="00A22FEB" w:rsidP="002379D5">
      <w:pPr>
        <w:pStyle w:val="Odsekzoznamu"/>
        <w:numPr>
          <w:ilvl w:val="0"/>
          <w:numId w:val="31"/>
        </w:numPr>
        <w:ind w:right="-142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lastRenderedPageBreak/>
        <w:t>odporúča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vytvo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r</w:t>
      </w:r>
      <w:r w:rsidR="00E24B1B">
        <w:rPr>
          <w:rFonts w:ascii="Times New Roman" w:hAnsi="Times New Roman"/>
          <w:color w:val="000000"/>
          <w:sz w:val="24"/>
          <w:szCs w:val="24"/>
          <w:lang w:val="cs-CZ"/>
        </w:rPr>
        <w:t>iť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novú záložku „Služby občanom, kde by bol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zoznam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služ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i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eb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za 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poplatok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, ktoré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vie</w:t>
      </w:r>
      <w:r w:rsidR="002379D5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 O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c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Ú pre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občanov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vykonať 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odkazy na 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v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šetky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ve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>r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ejné organizácie (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fary, zdravotníctvo,škol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,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škôlka, </w:t>
      </w:r>
      <w:r w:rsidR="00621363" w:rsidRPr="00621363">
        <w:rPr>
          <w:rFonts w:ascii="Times New Roman" w:hAnsi="Times New Roman"/>
          <w:color w:val="000000"/>
          <w:sz w:val="24"/>
          <w:szCs w:val="24"/>
          <w:lang w:val="cs-CZ"/>
        </w:rPr>
        <w:t>teda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všetko</w:t>
      </w:r>
      <w:r w:rsidR="00164434"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 , </w:t>
      </w:r>
      <w:r w:rsidR="00ED66DE" w:rsidRPr="00621363">
        <w:rPr>
          <w:rFonts w:ascii="Times New Roman" w:hAnsi="Times New Roman"/>
          <w:color w:val="000000"/>
          <w:sz w:val="24"/>
          <w:szCs w:val="24"/>
          <w:lang w:val="cs-CZ"/>
        </w:rPr>
        <w:t>čo je pod Kontakty a info</w:t>
      </w:r>
      <w:r w:rsidRPr="00621363">
        <w:rPr>
          <w:rFonts w:ascii="Times New Roman" w:hAnsi="Times New Roman"/>
          <w:color w:val="000000"/>
          <w:sz w:val="24"/>
          <w:szCs w:val="24"/>
          <w:lang w:val="cs-CZ"/>
        </w:rPr>
        <w:t xml:space="preserve">)  </w:t>
      </w:r>
    </w:p>
    <w:p w:rsidR="002379D5" w:rsidRPr="00621363" w:rsidRDefault="002379D5" w:rsidP="00A22FEB">
      <w:pPr>
        <w:jc w:val="both"/>
        <w:rPr>
          <w:sz w:val="24"/>
          <w:szCs w:val="24"/>
        </w:rPr>
      </w:pPr>
    </w:p>
    <w:p w:rsidR="00A22FEB" w:rsidRPr="00621363" w:rsidRDefault="00A22FEB" w:rsidP="00A22FEB">
      <w:pPr>
        <w:jc w:val="both"/>
        <w:rPr>
          <w:sz w:val="24"/>
          <w:szCs w:val="24"/>
        </w:rPr>
      </w:pPr>
      <w:r w:rsidRPr="00621363">
        <w:rPr>
          <w:sz w:val="24"/>
          <w:szCs w:val="24"/>
        </w:rPr>
        <w:t xml:space="preserve"> Poslanci zobrali tieto pripomienky na vedomie, návrh na schválenie zmien predložený nebol.</w:t>
      </w:r>
    </w:p>
    <w:p w:rsidR="00621363" w:rsidRDefault="00621363" w:rsidP="00DA2041">
      <w:pPr>
        <w:jc w:val="both"/>
        <w:rPr>
          <w:b/>
          <w:sz w:val="24"/>
          <w:szCs w:val="24"/>
        </w:rPr>
      </w:pPr>
    </w:p>
    <w:p w:rsidR="00AD3F88" w:rsidRPr="00621363" w:rsidRDefault="00621363" w:rsidP="00DA2041">
      <w:pPr>
        <w:jc w:val="both"/>
        <w:rPr>
          <w:b/>
          <w:sz w:val="24"/>
          <w:szCs w:val="24"/>
        </w:rPr>
      </w:pPr>
      <w:r w:rsidRPr="00621363">
        <w:rPr>
          <w:b/>
          <w:sz w:val="24"/>
          <w:szCs w:val="24"/>
        </w:rPr>
        <w:t>11. Návrh na uznesenie</w:t>
      </w:r>
    </w:p>
    <w:p w:rsidR="00A71D43" w:rsidRDefault="00A71D43" w:rsidP="00A71D43">
      <w:pPr>
        <w:jc w:val="both"/>
        <w:rPr>
          <w:b/>
          <w:sz w:val="24"/>
          <w:szCs w:val="24"/>
          <w:u w:val="single"/>
        </w:rPr>
      </w:pPr>
    </w:p>
    <w:p w:rsidR="00A71D43" w:rsidRPr="00075ABE" w:rsidRDefault="00A71D43" w:rsidP="00A71D43">
      <w:pPr>
        <w:jc w:val="both"/>
        <w:rPr>
          <w:b/>
          <w:sz w:val="24"/>
          <w:szCs w:val="24"/>
          <w:u w:val="single"/>
        </w:rPr>
      </w:pPr>
      <w:r w:rsidRPr="00075ABE">
        <w:rPr>
          <w:b/>
          <w:sz w:val="24"/>
          <w:szCs w:val="24"/>
          <w:u w:val="single"/>
        </w:rPr>
        <w:t>Uznesenie č. 1</w:t>
      </w:r>
      <w:r w:rsidR="00030C7A">
        <w:rPr>
          <w:b/>
          <w:sz w:val="24"/>
          <w:szCs w:val="24"/>
          <w:u w:val="single"/>
        </w:rPr>
        <w:t>9</w:t>
      </w:r>
      <w:r w:rsidRPr="00075ABE">
        <w:rPr>
          <w:b/>
          <w:sz w:val="24"/>
          <w:szCs w:val="24"/>
          <w:u w:val="single"/>
        </w:rPr>
        <w:t>/2017</w:t>
      </w:r>
    </w:p>
    <w:p w:rsidR="00AD3F88" w:rsidRPr="00621363" w:rsidRDefault="00A71D43" w:rsidP="00DA2041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vo Veľkom Grobe súhlasí so znením uznesení.</w:t>
      </w:r>
    </w:p>
    <w:p w:rsidR="005B2ACD" w:rsidRDefault="005B2ACD" w:rsidP="005B2ACD">
      <w:pPr>
        <w:jc w:val="both"/>
        <w:rPr>
          <w:sz w:val="24"/>
          <w:szCs w:val="24"/>
          <w:u w:val="single"/>
        </w:rPr>
      </w:pPr>
    </w:p>
    <w:p w:rsidR="005B2ACD" w:rsidRPr="00075ABE" w:rsidRDefault="005B2ACD" w:rsidP="005B2ACD">
      <w:pPr>
        <w:jc w:val="both"/>
        <w:rPr>
          <w:sz w:val="24"/>
          <w:szCs w:val="24"/>
          <w:u w:val="single"/>
        </w:rPr>
      </w:pPr>
      <w:r w:rsidRPr="00075ABE">
        <w:rPr>
          <w:sz w:val="24"/>
          <w:szCs w:val="24"/>
          <w:u w:val="single"/>
        </w:rPr>
        <w:t>Hlasovanie :</w:t>
      </w:r>
    </w:p>
    <w:p w:rsidR="005B2ACD" w:rsidRPr="00075ABE" w:rsidRDefault="005B2ACD" w:rsidP="005B2ACD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ZA : 5</w:t>
      </w:r>
    </w:p>
    <w:p w:rsidR="005B2ACD" w:rsidRPr="00075ABE" w:rsidRDefault="005B2ACD" w:rsidP="005B2ACD">
      <w:pPr>
        <w:pStyle w:val="Nadpis4"/>
        <w:rPr>
          <w:bCs/>
          <w:szCs w:val="24"/>
        </w:rPr>
      </w:pPr>
      <w:r w:rsidRPr="00075ABE">
        <w:rPr>
          <w:bCs/>
          <w:szCs w:val="24"/>
        </w:rPr>
        <w:t xml:space="preserve">PROTI : 0 </w:t>
      </w:r>
    </w:p>
    <w:p w:rsidR="005B2ACD" w:rsidRPr="00075ABE" w:rsidRDefault="005B2ACD" w:rsidP="005B2ACD">
      <w:pPr>
        <w:jc w:val="both"/>
        <w:rPr>
          <w:bCs/>
          <w:sz w:val="24"/>
          <w:szCs w:val="24"/>
        </w:rPr>
      </w:pPr>
      <w:r w:rsidRPr="00075ABE">
        <w:rPr>
          <w:bCs/>
          <w:sz w:val="24"/>
          <w:szCs w:val="24"/>
        </w:rPr>
        <w:t>ZDRŽAL SA : 0</w:t>
      </w:r>
    </w:p>
    <w:p w:rsidR="005B2ACD" w:rsidRDefault="005B2ACD" w:rsidP="00DA2041">
      <w:pPr>
        <w:jc w:val="both"/>
        <w:rPr>
          <w:b/>
          <w:sz w:val="24"/>
          <w:szCs w:val="24"/>
        </w:rPr>
      </w:pPr>
    </w:p>
    <w:p w:rsidR="00521A7E" w:rsidRPr="00621363" w:rsidRDefault="00521A7E" w:rsidP="00DA2041">
      <w:pPr>
        <w:jc w:val="both"/>
        <w:rPr>
          <w:b/>
          <w:sz w:val="24"/>
          <w:szCs w:val="24"/>
        </w:rPr>
      </w:pPr>
      <w:r w:rsidRPr="00621363">
        <w:rPr>
          <w:b/>
          <w:sz w:val="24"/>
          <w:szCs w:val="24"/>
        </w:rPr>
        <w:t>12.  Záver zasadnutia</w:t>
      </w:r>
    </w:p>
    <w:p w:rsidR="00532EF8" w:rsidRPr="00621363" w:rsidRDefault="00A22FEB" w:rsidP="00DA2041">
      <w:pPr>
        <w:jc w:val="both"/>
        <w:rPr>
          <w:color w:val="000000"/>
          <w:sz w:val="24"/>
          <w:szCs w:val="24"/>
          <w:lang w:val="cs-CZ"/>
        </w:rPr>
      </w:pPr>
      <w:r w:rsidRPr="00621363">
        <w:rPr>
          <w:color w:val="000000"/>
          <w:sz w:val="24"/>
          <w:szCs w:val="24"/>
          <w:lang w:val="cs-CZ"/>
        </w:rPr>
        <w:t xml:space="preserve">Starosta obce poďakoval prítomným za </w:t>
      </w:r>
      <w:r w:rsidR="00164434" w:rsidRPr="00621363">
        <w:rPr>
          <w:color w:val="000000"/>
          <w:sz w:val="24"/>
          <w:szCs w:val="24"/>
          <w:lang w:val="cs-CZ"/>
        </w:rPr>
        <w:t xml:space="preserve"> </w:t>
      </w:r>
      <w:r w:rsidRPr="00621363">
        <w:rPr>
          <w:color w:val="000000"/>
          <w:sz w:val="24"/>
          <w:szCs w:val="24"/>
          <w:lang w:val="cs-CZ"/>
        </w:rPr>
        <w:t xml:space="preserve">účasť. </w:t>
      </w:r>
    </w:p>
    <w:p w:rsidR="00D42269" w:rsidRPr="00621363" w:rsidRDefault="00D42269" w:rsidP="00DA2041">
      <w:pPr>
        <w:jc w:val="both"/>
        <w:rPr>
          <w:color w:val="000000"/>
          <w:sz w:val="24"/>
          <w:szCs w:val="24"/>
          <w:lang w:val="cs-CZ"/>
        </w:rPr>
      </w:pPr>
    </w:p>
    <w:p w:rsidR="00E35DC4" w:rsidRPr="00621363" w:rsidRDefault="00E35DC4" w:rsidP="00DA2041">
      <w:pPr>
        <w:jc w:val="both"/>
        <w:rPr>
          <w:bCs/>
          <w:sz w:val="24"/>
          <w:szCs w:val="24"/>
        </w:rPr>
      </w:pPr>
    </w:p>
    <w:p w:rsidR="00202C91" w:rsidRPr="00621363" w:rsidRDefault="00202C91" w:rsidP="00DA2041">
      <w:pPr>
        <w:jc w:val="both"/>
        <w:rPr>
          <w:bCs/>
          <w:sz w:val="24"/>
          <w:szCs w:val="24"/>
        </w:rPr>
      </w:pPr>
      <w:r w:rsidRPr="00621363">
        <w:rPr>
          <w:bCs/>
          <w:sz w:val="24"/>
          <w:szCs w:val="24"/>
        </w:rPr>
        <w:t>Vo Veľkom Grobe dňa</w:t>
      </w:r>
      <w:r w:rsidR="00164434" w:rsidRPr="00621363">
        <w:rPr>
          <w:bCs/>
          <w:sz w:val="24"/>
          <w:szCs w:val="24"/>
        </w:rPr>
        <w:t xml:space="preserve"> </w:t>
      </w:r>
      <w:r w:rsidR="00AD3F88" w:rsidRPr="00621363">
        <w:rPr>
          <w:bCs/>
          <w:sz w:val="24"/>
          <w:szCs w:val="24"/>
        </w:rPr>
        <w:t>8.6.201</w:t>
      </w:r>
      <w:r w:rsidR="00164434" w:rsidRPr="00621363">
        <w:rPr>
          <w:bCs/>
          <w:sz w:val="24"/>
          <w:szCs w:val="24"/>
        </w:rPr>
        <w:t>7</w:t>
      </w:r>
    </w:p>
    <w:p w:rsidR="00202C91" w:rsidRPr="00621363" w:rsidRDefault="00202C91" w:rsidP="00DA2041">
      <w:pPr>
        <w:jc w:val="both"/>
        <w:rPr>
          <w:bCs/>
          <w:sz w:val="24"/>
          <w:szCs w:val="24"/>
        </w:rPr>
      </w:pPr>
    </w:p>
    <w:p w:rsidR="002A6905" w:rsidRPr="00621363" w:rsidRDefault="00202C91" w:rsidP="002379D5">
      <w:pPr>
        <w:spacing w:line="360" w:lineRule="auto"/>
        <w:jc w:val="both"/>
        <w:rPr>
          <w:bCs/>
          <w:sz w:val="24"/>
          <w:szCs w:val="24"/>
        </w:rPr>
      </w:pPr>
      <w:r w:rsidRPr="00621363">
        <w:rPr>
          <w:bCs/>
          <w:sz w:val="24"/>
          <w:szCs w:val="24"/>
        </w:rPr>
        <w:t>Zapísal</w:t>
      </w:r>
      <w:r w:rsidR="00D363DA" w:rsidRPr="00621363">
        <w:rPr>
          <w:bCs/>
          <w:sz w:val="24"/>
          <w:szCs w:val="24"/>
        </w:rPr>
        <w:t>a</w:t>
      </w:r>
      <w:r w:rsidRPr="00621363">
        <w:rPr>
          <w:bCs/>
          <w:sz w:val="24"/>
          <w:szCs w:val="24"/>
        </w:rPr>
        <w:t xml:space="preserve"> :</w:t>
      </w:r>
      <w:r w:rsidR="002379D5" w:rsidRPr="00621363">
        <w:rPr>
          <w:bCs/>
          <w:sz w:val="24"/>
          <w:szCs w:val="24"/>
        </w:rPr>
        <w:t>Popovičová Jana</w:t>
      </w:r>
    </w:p>
    <w:p w:rsidR="002A6905" w:rsidRPr="00621363" w:rsidRDefault="00164434" w:rsidP="00164434">
      <w:pPr>
        <w:jc w:val="center"/>
        <w:rPr>
          <w:bCs/>
          <w:sz w:val="24"/>
          <w:szCs w:val="24"/>
        </w:rPr>
      </w:pPr>
      <w:r w:rsidRPr="00621363">
        <w:rPr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A6905" w:rsidRPr="00621363">
        <w:rPr>
          <w:bCs/>
          <w:sz w:val="24"/>
          <w:szCs w:val="24"/>
        </w:rPr>
        <w:t xml:space="preserve"> Viliam Rigo                                            </w:t>
      </w:r>
    </w:p>
    <w:p w:rsidR="00202C91" w:rsidRPr="00621363" w:rsidRDefault="002A6905" w:rsidP="00164434">
      <w:pPr>
        <w:jc w:val="right"/>
        <w:rPr>
          <w:bCs/>
          <w:sz w:val="24"/>
          <w:szCs w:val="24"/>
        </w:rPr>
      </w:pPr>
      <w:r w:rsidRPr="00621363">
        <w:rPr>
          <w:bCs/>
          <w:sz w:val="24"/>
          <w:szCs w:val="24"/>
        </w:rPr>
        <w:t xml:space="preserve"> starosta obce</w:t>
      </w:r>
    </w:p>
    <w:p w:rsidR="00835BF3" w:rsidRPr="00621363" w:rsidRDefault="00835BF3" w:rsidP="00164434">
      <w:pPr>
        <w:jc w:val="right"/>
        <w:rPr>
          <w:bCs/>
          <w:sz w:val="24"/>
          <w:szCs w:val="24"/>
        </w:rPr>
      </w:pPr>
    </w:p>
    <w:sectPr w:rsidR="00835BF3" w:rsidRPr="0062136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D3" w:rsidRDefault="002341D3">
      <w:r>
        <w:separator/>
      </w:r>
    </w:p>
  </w:endnote>
  <w:endnote w:type="continuationSeparator" w:id="0">
    <w:p w:rsidR="002341D3" w:rsidRDefault="0023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D3" w:rsidRDefault="002341D3">
      <w:r>
        <w:separator/>
      </w:r>
    </w:p>
  </w:footnote>
  <w:footnote w:type="continuationSeparator" w:id="0">
    <w:p w:rsidR="002341D3" w:rsidRDefault="0023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30D9D"/>
    <w:multiLevelType w:val="hybridMultilevel"/>
    <w:tmpl w:val="FCA2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0734"/>
    <w:multiLevelType w:val="hybridMultilevel"/>
    <w:tmpl w:val="3A5C2D00"/>
    <w:lvl w:ilvl="0" w:tplc="33F6D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2719"/>
    <w:multiLevelType w:val="hybridMultilevel"/>
    <w:tmpl w:val="72940B9A"/>
    <w:lvl w:ilvl="0" w:tplc="E070E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156F"/>
    <w:multiLevelType w:val="hybridMultilevel"/>
    <w:tmpl w:val="D3F88E68"/>
    <w:lvl w:ilvl="0" w:tplc="F224CF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D3C61"/>
    <w:multiLevelType w:val="hybridMultilevel"/>
    <w:tmpl w:val="27CC3140"/>
    <w:lvl w:ilvl="0" w:tplc="A1B405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63568DF"/>
    <w:multiLevelType w:val="hybridMultilevel"/>
    <w:tmpl w:val="4FE803E4"/>
    <w:lvl w:ilvl="0" w:tplc="B6A45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11DF8"/>
    <w:multiLevelType w:val="hybridMultilevel"/>
    <w:tmpl w:val="655C0F70"/>
    <w:lvl w:ilvl="0" w:tplc="2780DA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86A42"/>
    <w:multiLevelType w:val="hybridMultilevel"/>
    <w:tmpl w:val="0BA8695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1506F"/>
    <w:multiLevelType w:val="hybridMultilevel"/>
    <w:tmpl w:val="D9F04DAE"/>
    <w:lvl w:ilvl="0" w:tplc="B246B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8"/>
  </w:num>
  <w:num w:numId="5">
    <w:abstractNumId w:val="13"/>
  </w:num>
  <w:num w:numId="6">
    <w:abstractNumId w:val="11"/>
  </w:num>
  <w:num w:numId="7">
    <w:abstractNumId w:val="9"/>
  </w:num>
  <w:num w:numId="8">
    <w:abstractNumId w:val="15"/>
  </w:num>
  <w:num w:numId="9">
    <w:abstractNumId w:val="20"/>
  </w:num>
  <w:num w:numId="10">
    <w:abstractNumId w:val="2"/>
  </w:num>
  <w:num w:numId="11">
    <w:abstractNumId w:val="30"/>
  </w:num>
  <w:num w:numId="12">
    <w:abstractNumId w:val="19"/>
  </w:num>
  <w:num w:numId="13">
    <w:abstractNumId w:val="27"/>
  </w:num>
  <w:num w:numId="14">
    <w:abstractNumId w:val="23"/>
  </w:num>
  <w:num w:numId="15">
    <w:abstractNumId w:val="0"/>
  </w:num>
  <w:num w:numId="16">
    <w:abstractNumId w:val="12"/>
  </w:num>
  <w:num w:numId="17">
    <w:abstractNumId w:val="7"/>
  </w:num>
  <w:num w:numId="18">
    <w:abstractNumId w:val="24"/>
  </w:num>
  <w:num w:numId="19">
    <w:abstractNumId w:val="25"/>
  </w:num>
  <w:num w:numId="20">
    <w:abstractNumId w:val="29"/>
  </w:num>
  <w:num w:numId="21">
    <w:abstractNumId w:val="16"/>
  </w:num>
  <w:num w:numId="22">
    <w:abstractNumId w:val="18"/>
  </w:num>
  <w:num w:numId="23">
    <w:abstractNumId w:val="26"/>
  </w:num>
  <w:num w:numId="24">
    <w:abstractNumId w:val="17"/>
  </w:num>
  <w:num w:numId="25">
    <w:abstractNumId w:val="22"/>
  </w:num>
  <w:num w:numId="26">
    <w:abstractNumId w:val="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2FA3"/>
    <w:rsid w:val="00025A02"/>
    <w:rsid w:val="00027FB4"/>
    <w:rsid w:val="00030C7A"/>
    <w:rsid w:val="00032774"/>
    <w:rsid w:val="000364CB"/>
    <w:rsid w:val="00037622"/>
    <w:rsid w:val="000376E4"/>
    <w:rsid w:val="000402F1"/>
    <w:rsid w:val="0004056A"/>
    <w:rsid w:val="00044BF1"/>
    <w:rsid w:val="000503E8"/>
    <w:rsid w:val="000709B3"/>
    <w:rsid w:val="00073BC1"/>
    <w:rsid w:val="00074DCA"/>
    <w:rsid w:val="00075ABE"/>
    <w:rsid w:val="00077045"/>
    <w:rsid w:val="000816FD"/>
    <w:rsid w:val="00085597"/>
    <w:rsid w:val="00090484"/>
    <w:rsid w:val="000A72F1"/>
    <w:rsid w:val="000B39E1"/>
    <w:rsid w:val="000C4FB4"/>
    <w:rsid w:val="000C7069"/>
    <w:rsid w:val="000C731C"/>
    <w:rsid w:val="000D6E8F"/>
    <w:rsid w:val="000E290C"/>
    <w:rsid w:val="000F1234"/>
    <w:rsid w:val="000F2CA7"/>
    <w:rsid w:val="000F529E"/>
    <w:rsid w:val="0010178A"/>
    <w:rsid w:val="00106A7A"/>
    <w:rsid w:val="00110544"/>
    <w:rsid w:val="00113B3D"/>
    <w:rsid w:val="001215A0"/>
    <w:rsid w:val="00121672"/>
    <w:rsid w:val="00131CC4"/>
    <w:rsid w:val="0013310A"/>
    <w:rsid w:val="00135A95"/>
    <w:rsid w:val="0014437B"/>
    <w:rsid w:val="00145402"/>
    <w:rsid w:val="00151900"/>
    <w:rsid w:val="001564DE"/>
    <w:rsid w:val="00160E64"/>
    <w:rsid w:val="00163038"/>
    <w:rsid w:val="00164434"/>
    <w:rsid w:val="00166FD4"/>
    <w:rsid w:val="0017096A"/>
    <w:rsid w:val="00170A5A"/>
    <w:rsid w:val="001721EE"/>
    <w:rsid w:val="001737C1"/>
    <w:rsid w:val="001739BB"/>
    <w:rsid w:val="00177ABB"/>
    <w:rsid w:val="001810C9"/>
    <w:rsid w:val="0018563B"/>
    <w:rsid w:val="00193726"/>
    <w:rsid w:val="00193CC5"/>
    <w:rsid w:val="00196E9F"/>
    <w:rsid w:val="001A0179"/>
    <w:rsid w:val="001A07BE"/>
    <w:rsid w:val="001A6184"/>
    <w:rsid w:val="001A6690"/>
    <w:rsid w:val="001A7FAD"/>
    <w:rsid w:val="001C0BC6"/>
    <w:rsid w:val="001C2A30"/>
    <w:rsid w:val="001C5A9F"/>
    <w:rsid w:val="001C67BD"/>
    <w:rsid w:val="001C788B"/>
    <w:rsid w:val="001D1F03"/>
    <w:rsid w:val="001E1A13"/>
    <w:rsid w:val="001E52F0"/>
    <w:rsid w:val="001E7413"/>
    <w:rsid w:val="001F0789"/>
    <w:rsid w:val="001F0F06"/>
    <w:rsid w:val="001F1795"/>
    <w:rsid w:val="001F3218"/>
    <w:rsid w:val="00202C91"/>
    <w:rsid w:val="0020544A"/>
    <w:rsid w:val="00207C87"/>
    <w:rsid w:val="00216228"/>
    <w:rsid w:val="00216286"/>
    <w:rsid w:val="00222770"/>
    <w:rsid w:val="00224ED5"/>
    <w:rsid w:val="00225B5A"/>
    <w:rsid w:val="00233AEA"/>
    <w:rsid w:val="002341D3"/>
    <w:rsid w:val="002363F8"/>
    <w:rsid w:val="002379D5"/>
    <w:rsid w:val="00241A80"/>
    <w:rsid w:val="0024419D"/>
    <w:rsid w:val="00245A82"/>
    <w:rsid w:val="0025092A"/>
    <w:rsid w:val="00250AE8"/>
    <w:rsid w:val="00261E3B"/>
    <w:rsid w:val="0026523C"/>
    <w:rsid w:val="0026596A"/>
    <w:rsid w:val="00267D4F"/>
    <w:rsid w:val="00267EA7"/>
    <w:rsid w:val="00276EA7"/>
    <w:rsid w:val="0028025A"/>
    <w:rsid w:val="002839FC"/>
    <w:rsid w:val="0028758B"/>
    <w:rsid w:val="00291AD3"/>
    <w:rsid w:val="00292319"/>
    <w:rsid w:val="00294F80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025B"/>
    <w:rsid w:val="002C1897"/>
    <w:rsid w:val="002C3574"/>
    <w:rsid w:val="002D50E2"/>
    <w:rsid w:val="002E0FDD"/>
    <w:rsid w:val="002E1001"/>
    <w:rsid w:val="002E2594"/>
    <w:rsid w:val="002E4020"/>
    <w:rsid w:val="002E5E10"/>
    <w:rsid w:val="002F4EC8"/>
    <w:rsid w:val="002F592F"/>
    <w:rsid w:val="002F5D60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65CD"/>
    <w:rsid w:val="003569D9"/>
    <w:rsid w:val="00356E9F"/>
    <w:rsid w:val="003573C0"/>
    <w:rsid w:val="003632EC"/>
    <w:rsid w:val="00365437"/>
    <w:rsid w:val="003669C7"/>
    <w:rsid w:val="00370C24"/>
    <w:rsid w:val="003728BB"/>
    <w:rsid w:val="0037390D"/>
    <w:rsid w:val="00373A95"/>
    <w:rsid w:val="00375D4F"/>
    <w:rsid w:val="00376267"/>
    <w:rsid w:val="00381A90"/>
    <w:rsid w:val="003840AB"/>
    <w:rsid w:val="00385117"/>
    <w:rsid w:val="00385918"/>
    <w:rsid w:val="00391167"/>
    <w:rsid w:val="0039790D"/>
    <w:rsid w:val="003A59CB"/>
    <w:rsid w:val="003A6763"/>
    <w:rsid w:val="003B05D7"/>
    <w:rsid w:val="003B282A"/>
    <w:rsid w:val="003D2105"/>
    <w:rsid w:val="003E12FC"/>
    <w:rsid w:val="003E6843"/>
    <w:rsid w:val="003F32CC"/>
    <w:rsid w:val="003F6892"/>
    <w:rsid w:val="00401F3B"/>
    <w:rsid w:val="0040287F"/>
    <w:rsid w:val="00402D46"/>
    <w:rsid w:val="004033DA"/>
    <w:rsid w:val="004145E1"/>
    <w:rsid w:val="004323CB"/>
    <w:rsid w:val="00433F98"/>
    <w:rsid w:val="00434F04"/>
    <w:rsid w:val="00436543"/>
    <w:rsid w:val="00436696"/>
    <w:rsid w:val="004372DA"/>
    <w:rsid w:val="00437BD2"/>
    <w:rsid w:val="00440CEA"/>
    <w:rsid w:val="00446104"/>
    <w:rsid w:val="00446E46"/>
    <w:rsid w:val="00450B5F"/>
    <w:rsid w:val="00454E3F"/>
    <w:rsid w:val="00457AB7"/>
    <w:rsid w:val="004657A9"/>
    <w:rsid w:val="00465A82"/>
    <w:rsid w:val="00475C17"/>
    <w:rsid w:val="004776B8"/>
    <w:rsid w:val="004822BE"/>
    <w:rsid w:val="004850BE"/>
    <w:rsid w:val="00491BE2"/>
    <w:rsid w:val="004954AA"/>
    <w:rsid w:val="004A2D2E"/>
    <w:rsid w:val="004B1819"/>
    <w:rsid w:val="004B3963"/>
    <w:rsid w:val="004B65CD"/>
    <w:rsid w:val="004C73F0"/>
    <w:rsid w:val="004C75F7"/>
    <w:rsid w:val="004D574C"/>
    <w:rsid w:val="004E0C46"/>
    <w:rsid w:val="004E661E"/>
    <w:rsid w:val="004F01D7"/>
    <w:rsid w:val="004F0F44"/>
    <w:rsid w:val="004F3F55"/>
    <w:rsid w:val="005003B6"/>
    <w:rsid w:val="00501D11"/>
    <w:rsid w:val="00520904"/>
    <w:rsid w:val="00521183"/>
    <w:rsid w:val="00521A7E"/>
    <w:rsid w:val="005234DF"/>
    <w:rsid w:val="00525B2E"/>
    <w:rsid w:val="0052750C"/>
    <w:rsid w:val="00527995"/>
    <w:rsid w:val="005300A7"/>
    <w:rsid w:val="00532EF8"/>
    <w:rsid w:val="0053751E"/>
    <w:rsid w:val="00537B35"/>
    <w:rsid w:val="00540B46"/>
    <w:rsid w:val="0054296C"/>
    <w:rsid w:val="0054414E"/>
    <w:rsid w:val="0054746F"/>
    <w:rsid w:val="00552D61"/>
    <w:rsid w:val="00560079"/>
    <w:rsid w:val="00563A8E"/>
    <w:rsid w:val="00566C32"/>
    <w:rsid w:val="00566CF1"/>
    <w:rsid w:val="00567F06"/>
    <w:rsid w:val="00570C48"/>
    <w:rsid w:val="00570D01"/>
    <w:rsid w:val="00572EDF"/>
    <w:rsid w:val="005751A6"/>
    <w:rsid w:val="005A2767"/>
    <w:rsid w:val="005A651B"/>
    <w:rsid w:val="005B2ACD"/>
    <w:rsid w:val="005B32CF"/>
    <w:rsid w:val="005B3B8D"/>
    <w:rsid w:val="005C0CD5"/>
    <w:rsid w:val="005C13A2"/>
    <w:rsid w:val="005C4FD7"/>
    <w:rsid w:val="005C79AA"/>
    <w:rsid w:val="005D3A5E"/>
    <w:rsid w:val="005E1412"/>
    <w:rsid w:val="005F690C"/>
    <w:rsid w:val="00602D6F"/>
    <w:rsid w:val="006054A1"/>
    <w:rsid w:val="00606BF0"/>
    <w:rsid w:val="00610A00"/>
    <w:rsid w:val="0061343E"/>
    <w:rsid w:val="00617153"/>
    <w:rsid w:val="00621363"/>
    <w:rsid w:val="00631FE9"/>
    <w:rsid w:val="006373E1"/>
    <w:rsid w:val="0065079E"/>
    <w:rsid w:val="0065120D"/>
    <w:rsid w:val="0065304E"/>
    <w:rsid w:val="00653153"/>
    <w:rsid w:val="00654C97"/>
    <w:rsid w:val="00663138"/>
    <w:rsid w:val="00664A08"/>
    <w:rsid w:val="00667863"/>
    <w:rsid w:val="0068006D"/>
    <w:rsid w:val="00684C30"/>
    <w:rsid w:val="00685628"/>
    <w:rsid w:val="0068695E"/>
    <w:rsid w:val="0069163C"/>
    <w:rsid w:val="00694694"/>
    <w:rsid w:val="00695378"/>
    <w:rsid w:val="006A7721"/>
    <w:rsid w:val="006B064D"/>
    <w:rsid w:val="006B6A48"/>
    <w:rsid w:val="006C4B86"/>
    <w:rsid w:val="006E220B"/>
    <w:rsid w:val="006E25EF"/>
    <w:rsid w:val="006E3167"/>
    <w:rsid w:val="006E4F5F"/>
    <w:rsid w:val="006F6069"/>
    <w:rsid w:val="007105BF"/>
    <w:rsid w:val="007116D9"/>
    <w:rsid w:val="007179A4"/>
    <w:rsid w:val="00724F25"/>
    <w:rsid w:val="0073105A"/>
    <w:rsid w:val="00732812"/>
    <w:rsid w:val="007350C1"/>
    <w:rsid w:val="00736096"/>
    <w:rsid w:val="00737D66"/>
    <w:rsid w:val="00744FD2"/>
    <w:rsid w:val="00746E31"/>
    <w:rsid w:val="00747343"/>
    <w:rsid w:val="00752580"/>
    <w:rsid w:val="00753232"/>
    <w:rsid w:val="007619BD"/>
    <w:rsid w:val="0076363D"/>
    <w:rsid w:val="00775F89"/>
    <w:rsid w:val="00777E86"/>
    <w:rsid w:val="00784177"/>
    <w:rsid w:val="00786CEE"/>
    <w:rsid w:val="0079011A"/>
    <w:rsid w:val="007918C9"/>
    <w:rsid w:val="00793649"/>
    <w:rsid w:val="0079754F"/>
    <w:rsid w:val="007A4BAA"/>
    <w:rsid w:val="007A7385"/>
    <w:rsid w:val="007B0EE5"/>
    <w:rsid w:val="007B0F63"/>
    <w:rsid w:val="007B1C68"/>
    <w:rsid w:val="007B546E"/>
    <w:rsid w:val="007B68D3"/>
    <w:rsid w:val="007C3345"/>
    <w:rsid w:val="007C7D08"/>
    <w:rsid w:val="007D686B"/>
    <w:rsid w:val="007E6FDE"/>
    <w:rsid w:val="007E721D"/>
    <w:rsid w:val="007E7568"/>
    <w:rsid w:val="007E78EB"/>
    <w:rsid w:val="007F3912"/>
    <w:rsid w:val="00800E7F"/>
    <w:rsid w:val="00802F1B"/>
    <w:rsid w:val="00803E99"/>
    <w:rsid w:val="0080431F"/>
    <w:rsid w:val="008064E6"/>
    <w:rsid w:val="008105AC"/>
    <w:rsid w:val="008167BE"/>
    <w:rsid w:val="008262EF"/>
    <w:rsid w:val="00832687"/>
    <w:rsid w:val="0083288C"/>
    <w:rsid w:val="00835BF3"/>
    <w:rsid w:val="00835D6E"/>
    <w:rsid w:val="00836389"/>
    <w:rsid w:val="00840BB8"/>
    <w:rsid w:val="00847A67"/>
    <w:rsid w:val="008556C6"/>
    <w:rsid w:val="008646A0"/>
    <w:rsid w:val="00864A4F"/>
    <w:rsid w:val="00866F9E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311B"/>
    <w:rsid w:val="008B4904"/>
    <w:rsid w:val="008B4ACC"/>
    <w:rsid w:val="008B56D5"/>
    <w:rsid w:val="008E0CEE"/>
    <w:rsid w:val="008E40E0"/>
    <w:rsid w:val="008E44F1"/>
    <w:rsid w:val="008E643A"/>
    <w:rsid w:val="008E6C96"/>
    <w:rsid w:val="008F2DC2"/>
    <w:rsid w:val="0090474F"/>
    <w:rsid w:val="009115B1"/>
    <w:rsid w:val="00911939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18A4"/>
    <w:rsid w:val="00964153"/>
    <w:rsid w:val="0096474C"/>
    <w:rsid w:val="009671EE"/>
    <w:rsid w:val="00971429"/>
    <w:rsid w:val="00977319"/>
    <w:rsid w:val="00977B99"/>
    <w:rsid w:val="009819E9"/>
    <w:rsid w:val="009823B2"/>
    <w:rsid w:val="0099015E"/>
    <w:rsid w:val="00993AA2"/>
    <w:rsid w:val="00995D08"/>
    <w:rsid w:val="009A0A07"/>
    <w:rsid w:val="009A1A3B"/>
    <w:rsid w:val="009A7F20"/>
    <w:rsid w:val="009B1C05"/>
    <w:rsid w:val="009C0C0A"/>
    <w:rsid w:val="009C215D"/>
    <w:rsid w:val="009C3200"/>
    <w:rsid w:val="009C5755"/>
    <w:rsid w:val="009C5DD1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0691"/>
    <w:rsid w:val="00A2134E"/>
    <w:rsid w:val="00A22FEB"/>
    <w:rsid w:val="00A3211C"/>
    <w:rsid w:val="00A4218C"/>
    <w:rsid w:val="00A47DBF"/>
    <w:rsid w:val="00A5029D"/>
    <w:rsid w:val="00A54C19"/>
    <w:rsid w:val="00A662EE"/>
    <w:rsid w:val="00A671C7"/>
    <w:rsid w:val="00A71D43"/>
    <w:rsid w:val="00A73CC9"/>
    <w:rsid w:val="00A759B7"/>
    <w:rsid w:val="00A818BA"/>
    <w:rsid w:val="00A85E89"/>
    <w:rsid w:val="00A907F2"/>
    <w:rsid w:val="00A92C26"/>
    <w:rsid w:val="00AA0935"/>
    <w:rsid w:val="00AA5B7E"/>
    <w:rsid w:val="00AB2BB5"/>
    <w:rsid w:val="00AB4EEB"/>
    <w:rsid w:val="00AC099E"/>
    <w:rsid w:val="00AC5F42"/>
    <w:rsid w:val="00AD3F88"/>
    <w:rsid w:val="00AD467B"/>
    <w:rsid w:val="00AD584A"/>
    <w:rsid w:val="00AE2428"/>
    <w:rsid w:val="00AE4C47"/>
    <w:rsid w:val="00AE58DE"/>
    <w:rsid w:val="00AF413F"/>
    <w:rsid w:val="00AF440F"/>
    <w:rsid w:val="00AF76F1"/>
    <w:rsid w:val="00B0360E"/>
    <w:rsid w:val="00B1332D"/>
    <w:rsid w:val="00B173E5"/>
    <w:rsid w:val="00B22A9C"/>
    <w:rsid w:val="00B247AB"/>
    <w:rsid w:val="00B31352"/>
    <w:rsid w:val="00B34DBA"/>
    <w:rsid w:val="00B41ED8"/>
    <w:rsid w:val="00B448F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1AF9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CBA"/>
    <w:rsid w:val="00BD3EAB"/>
    <w:rsid w:val="00BD43EB"/>
    <w:rsid w:val="00BE1ABB"/>
    <w:rsid w:val="00C00D10"/>
    <w:rsid w:val="00C177F4"/>
    <w:rsid w:val="00C20A77"/>
    <w:rsid w:val="00C2281B"/>
    <w:rsid w:val="00C27889"/>
    <w:rsid w:val="00C27C09"/>
    <w:rsid w:val="00C36583"/>
    <w:rsid w:val="00C45DA2"/>
    <w:rsid w:val="00C46A07"/>
    <w:rsid w:val="00C51403"/>
    <w:rsid w:val="00C56980"/>
    <w:rsid w:val="00C57688"/>
    <w:rsid w:val="00C57DD3"/>
    <w:rsid w:val="00C60F20"/>
    <w:rsid w:val="00C63B67"/>
    <w:rsid w:val="00C65AF1"/>
    <w:rsid w:val="00C65B4C"/>
    <w:rsid w:val="00C8154B"/>
    <w:rsid w:val="00C87A84"/>
    <w:rsid w:val="00CA0D8C"/>
    <w:rsid w:val="00CA1D79"/>
    <w:rsid w:val="00CA4815"/>
    <w:rsid w:val="00CA5017"/>
    <w:rsid w:val="00CA67B9"/>
    <w:rsid w:val="00CA7D7D"/>
    <w:rsid w:val="00CB0E2B"/>
    <w:rsid w:val="00CB1EB8"/>
    <w:rsid w:val="00CB3583"/>
    <w:rsid w:val="00CB7447"/>
    <w:rsid w:val="00CC28EB"/>
    <w:rsid w:val="00CD21B1"/>
    <w:rsid w:val="00CD43A4"/>
    <w:rsid w:val="00CE0506"/>
    <w:rsid w:val="00CE0FD3"/>
    <w:rsid w:val="00CE669F"/>
    <w:rsid w:val="00CF52D5"/>
    <w:rsid w:val="00CF72A6"/>
    <w:rsid w:val="00CF7D74"/>
    <w:rsid w:val="00D041DE"/>
    <w:rsid w:val="00D047D4"/>
    <w:rsid w:val="00D10693"/>
    <w:rsid w:val="00D30A9F"/>
    <w:rsid w:val="00D30F89"/>
    <w:rsid w:val="00D363DA"/>
    <w:rsid w:val="00D375E9"/>
    <w:rsid w:val="00D42269"/>
    <w:rsid w:val="00D503D4"/>
    <w:rsid w:val="00D515EC"/>
    <w:rsid w:val="00D5436B"/>
    <w:rsid w:val="00D60A93"/>
    <w:rsid w:val="00D62E03"/>
    <w:rsid w:val="00D730FB"/>
    <w:rsid w:val="00D743C6"/>
    <w:rsid w:val="00D75F4B"/>
    <w:rsid w:val="00D81E20"/>
    <w:rsid w:val="00D85B57"/>
    <w:rsid w:val="00D90387"/>
    <w:rsid w:val="00D96202"/>
    <w:rsid w:val="00DA2041"/>
    <w:rsid w:val="00DA6DF6"/>
    <w:rsid w:val="00DB079D"/>
    <w:rsid w:val="00DB08A2"/>
    <w:rsid w:val="00DB095C"/>
    <w:rsid w:val="00DC0532"/>
    <w:rsid w:val="00DC11C5"/>
    <w:rsid w:val="00DC4991"/>
    <w:rsid w:val="00DC7409"/>
    <w:rsid w:val="00DD31BE"/>
    <w:rsid w:val="00DD7E98"/>
    <w:rsid w:val="00DE714B"/>
    <w:rsid w:val="00E077F8"/>
    <w:rsid w:val="00E11459"/>
    <w:rsid w:val="00E2437F"/>
    <w:rsid w:val="00E24B1B"/>
    <w:rsid w:val="00E31D0C"/>
    <w:rsid w:val="00E35563"/>
    <w:rsid w:val="00E35DC4"/>
    <w:rsid w:val="00E36884"/>
    <w:rsid w:val="00E52869"/>
    <w:rsid w:val="00E55571"/>
    <w:rsid w:val="00E60967"/>
    <w:rsid w:val="00E67BB8"/>
    <w:rsid w:val="00E736AC"/>
    <w:rsid w:val="00E779D5"/>
    <w:rsid w:val="00E77E65"/>
    <w:rsid w:val="00E81C30"/>
    <w:rsid w:val="00E852F1"/>
    <w:rsid w:val="00E873C4"/>
    <w:rsid w:val="00E93433"/>
    <w:rsid w:val="00E94F57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69E"/>
    <w:rsid w:val="00ED1E71"/>
    <w:rsid w:val="00ED66DE"/>
    <w:rsid w:val="00ED7F54"/>
    <w:rsid w:val="00EE0026"/>
    <w:rsid w:val="00EE37EC"/>
    <w:rsid w:val="00EE4A3B"/>
    <w:rsid w:val="00EE5B36"/>
    <w:rsid w:val="00EE6861"/>
    <w:rsid w:val="00EF052A"/>
    <w:rsid w:val="00EF0E92"/>
    <w:rsid w:val="00EF1DAB"/>
    <w:rsid w:val="00EF5DCA"/>
    <w:rsid w:val="00EF7DEA"/>
    <w:rsid w:val="00F00193"/>
    <w:rsid w:val="00F01EB1"/>
    <w:rsid w:val="00F06237"/>
    <w:rsid w:val="00F15E48"/>
    <w:rsid w:val="00F174F4"/>
    <w:rsid w:val="00F21142"/>
    <w:rsid w:val="00F2740F"/>
    <w:rsid w:val="00F32C06"/>
    <w:rsid w:val="00F3350D"/>
    <w:rsid w:val="00F34387"/>
    <w:rsid w:val="00F36B2E"/>
    <w:rsid w:val="00F36BE3"/>
    <w:rsid w:val="00F41B22"/>
    <w:rsid w:val="00F41BA4"/>
    <w:rsid w:val="00F42DE3"/>
    <w:rsid w:val="00F46FF8"/>
    <w:rsid w:val="00F56456"/>
    <w:rsid w:val="00F616EF"/>
    <w:rsid w:val="00F7090B"/>
    <w:rsid w:val="00F76C49"/>
    <w:rsid w:val="00F801F4"/>
    <w:rsid w:val="00F91886"/>
    <w:rsid w:val="00F94D65"/>
    <w:rsid w:val="00F961BA"/>
    <w:rsid w:val="00FA142D"/>
    <w:rsid w:val="00FA286A"/>
    <w:rsid w:val="00FA691C"/>
    <w:rsid w:val="00FB2A6F"/>
    <w:rsid w:val="00FB49D1"/>
    <w:rsid w:val="00FB6603"/>
    <w:rsid w:val="00FC0774"/>
    <w:rsid w:val="00FC4501"/>
    <w:rsid w:val="00FC6E14"/>
    <w:rsid w:val="00FD2CAF"/>
    <w:rsid w:val="00FD5415"/>
    <w:rsid w:val="00FE0927"/>
    <w:rsid w:val="00FE584D"/>
    <w:rsid w:val="00FE75F8"/>
    <w:rsid w:val="00FF16E2"/>
    <w:rsid w:val="00FF4063"/>
    <w:rsid w:val="00FF5977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2AA85721"/>
  <w15:docId w15:val="{D2F9DF8C-978D-4D29-990C-5814276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3985-84BF-4681-8BB1-961AAC7E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419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19</cp:revision>
  <cp:lastPrinted>2017-06-13T07:10:00Z</cp:lastPrinted>
  <dcterms:created xsi:type="dcterms:W3CDTF">2017-06-12T05:31:00Z</dcterms:created>
  <dcterms:modified xsi:type="dcterms:W3CDTF">2017-08-09T10:57:00Z</dcterms:modified>
</cp:coreProperties>
</file>